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DAA1" w14:textId="77777777" w:rsidR="00B14204" w:rsidRPr="000C3787" w:rsidRDefault="00B14204" w:rsidP="00982418">
      <w:pPr>
        <w:jc w:val="center"/>
        <w:rPr>
          <w:rFonts w:ascii="Arial" w:hAnsi="Arial" w:cs="Arial"/>
          <w:sz w:val="28"/>
          <w:szCs w:val="28"/>
        </w:rPr>
      </w:pPr>
      <w:r w:rsidRPr="000C3787">
        <w:rPr>
          <w:rFonts w:ascii="Arial" w:hAnsi="Arial" w:cs="Arial"/>
          <w:sz w:val="28"/>
          <w:szCs w:val="28"/>
        </w:rPr>
        <w:t>Alaska Division of Homeland Security and Emergency Management</w:t>
      </w:r>
    </w:p>
    <w:tbl>
      <w:tblPr>
        <w:tblpPr w:leftFromText="180" w:rightFromText="180" w:vertAnchor="page" w:horzAnchor="margin" w:tblpXSpec="center" w:tblpY="1190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10684"/>
      </w:tblGrid>
      <w:tr w:rsidR="000C3787" w:rsidRPr="000C3787" w14:paraId="2A8DB760" w14:textId="77777777" w:rsidTr="00EC2EFD">
        <w:trPr>
          <w:trHeight w:val="428"/>
        </w:trPr>
        <w:tc>
          <w:tcPr>
            <w:tcW w:w="10684" w:type="dxa"/>
          </w:tcPr>
          <w:p w14:paraId="44451D9C" w14:textId="01B881D5" w:rsidR="00982418" w:rsidRPr="004B2BA7" w:rsidRDefault="00982418" w:rsidP="004B2B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787">
              <w:rPr>
                <w:rFonts w:ascii="Arial" w:hAnsi="Arial" w:cs="Arial"/>
                <w:sz w:val="28"/>
                <w:szCs w:val="28"/>
              </w:rPr>
              <w:t xml:space="preserve">Federal Fiscal Year </w:t>
            </w:r>
            <w:r w:rsidR="004B2BA7">
              <w:rPr>
                <w:rFonts w:ascii="Arial" w:hAnsi="Arial" w:cs="Arial"/>
                <w:sz w:val="28"/>
                <w:szCs w:val="28"/>
              </w:rPr>
              <w:t>2022/</w:t>
            </w:r>
            <w:r w:rsidRPr="000C3787">
              <w:rPr>
                <w:rFonts w:ascii="Arial" w:hAnsi="Arial" w:cs="Arial"/>
                <w:sz w:val="28"/>
                <w:szCs w:val="28"/>
              </w:rPr>
              <w:t>20</w:t>
            </w:r>
            <w:r w:rsidR="0082537A">
              <w:rPr>
                <w:rFonts w:ascii="Arial" w:hAnsi="Arial" w:cs="Arial"/>
                <w:sz w:val="28"/>
                <w:szCs w:val="28"/>
              </w:rPr>
              <w:t>2</w:t>
            </w:r>
            <w:r w:rsidR="00D473B2">
              <w:rPr>
                <w:rFonts w:ascii="Arial" w:hAnsi="Arial" w:cs="Arial"/>
                <w:sz w:val="28"/>
                <w:szCs w:val="28"/>
              </w:rPr>
              <w:t>3</w:t>
            </w:r>
            <w:r w:rsidR="00425D14" w:rsidRPr="000C3787">
              <w:rPr>
                <w:rFonts w:ascii="Arial" w:hAnsi="Arial" w:cs="Arial"/>
                <w:sz w:val="28"/>
                <w:szCs w:val="28"/>
              </w:rPr>
              <w:t xml:space="preserve"> State </w:t>
            </w:r>
            <w:r w:rsidR="005C7B61">
              <w:rPr>
                <w:rFonts w:ascii="Arial" w:hAnsi="Arial" w:cs="Arial"/>
                <w:sz w:val="28"/>
                <w:szCs w:val="28"/>
              </w:rPr>
              <w:t>and Local Cybersecurity</w:t>
            </w:r>
            <w:r w:rsidRPr="000C37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3B2C" w:rsidRPr="000C3787">
              <w:rPr>
                <w:rFonts w:ascii="Arial" w:hAnsi="Arial" w:cs="Arial"/>
                <w:sz w:val="28"/>
                <w:szCs w:val="28"/>
              </w:rPr>
              <w:t>Grant</w:t>
            </w:r>
            <w:r w:rsidR="005C7B61">
              <w:rPr>
                <w:rFonts w:ascii="Arial" w:hAnsi="Arial" w:cs="Arial"/>
                <w:sz w:val="28"/>
                <w:szCs w:val="28"/>
              </w:rPr>
              <w:t xml:space="preserve"> Program</w:t>
            </w:r>
            <w:r w:rsidR="008B57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578B" w:rsidRPr="000C3787">
              <w:rPr>
                <w:rFonts w:ascii="Arial" w:hAnsi="Arial" w:cs="Arial"/>
                <w:sz w:val="28"/>
                <w:szCs w:val="28"/>
              </w:rPr>
              <w:t>(</w:t>
            </w:r>
            <w:r w:rsidR="008B578B">
              <w:rPr>
                <w:rFonts w:ascii="Arial" w:hAnsi="Arial" w:cs="Arial"/>
                <w:sz w:val="28"/>
                <w:szCs w:val="28"/>
              </w:rPr>
              <w:t>SLCGP</w:t>
            </w:r>
            <w:r w:rsidR="008B578B" w:rsidRPr="000C3787">
              <w:rPr>
                <w:rFonts w:ascii="Arial" w:hAnsi="Arial" w:cs="Arial"/>
                <w:sz w:val="28"/>
                <w:szCs w:val="28"/>
              </w:rPr>
              <w:t>)</w:t>
            </w:r>
            <w:r w:rsidR="004B2B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3787">
              <w:rPr>
                <w:rFonts w:ascii="Arial" w:hAnsi="Arial" w:cs="Arial"/>
                <w:sz w:val="28"/>
                <w:szCs w:val="28"/>
              </w:rPr>
              <w:t>Application Coversheet</w:t>
            </w:r>
          </w:p>
        </w:tc>
      </w:tr>
    </w:tbl>
    <w:p w14:paraId="19C09F37" w14:textId="77777777" w:rsidR="00982418" w:rsidRPr="00F4324E" w:rsidRDefault="00982418" w:rsidP="0098241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9784"/>
      </w:tblGrid>
      <w:tr w:rsidR="000C3787" w:rsidRPr="000C3787" w14:paraId="1E5EA450" w14:textId="77777777" w:rsidTr="00936CE9">
        <w:trPr>
          <w:trHeight w:val="261"/>
        </w:trPr>
        <w:tc>
          <w:tcPr>
            <w:tcW w:w="9784" w:type="dxa"/>
            <w:vAlign w:val="center"/>
          </w:tcPr>
          <w:p w14:paraId="0DA8C372" w14:textId="67F9A979" w:rsidR="00936CE9" w:rsidRPr="000C3787" w:rsidRDefault="00EC2EFD" w:rsidP="00746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787">
              <w:rPr>
                <w:rFonts w:ascii="Arial" w:hAnsi="Arial" w:cs="Arial"/>
                <w:b/>
                <w:sz w:val="28"/>
                <w:szCs w:val="28"/>
              </w:rPr>
              <w:t xml:space="preserve">Application Deadline 11:59 p.m., </w:t>
            </w:r>
            <w:r w:rsidR="00D473B2">
              <w:rPr>
                <w:rFonts w:ascii="Arial" w:hAnsi="Arial" w:cs="Arial"/>
                <w:b/>
                <w:sz w:val="28"/>
                <w:szCs w:val="28"/>
              </w:rPr>
              <w:t>Friday, March 29, 2024</w:t>
            </w:r>
          </w:p>
        </w:tc>
      </w:tr>
    </w:tbl>
    <w:p w14:paraId="2FD257DF" w14:textId="77777777" w:rsidR="00B14204" w:rsidRPr="00F4324E" w:rsidRDefault="00B14204" w:rsidP="00AB6721">
      <w:pPr>
        <w:rPr>
          <w:rFonts w:ascii="Arial" w:hAnsi="Arial" w:cs="Arial"/>
          <w:b/>
          <w:sz w:val="20"/>
          <w:szCs w:val="40"/>
        </w:rPr>
      </w:pPr>
    </w:p>
    <w:p w14:paraId="3381D271" w14:textId="77777777" w:rsidR="00B14204" w:rsidRPr="00F4324E" w:rsidRDefault="00B14204" w:rsidP="00B14204">
      <w:pPr>
        <w:rPr>
          <w:rFonts w:ascii="Arial" w:hAnsi="Arial" w:cs="Arial"/>
          <w:sz w:val="20"/>
          <w:szCs w:val="20"/>
        </w:rPr>
      </w:pPr>
      <w:r w:rsidRPr="00F4324E">
        <w:rPr>
          <w:rFonts w:ascii="Arial" w:hAnsi="Arial" w:cs="Arial"/>
          <w:sz w:val="20"/>
          <w:szCs w:val="20"/>
        </w:rPr>
        <w:t xml:space="preserve">Application Checklist   </w:t>
      </w:r>
    </w:p>
    <w:p w14:paraId="1672F705" w14:textId="77777777" w:rsidR="00B14204" w:rsidRPr="00F4324E" w:rsidRDefault="00B14204" w:rsidP="00B14204">
      <w:pPr>
        <w:rPr>
          <w:rFonts w:ascii="Arial" w:hAnsi="Arial" w:cs="Arial"/>
          <w:sz w:val="20"/>
          <w:szCs w:val="20"/>
        </w:rPr>
      </w:pPr>
      <w:r w:rsidRPr="00F4324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F4324E">
        <w:rPr>
          <w:rFonts w:ascii="Arial" w:hAnsi="Arial" w:cs="Arial"/>
          <w:sz w:val="20"/>
          <w:szCs w:val="20"/>
        </w:rPr>
        <w:instrText xml:space="preserve"> FORMCHECKBOX </w:instrText>
      </w:r>
      <w:r w:rsidR="00555DAF">
        <w:rPr>
          <w:rFonts w:ascii="Arial" w:hAnsi="Arial" w:cs="Arial"/>
          <w:sz w:val="20"/>
          <w:szCs w:val="20"/>
        </w:rPr>
      </w:r>
      <w:r w:rsidR="00555DAF">
        <w:rPr>
          <w:rFonts w:ascii="Arial" w:hAnsi="Arial" w:cs="Arial"/>
          <w:sz w:val="20"/>
          <w:szCs w:val="20"/>
        </w:rPr>
        <w:fldChar w:fldCharType="separate"/>
      </w:r>
      <w:r w:rsidRPr="00F4324E">
        <w:rPr>
          <w:rFonts w:ascii="Arial" w:hAnsi="Arial" w:cs="Arial"/>
          <w:sz w:val="20"/>
          <w:szCs w:val="20"/>
        </w:rPr>
        <w:fldChar w:fldCharType="end"/>
      </w:r>
      <w:bookmarkEnd w:id="0"/>
      <w:r w:rsidRPr="00F4324E">
        <w:rPr>
          <w:rFonts w:ascii="Arial" w:hAnsi="Arial" w:cs="Arial"/>
          <w:sz w:val="20"/>
          <w:szCs w:val="20"/>
        </w:rPr>
        <w:t xml:space="preserve"> Application</w:t>
      </w:r>
      <w:r w:rsidR="00097CD8" w:rsidRPr="00F4324E">
        <w:rPr>
          <w:rFonts w:ascii="Arial" w:hAnsi="Arial" w:cs="Arial"/>
          <w:sz w:val="20"/>
          <w:szCs w:val="20"/>
        </w:rPr>
        <w:t xml:space="preserve"> Package includes the following</w:t>
      </w:r>
      <w:r w:rsidRPr="00F4324E">
        <w:rPr>
          <w:rFonts w:ascii="Arial" w:hAnsi="Arial" w:cs="Arial"/>
          <w:sz w:val="20"/>
          <w:szCs w:val="20"/>
        </w:rPr>
        <w:t xml:space="preserve">:     </w:t>
      </w:r>
    </w:p>
    <w:p w14:paraId="537B369C" w14:textId="6A77E46A" w:rsidR="00B14204" w:rsidRPr="00F4324E" w:rsidRDefault="00B14204" w:rsidP="00BD328A">
      <w:pPr>
        <w:ind w:left="450" w:hanging="270"/>
        <w:rPr>
          <w:rFonts w:ascii="Arial" w:hAnsi="Arial" w:cs="Arial"/>
          <w:sz w:val="20"/>
          <w:szCs w:val="20"/>
        </w:rPr>
      </w:pPr>
      <w:r w:rsidRPr="00F4324E">
        <w:rPr>
          <w:rFonts w:ascii="Arial" w:hAnsi="Arial" w:cs="Arial"/>
          <w:sz w:val="20"/>
          <w:szCs w:val="20"/>
        </w:rPr>
        <w:t>1. Complet</w:t>
      </w:r>
      <w:r w:rsidR="00CA52CF" w:rsidRPr="00F4324E">
        <w:rPr>
          <w:rFonts w:ascii="Arial" w:hAnsi="Arial" w:cs="Arial"/>
          <w:sz w:val="20"/>
          <w:szCs w:val="20"/>
        </w:rPr>
        <w:t xml:space="preserve">ed Federal Fiscal Year (FFY) </w:t>
      </w:r>
      <w:r w:rsidR="004B2BA7">
        <w:rPr>
          <w:rFonts w:ascii="Arial" w:hAnsi="Arial" w:cs="Arial"/>
          <w:sz w:val="20"/>
          <w:szCs w:val="20"/>
        </w:rPr>
        <w:t>2022/</w:t>
      </w:r>
      <w:r w:rsidR="00CA52CF" w:rsidRPr="00F4324E">
        <w:rPr>
          <w:rFonts w:ascii="Arial" w:hAnsi="Arial" w:cs="Arial"/>
          <w:sz w:val="20"/>
          <w:szCs w:val="20"/>
        </w:rPr>
        <w:t>20</w:t>
      </w:r>
      <w:r w:rsidR="0082537A" w:rsidRPr="00F4324E">
        <w:rPr>
          <w:rFonts w:ascii="Arial" w:hAnsi="Arial" w:cs="Arial"/>
          <w:sz w:val="20"/>
          <w:szCs w:val="20"/>
        </w:rPr>
        <w:t>2</w:t>
      </w:r>
      <w:r w:rsidR="00D473B2">
        <w:rPr>
          <w:rFonts w:ascii="Arial" w:hAnsi="Arial" w:cs="Arial"/>
          <w:sz w:val="20"/>
          <w:szCs w:val="20"/>
        </w:rPr>
        <w:t>3</w:t>
      </w:r>
      <w:r w:rsidRPr="00F4324E">
        <w:rPr>
          <w:rFonts w:ascii="Arial" w:hAnsi="Arial" w:cs="Arial"/>
          <w:sz w:val="20"/>
          <w:szCs w:val="20"/>
        </w:rPr>
        <w:t xml:space="preserve"> State </w:t>
      </w:r>
      <w:r w:rsidR="00C64BBC" w:rsidRPr="00F4324E">
        <w:rPr>
          <w:rFonts w:ascii="Arial" w:hAnsi="Arial" w:cs="Arial"/>
          <w:sz w:val="20"/>
          <w:szCs w:val="20"/>
        </w:rPr>
        <w:t>and Local Cybersecurity Grant</w:t>
      </w:r>
      <w:r w:rsidRPr="00F4324E">
        <w:rPr>
          <w:rFonts w:ascii="Arial" w:hAnsi="Arial" w:cs="Arial"/>
          <w:sz w:val="20"/>
          <w:szCs w:val="20"/>
        </w:rPr>
        <w:t xml:space="preserve"> Program (</w:t>
      </w:r>
      <w:r w:rsidR="008B578B" w:rsidRPr="00F4324E">
        <w:rPr>
          <w:rFonts w:ascii="Arial" w:hAnsi="Arial" w:cs="Arial"/>
          <w:sz w:val="20"/>
          <w:szCs w:val="20"/>
        </w:rPr>
        <w:t>SLCGP</w:t>
      </w:r>
      <w:r w:rsidRPr="00F4324E">
        <w:rPr>
          <w:rFonts w:ascii="Arial" w:hAnsi="Arial" w:cs="Arial"/>
          <w:sz w:val="20"/>
          <w:szCs w:val="20"/>
        </w:rPr>
        <w:t>)</w:t>
      </w:r>
      <w:r w:rsidR="006030B7" w:rsidRPr="00F4324E">
        <w:rPr>
          <w:rFonts w:ascii="Arial" w:hAnsi="Arial" w:cs="Arial"/>
          <w:sz w:val="20"/>
          <w:szCs w:val="20"/>
        </w:rPr>
        <w:t xml:space="preserve"> Application</w:t>
      </w:r>
      <w:r w:rsidRPr="00F4324E">
        <w:rPr>
          <w:rFonts w:ascii="Arial" w:hAnsi="Arial" w:cs="Arial"/>
          <w:sz w:val="20"/>
          <w:szCs w:val="20"/>
        </w:rPr>
        <w:t xml:space="preserve"> </w:t>
      </w:r>
      <w:r w:rsidR="00A178A0" w:rsidRPr="00F4324E">
        <w:rPr>
          <w:rFonts w:ascii="Arial" w:hAnsi="Arial" w:cs="Arial"/>
          <w:sz w:val="20"/>
          <w:szCs w:val="20"/>
        </w:rPr>
        <w:t>Coversheet</w:t>
      </w:r>
      <w:r w:rsidR="00BD328A" w:rsidRPr="00F4324E">
        <w:rPr>
          <w:rFonts w:ascii="Arial" w:hAnsi="Arial" w:cs="Arial"/>
          <w:sz w:val="20"/>
          <w:szCs w:val="20"/>
        </w:rPr>
        <w:t>.</w:t>
      </w:r>
    </w:p>
    <w:p w14:paraId="38EAD690" w14:textId="7FEC8303" w:rsidR="00A178A0" w:rsidRPr="00F4324E" w:rsidRDefault="00B14204" w:rsidP="00BD328A">
      <w:pPr>
        <w:ind w:left="450" w:hanging="270"/>
        <w:rPr>
          <w:rFonts w:ascii="Arial" w:hAnsi="Arial" w:cs="Arial"/>
          <w:sz w:val="20"/>
          <w:szCs w:val="20"/>
        </w:rPr>
      </w:pPr>
      <w:r w:rsidRPr="00F4324E">
        <w:rPr>
          <w:rFonts w:ascii="Arial" w:hAnsi="Arial" w:cs="Arial"/>
          <w:sz w:val="20"/>
          <w:szCs w:val="20"/>
        </w:rPr>
        <w:t xml:space="preserve">2. </w:t>
      </w:r>
      <w:r w:rsidR="00A178A0" w:rsidRPr="00F4324E">
        <w:rPr>
          <w:rFonts w:ascii="Arial" w:hAnsi="Arial" w:cs="Arial"/>
          <w:sz w:val="20"/>
          <w:szCs w:val="20"/>
        </w:rPr>
        <w:t xml:space="preserve">Completed Federal Fiscal Year (FFY) </w:t>
      </w:r>
      <w:r w:rsidR="004B2BA7">
        <w:rPr>
          <w:rFonts w:ascii="Arial" w:hAnsi="Arial" w:cs="Arial"/>
          <w:sz w:val="20"/>
          <w:szCs w:val="20"/>
        </w:rPr>
        <w:t>2022/</w:t>
      </w:r>
      <w:r w:rsidR="00A178A0" w:rsidRPr="00F4324E">
        <w:rPr>
          <w:rFonts w:ascii="Arial" w:hAnsi="Arial" w:cs="Arial"/>
          <w:sz w:val="20"/>
          <w:szCs w:val="20"/>
        </w:rPr>
        <w:t>20</w:t>
      </w:r>
      <w:r w:rsidR="0082537A" w:rsidRPr="00F4324E">
        <w:rPr>
          <w:rFonts w:ascii="Arial" w:hAnsi="Arial" w:cs="Arial"/>
          <w:sz w:val="20"/>
          <w:szCs w:val="20"/>
        </w:rPr>
        <w:t>2</w:t>
      </w:r>
      <w:r w:rsidR="00D473B2">
        <w:rPr>
          <w:rFonts w:ascii="Arial" w:hAnsi="Arial" w:cs="Arial"/>
          <w:sz w:val="20"/>
          <w:szCs w:val="20"/>
        </w:rPr>
        <w:t>3</w:t>
      </w:r>
      <w:r w:rsidR="00A178A0" w:rsidRPr="00F4324E">
        <w:rPr>
          <w:rFonts w:ascii="Arial" w:hAnsi="Arial" w:cs="Arial"/>
          <w:sz w:val="20"/>
          <w:szCs w:val="20"/>
        </w:rPr>
        <w:t xml:space="preserve"> State </w:t>
      </w:r>
      <w:r w:rsidR="008B578B" w:rsidRPr="00F4324E">
        <w:rPr>
          <w:rFonts w:ascii="Arial" w:hAnsi="Arial" w:cs="Arial"/>
          <w:sz w:val="20"/>
          <w:szCs w:val="20"/>
        </w:rPr>
        <w:t>and Local Cybersecurity Grant Program</w:t>
      </w:r>
      <w:r w:rsidR="00A178A0" w:rsidRPr="00F4324E">
        <w:rPr>
          <w:rFonts w:ascii="Arial" w:hAnsi="Arial" w:cs="Arial"/>
          <w:sz w:val="20"/>
          <w:szCs w:val="20"/>
        </w:rPr>
        <w:t xml:space="preserve"> (S</w:t>
      </w:r>
      <w:r w:rsidR="008B578B" w:rsidRPr="00F4324E">
        <w:rPr>
          <w:rFonts w:ascii="Arial" w:hAnsi="Arial" w:cs="Arial"/>
          <w:sz w:val="20"/>
          <w:szCs w:val="20"/>
        </w:rPr>
        <w:t>LCGP</w:t>
      </w:r>
      <w:r w:rsidR="00A178A0" w:rsidRPr="00F4324E">
        <w:rPr>
          <w:rFonts w:ascii="Arial" w:hAnsi="Arial" w:cs="Arial"/>
          <w:sz w:val="20"/>
          <w:szCs w:val="20"/>
        </w:rPr>
        <w:t xml:space="preserve">) </w:t>
      </w:r>
      <w:r w:rsidR="00CC3194" w:rsidRPr="00F4324E">
        <w:rPr>
          <w:rFonts w:ascii="Arial" w:hAnsi="Arial" w:cs="Arial"/>
          <w:sz w:val="20"/>
          <w:szCs w:val="20"/>
        </w:rPr>
        <w:t xml:space="preserve">Project </w:t>
      </w:r>
      <w:r w:rsidR="00A178A0" w:rsidRPr="00F4324E">
        <w:rPr>
          <w:rFonts w:ascii="Arial" w:hAnsi="Arial" w:cs="Arial"/>
          <w:sz w:val="20"/>
          <w:szCs w:val="20"/>
        </w:rPr>
        <w:t>Application Form(s)</w:t>
      </w:r>
      <w:r w:rsidR="00767F7A" w:rsidRPr="00F4324E">
        <w:rPr>
          <w:rFonts w:ascii="Arial" w:hAnsi="Arial" w:cs="Arial"/>
          <w:sz w:val="20"/>
          <w:szCs w:val="20"/>
        </w:rPr>
        <w:t xml:space="preserve">.  </w:t>
      </w:r>
      <w:r w:rsidR="004B2BA7">
        <w:rPr>
          <w:rFonts w:ascii="Arial" w:hAnsi="Arial" w:cs="Arial"/>
          <w:b/>
          <w:i/>
          <w:sz w:val="20"/>
          <w:szCs w:val="20"/>
        </w:rPr>
        <w:t>You must</w:t>
      </w:r>
      <w:r w:rsidR="00767F7A" w:rsidRPr="00F4324E">
        <w:rPr>
          <w:rFonts w:ascii="Arial" w:hAnsi="Arial" w:cs="Arial"/>
          <w:b/>
          <w:i/>
          <w:sz w:val="20"/>
          <w:szCs w:val="20"/>
        </w:rPr>
        <w:t xml:space="preserve"> complete one form for each individual project</w:t>
      </w:r>
      <w:r w:rsidR="00767F7A" w:rsidRPr="00F4324E">
        <w:rPr>
          <w:rFonts w:ascii="Arial" w:hAnsi="Arial" w:cs="Arial"/>
          <w:sz w:val="20"/>
          <w:szCs w:val="20"/>
        </w:rPr>
        <w:t>.</w:t>
      </w:r>
    </w:p>
    <w:p w14:paraId="24362EA0" w14:textId="77777777" w:rsidR="00B25054" w:rsidRPr="00F4324E" w:rsidRDefault="00B14204" w:rsidP="00BD328A">
      <w:pPr>
        <w:ind w:left="180"/>
        <w:rPr>
          <w:rFonts w:ascii="Arial" w:hAnsi="Arial" w:cs="Arial"/>
          <w:sz w:val="20"/>
          <w:szCs w:val="20"/>
        </w:rPr>
      </w:pPr>
      <w:r w:rsidRPr="00F4324E">
        <w:rPr>
          <w:rFonts w:ascii="Arial" w:hAnsi="Arial" w:cs="Arial"/>
          <w:sz w:val="20"/>
          <w:szCs w:val="20"/>
        </w:rPr>
        <w:t>3. Signatory Authority Form with required three (3) signatures for jurisdiction</w:t>
      </w:r>
      <w:r w:rsidR="00CC3194" w:rsidRPr="00F4324E">
        <w:rPr>
          <w:rFonts w:ascii="Arial" w:hAnsi="Arial" w:cs="Arial"/>
          <w:sz w:val="20"/>
          <w:szCs w:val="20"/>
        </w:rPr>
        <w:t xml:space="preserve"> (available at https://ready.alaska.gov/Grants)</w:t>
      </w:r>
    </w:p>
    <w:p w14:paraId="6AA01906" w14:textId="38E9924A" w:rsidR="002E129D" w:rsidRPr="00AE39CF" w:rsidRDefault="00555DAF" w:rsidP="000F7044">
      <w:pPr>
        <w:ind w:left="45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328A" w:rsidRPr="00AE39CF">
        <w:rPr>
          <w:rFonts w:ascii="Arial" w:hAnsi="Arial" w:cs="Arial"/>
          <w:sz w:val="20"/>
          <w:szCs w:val="20"/>
        </w:rPr>
        <w:t xml:space="preserve">. </w:t>
      </w:r>
      <w:r w:rsidR="003248CE" w:rsidRPr="00AE39CF">
        <w:rPr>
          <w:rFonts w:ascii="Arial" w:hAnsi="Arial" w:cs="Arial"/>
          <w:sz w:val="20"/>
          <w:szCs w:val="20"/>
        </w:rPr>
        <w:t>Print-</w:t>
      </w:r>
      <w:r w:rsidR="00BA084D" w:rsidRPr="00AE39CF">
        <w:rPr>
          <w:rFonts w:ascii="Arial" w:hAnsi="Arial" w:cs="Arial"/>
          <w:sz w:val="20"/>
          <w:szCs w:val="20"/>
        </w:rPr>
        <w:t>out of Jurisdiction</w:t>
      </w:r>
      <w:r w:rsidR="003248CE" w:rsidRPr="00AE39CF">
        <w:rPr>
          <w:rFonts w:ascii="Arial" w:hAnsi="Arial" w:cs="Arial"/>
          <w:sz w:val="20"/>
          <w:szCs w:val="20"/>
        </w:rPr>
        <w:t>’s</w:t>
      </w:r>
      <w:r w:rsidR="00BA084D" w:rsidRPr="00AE39C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A084D" w:rsidRPr="00AE39CF">
          <w:rPr>
            <w:rStyle w:val="Hyperlink"/>
            <w:rFonts w:ascii="Arial" w:hAnsi="Arial" w:cs="Arial"/>
            <w:color w:val="auto"/>
            <w:sz w:val="20"/>
            <w:szCs w:val="20"/>
          </w:rPr>
          <w:t>www.SAM.gov</w:t>
        </w:r>
      </w:hyperlink>
      <w:r w:rsidR="00A37E87" w:rsidRPr="00AE39CF">
        <w:rPr>
          <w:rFonts w:ascii="Arial" w:hAnsi="Arial" w:cs="Arial"/>
          <w:sz w:val="20"/>
          <w:szCs w:val="20"/>
        </w:rPr>
        <w:t xml:space="preserve"> Entity Overview record displaying the jurisdiction’s </w:t>
      </w:r>
      <w:r w:rsidR="008E45D5" w:rsidRPr="00AE39CF">
        <w:rPr>
          <w:rFonts w:ascii="Arial" w:hAnsi="Arial" w:cs="Arial"/>
          <w:sz w:val="20"/>
          <w:szCs w:val="20"/>
        </w:rPr>
        <w:t>UEI</w:t>
      </w:r>
      <w:r w:rsidR="00BA084D" w:rsidRPr="00AE39CF">
        <w:rPr>
          <w:rFonts w:ascii="Arial" w:hAnsi="Arial" w:cs="Arial"/>
          <w:sz w:val="20"/>
          <w:szCs w:val="20"/>
        </w:rPr>
        <w:t xml:space="preserve"> Number </w:t>
      </w:r>
    </w:p>
    <w:p w14:paraId="1AECE428" w14:textId="77777777" w:rsidR="00B14204" w:rsidRPr="00AE39CF" w:rsidRDefault="00B14204" w:rsidP="00B14204">
      <w:pPr>
        <w:rPr>
          <w:rFonts w:ascii="Arial" w:hAnsi="Arial" w:cs="Arial"/>
          <w:sz w:val="20"/>
          <w:szCs w:val="20"/>
        </w:rPr>
      </w:pPr>
    </w:p>
    <w:p w14:paraId="4C8F95A8" w14:textId="0BB43F1F" w:rsidR="00B14204" w:rsidRPr="00AE39CF" w:rsidRDefault="00B14204" w:rsidP="0098313A">
      <w:pPr>
        <w:ind w:left="270" w:hanging="270"/>
        <w:rPr>
          <w:rFonts w:ascii="Arial" w:hAnsi="Arial" w:cs="Arial"/>
          <w:sz w:val="20"/>
          <w:szCs w:val="20"/>
        </w:rPr>
      </w:pPr>
      <w:r w:rsidRPr="00AE39C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39CF">
        <w:rPr>
          <w:rFonts w:ascii="Arial" w:hAnsi="Arial" w:cs="Arial"/>
          <w:sz w:val="20"/>
          <w:szCs w:val="20"/>
        </w:rPr>
        <w:instrText xml:space="preserve"> FORMCHECKBOX </w:instrText>
      </w:r>
      <w:r w:rsidR="00555DAF">
        <w:rPr>
          <w:rFonts w:ascii="Arial" w:hAnsi="Arial" w:cs="Arial"/>
          <w:sz w:val="20"/>
          <w:szCs w:val="20"/>
        </w:rPr>
      </w:r>
      <w:r w:rsidR="00555DAF">
        <w:rPr>
          <w:rFonts w:ascii="Arial" w:hAnsi="Arial" w:cs="Arial"/>
          <w:sz w:val="20"/>
          <w:szCs w:val="20"/>
        </w:rPr>
        <w:fldChar w:fldCharType="separate"/>
      </w:r>
      <w:r w:rsidRPr="00AE39CF">
        <w:rPr>
          <w:rFonts w:ascii="Arial" w:hAnsi="Arial" w:cs="Arial"/>
          <w:sz w:val="20"/>
          <w:szCs w:val="20"/>
        </w:rPr>
        <w:fldChar w:fldCharType="end"/>
      </w:r>
      <w:r w:rsidRPr="00AE39CF">
        <w:rPr>
          <w:rFonts w:ascii="Arial" w:hAnsi="Arial" w:cs="Arial"/>
          <w:sz w:val="20"/>
          <w:szCs w:val="20"/>
        </w:rPr>
        <w:t xml:space="preserve"> Attach any applicable Memorandum of Understanding (MOU) or Memorandum of Agreement (MOA) </w:t>
      </w:r>
      <w:r w:rsidR="00CC2C0A" w:rsidRPr="00AE39CF">
        <w:rPr>
          <w:rFonts w:ascii="Arial" w:hAnsi="Arial" w:cs="Arial"/>
          <w:sz w:val="20"/>
          <w:szCs w:val="20"/>
        </w:rPr>
        <w:t xml:space="preserve">related to </w:t>
      </w:r>
      <w:r w:rsidR="004B2BA7">
        <w:rPr>
          <w:rFonts w:ascii="Arial" w:hAnsi="Arial" w:cs="Arial"/>
          <w:sz w:val="20"/>
          <w:szCs w:val="20"/>
        </w:rPr>
        <w:t xml:space="preserve">the </w:t>
      </w:r>
      <w:r w:rsidR="00850DE8">
        <w:rPr>
          <w:rFonts w:ascii="Arial" w:hAnsi="Arial" w:cs="Arial"/>
          <w:sz w:val="20"/>
          <w:szCs w:val="20"/>
        </w:rPr>
        <w:t>inter-agency</w:t>
      </w:r>
      <w:r w:rsidR="00CC2C0A" w:rsidRPr="00AE39CF">
        <w:rPr>
          <w:rFonts w:ascii="Arial" w:hAnsi="Arial" w:cs="Arial"/>
          <w:sz w:val="20"/>
          <w:szCs w:val="20"/>
        </w:rPr>
        <w:t xml:space="preserve"> project</w:t>
      </w:r>
      <w:r w:rsidR="004B2BA7">
        <w:rPr>
          <w:rFonts w:ascii="Arial" w:hAnsi="Arial" w:cs="Arial"/>
          <w:sz w:val="20"/>
          <w:szCs w:val="20"/>
        </w:rPr>
        <w:t>.</w:t>
      </w:r>
    </w:p>
    <w:p w14:paraId="3B6D2B51" w14:textId="77777777" w:rsidR="00130099" w:rsidRPr="00F4324E" w:rsidRDefault="00130099" w:rsidP="0098313A">
      <w:pPr>
        <w:ind w:left="270" w:hanging="270"/>
        <w:rPr>
          <w:rFonts w:ascii="Arial" w:hAnsi="Arial" w:cs="Arial"/>
          <w:sz w:val="20"/>
          <w:szCs w:val="20"/>
        </w:rPr>
      </w:pPr>
    </w:p>
    <w:p w14:paraId="13C347BC" w14:textId="33C48D9B" w:rsidR="00B14204" w:rsidRPr="00F4324E" w:rsidRDefault="00B14204" w:rsidP="00B142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1E0" w:firstRow="1" w:lastRow="1" w:firstColumn="1" w:lastColumn="1" w:noHBand="0" w:noVBand="0"/>
      </w:tblPr>
      <w:tblGrid>
        <w:gridCol w:w="2448"/>
        <w:gridCol w:w="8347"/>
      </w:tblGrid>
      <w:tr w:rsidR="000C3787" w:rsidRPr="00F4324E" w14:paraId="4F1F720B" w14:textId="77777777" w:rsidTr="00EF0DD1">
        <w:trPr>
          <w:trHeight w:val="341"/>
        </w:trPr>
        <w:tc>
          <w:tcPr>
            <w:tcW w:w="2448" w:type="dxa"/>
          </w:tcPr>
          <w:p w14:paraId="45A3B5F0" w14:textId="77777777" w:rsidR="00B14204" w:rsidRPr="00F4324E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24E">
              <w:rPr>
                <w:rFonts w:ascii="Arial" w:hAnsi="Arial" w:cs="Arial"/>
                <w:b/>
                <w:sz w:val="20"/>
                <w:szCs w:val="20"/>
              </w:rPr>
              <w:t>Jurisdiction:</w:t>
            </w:r>
          </w:p>
        </w:tc>
        <w:tc>
          <w:tcPr>
            <w:tcW w:w="8347" w:type="dxa"/>
          </w:tcPr>
          <w:p w14:paraId="34878C55" w14:textId="77777777" w:rsidR="00931B81" w:rsidRPr="00F4324E" w:rsidRDefault="00B14204" w:rsidP="00780B2C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87" w:rsidRPr="00F4324E" w14:paraId="17816CAC" w14:textId="77777777" w:rsidTr="00EF0DD1">
        <w:trPr>
          <w:trHeight w:val="485"/>
        </w:trPr>
        <w:tc>
          <w:tcPr>
            <w:tcW w:w="2448" w:type="dxa"/>
            <w:tcBorders>
              <w:bottom w:val="single" w:sz="4" w:space="0" w:color="auto"/>
            </w:tcBorders>
          </w:tcPr>
          <w:p w14:paraId="0466EFAF" w14:textId="77777777" w:rsidR="00B14204" w:rsidRPr="00F4324E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24E">
              <w:rPr>
                <w:rFonts w:ascii="Arial" w:hAnsi="Arial" w:cs="Arial"/>
                <w:b/>
                <w:sz w:val="20"/>
                <w:szCs w:val="20"/>
              </w:rPr>
              <w:t>Responsible Borough:</w:t>
            </w:r>
          </w:p>
          <w:p w14:paraId="7C05BE53" w14:textId="77777777" w:rsidR="00B14204" w:rsidRPr="00F4324E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24E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0363675F" w14:textId="77777777" w:rsidR="00B14204" w:rsidRPr="00F4324E" w:rsidRDefault="00B14204" w:rsidP="00B14204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87" w:rsidRPr="00F4324E" w14:paraId="3FAA9A65" w14:textId="77777777" w:rsidTr="00EF0DD1">
        <w:trPr>
          <w:trHeight w:val="260"/>
        </w:trPr>
        <w:tc>
          <w:tcPr>
            <w:tcW w:w="10795" w:type="dxa"/>
            <w:gridSpan w:val="2"/>
            <w:tcBorders>
              <w:left w:val="nil"/>
              <w:bottom w:val="nil"/>
              <w:right w:val="nil"/>
            </w:tcBorders>
          </w:tcPr>
          <w:p w14:paraId="473E64B7" w14:textId="77777777" w:rsidR="000F7044" w:rsidRPr="00F4324E" w:rsidRDefault="000F7044" w:rsidP="00275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7C6EE" w14:textId="1814F188" w:rsidR="00C80131" w:rsidRPr="00F4324E" w:rsidRDefault="00C80131" w:rsidP="00C80131">
      <w:pPr>
        <w:ind w:right="-90"/>
        <w:rPr>
          <w:rFonts w:ascii="Arial" w:hAnsi="Arial" w:cs="Arial"/>
          <w:b/>
          <w:i/>
          <w:sz w:val="20"/>
          <w:szCs w:val="20"/>
        </w:rPr>
      </w:pPr>
      <w:r w:rsidRPr="00F4324E">
        <w:rPr>
          <w:rFonts w:ascii="Arial" w:hAnsi="Arial" w:cs="Arial"/>
          <w:b/>
          <w:i/>
          <w:sz w:val="20"/>
          <w:szCs w:val="20"/>
        </w:rPr>
        <w:t xml:space="preserve">Only </w:t>
      </w:r>
      <w:r w:rsidR="00D473B2">
        <w:rPr>
          <w:rFonts w:ascii="Arial" w:hAnsi="Arial" w:cs="Arial"/>
          <w:b/>
          <w:i/>
          <w:sz w:val="20"/>
          <w:szCs w:val="20"/>
        </w:rPr>
        <w:t>four</w:t>
      </w:r>
      <w:r w:rsidRPr="00F4324E">
        <w:rPr>
          <w:rFonts w:ascii="Arial" w:hAnsi="Arial" w:cs="Arial"/>
          <w:b/>
          <w:i/>
          <w:sz w:val="20"/>
          <w:szCs w:val="20"/>
        </w:rPr>
        <w:t xml:space="preserve"> (</w:t>
      </w:r>
      <w:r w:rsidR="00D473B2">
        <w:rPr>
          <w:rFonts w:ascii="Arial" w:hAnsi="Arial" w:cs="Arial"/>
          <w:b/>
          <w:i/>
          <w:sz w:val="20"/>
          <w:szCs w:val="20"/>
        </w:rPr>
        <w:t>4</w:t>
      </w:r>
      <w:r w:rsidRPr="00F4324E">
        <w:rPr>
          <w:rFonts w:ascii="Arial" w:hAnsi="Arial" w:cs="Arial"/>
          <w:b/>
          <w:i/>
          <w:sz w:val="20"/>
          <w:szCs w:val="20"/>
        </w:rPr>
        <w:t>) projects per jurisdiction may be submitted.</w:t>
      </w:r>
    </w:p>
    <w:p w14:paraId="69F49F67" w14:textId="77777777" w:rsidR="001D1F98" w:rsidRPr="00F4324E" w:rsidRDefault="001D1F98" w:rsidP="006B7624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966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1516"/>
        <w:gridCol w:w="2520"/>
        <w:gridCol w:w="4950"/>
        <w:gridCol w:w="1980"/>
      </w:tblGrid>
      <w:tr w:rsidR="00EF0DD1" w:rsidRPr="00F4324E" w14:paraId="57D975BC" w14:textId="77777777" w:rsidTr="00F4324E">
        <w:trPr>
          <w:trHeight w:val="566"/>
        </w:trPr>
        <w:tc>
          <w:tcPr>
            <w:tcW w:w="1516" w:type="dxa"/>
            <w:vAlign w:val="bottom"/>
          </w:tcPr>
          <w:p w14:paraId="1E0ABF50" w14:textId="77777777" w:rsidR="00EF0DD1" w:rsidRPr="00F4324E" w:rsidRDefault="00EF0DD1" w:rsidP="00F4324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Project Priority</w:t>
            </w:r>
          </w:p>
        </w:tc>
        <w:tc>
          <w:tcPr>
            <w:tcW w:w="2520" w:type="dxa"/>
            <w:vAlign w:val="bottom"/>
          </w:tcPr>
          <w:p w14:paraId="1D5A2DD7" w14:textId="162F9B40" w:rsidR="00EF0DD1" w:rsidRPr="00F4324E" w:rsidRDefault="00EF0DD1" w:rsidP="00F4324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Project Budget Category (</w:t>
            </w:r>
            <w:r w:rsidR="004B2BA7">
              <w:rPr>
                <w:rFonts w:ascii="Arial" w:hAnsi="Arial" w:cs="Arial"/>
                <w:sz w:val="20"/>
                <w:szCs w:val="20"/>
              </w:rPr>
              <w:t>drop-down</w:t>
            </w:r>
            <w:r w:rsidRPr="00F4324E">
              <w:rPr>
                <w:rFonts w:ascii="Arial" w:hAnsi="Arial" w:cs="Arial"/>
                <w:sz w:val="20"/>
                <w:szCs w:val="20"/>
              </w:rPr>
              <w:t xml:space="preserve"> options)</w:t>
            </w:r>
          </w:p>
        </w:tc>
        <w:tc>
          <w:tcPr>
            <w:tcW w:w="4950" w:type="dxa"/>
            <w:vAlign w:val="bottom"/>
          </w:tcPr>
          <w:p w14:paraId="279D596A" w14:textId="77777777" w:rsidR="00EF0DD1" w:rsidRPr="00F4324E" w:rsidRDefault="00EF0DD1" w:rsidP="00F4324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1980" w:type="dxa"/>
            <w:vAlign w:val="bottom"/>
          </w:tcPr>
          <w:p w14:paraId="19A486F0" w14:textId="77777777" w:rsidR="00EF0DD1" w:rsidRPr="00F4324E" w:rsidRDefault="00EF0DD1" w:rsidP="00F4324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Funding Request</w:t>
            </w:r>
          </w:p>
        </w:tc>
      </w:tr>
      <w:tr w:rsidR="00EF0DD1" w:rsidRPr="00F4324E" w14:paraId="667420D7" w14:textId="77777777" w:rsidTr="00F4324E">
        <w:trPr>
          <w:trHeight w:val="370"/>
        </w:trPr>
        <w:tc>
          <w:tcPr>
            <w:tcW w:w="1516" w:type="dxa"/>
          </w:tcPr>
          <w:p w14:paraId="4C869140" w14:textId="77777777" w:rsidR="00EF0DD1" w:rsidRPr="00F4324E" w:rsidRDefault="00EF0DD1" w:rsidP="00BD1883">
            <w:pPr>
              <w:rPr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5751115"/>
            <w:placeholder>
              <w:docPart w:val="2F1DAD5FFDF54E788559EBC444ECC991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2520" w:type="dxa"/>
                <w:vAlign w:val="center"/>
              </w:tcPr>
              <w:p w14:paraId="617F29ED" w14:textId="77777777" w:rsidR="00EF0DD1" w:rsidRPr="00F4324E" w:rsidRDefault="00EF0DD1" w:rsidP="00BD1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24E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</w:tcPr>
          <w:p w14:paraId="66785598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3E2FF96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$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0DD1" w:rsidRPr="00F4324E" w14:paraId="049DCE36" w14:textId="77777777" w:rsidTr="00F4324E">
        <w:trPr>
          <w:trHeight w:val="370"/>
        </w:trPr>
        <w:tc>
          <w:tcPr>
            <w:tcW w:w="1516" w:type="dxa"/>
          </w:tcPr>
          <w:p w14:paraId="4F04F65B" w14:textId="77777777" w:rsidR="00EF0DD1" w:rsidRPr="00F4324E" w:rsidRDefault="00EF0DD1" w:rsidP="00BD1883">
            <w:pPr>
              <w:rPr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6711323"/>
            <w:placeholder>
              <w:docPart w:val="678FCBCCE1324177BD24215B58319408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2520" w:type="dxa"/>
              </w:tcPr>
              <w:p w14:paraId="0C6BD595" w14:textId="77777777" w:rsidR="00EF0DD1" w:rsidRPr="00F4324E" w:rsidRDefault="00EF0DD1" w:rsidP="00BD1883">
                <w:pPr>
                  <w:rPr>
                    <w:sz w:val="20"/>
                    <w:szCs w:val="20"/>
                  </w:rPr>
                </w:pPr>
                <w:r w:rsidRPr="00F4324E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</w:tcPr>
          <w:p w14:paraId="1FED6FE0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2146CC7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$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0DD1" w:rsidRPr="00F4324E" w14:paraId="7579DBC1" w14:textId="77777777" w:rsidTr="00F4324E">
        <w:trPr>
          <w:trHeight w:val="370"/>
        </w:trPr>
        <w:tc>
          <w:tcPr>
            <w:tcW w:w="1516" w:type="dxa"/>
          </w:tcPr>
          <w:p w14:paraId="34FC9EC5" w14:textId="77777777" w:rsidR="00EF0DD1" w:rsidRPr="00F4324E" w:rsidRDefault="00EF0DD1" w:rsidP="00BD1883">
            <w:pPr>
              <w:rPr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8527829"/>
            <w:placeholder>
              <w:docPart w:val="5877F9F56D3C47B9820D841A38E538D4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2520" w:type="dxa"/>
              </w:tcPr>
              <w:p w14:paraId="5A63CB66" w14:textId="77777777" w:rsidR="00EF0DD1" w:rsidRPr="00F4324E" w:rsidRDefault="00EF0DD1" w:rsidP="00BD1883">
                <w:pPr>
                  <w:rPr>
                    <w:sz w:val="20"/>
                    <w:szCs w:val="20"/>
                  </w:rPr>
                </w:pPr>
                <w:r w:rsidRPr="00F4324E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</w:tcPr>
          <w:p w14:paraId="417EEE1B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556FECE" w14:textId="77777777" w:rsidR="00EF0DD1" w:rsidRPr="00F4324E" w:rsidRDefault="00EF0DD1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$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3B2" w:rsidRPr="00F4324E" w14:paraId="3E0B590C" w14:textId="77777777" w:rsidTr="00F4324E">
        <w:trPr>
          <w:trHeight w:val="370"/>
        </w:trPr>
        <w:tc>
          <w:tcPr>
            <w:tcW w:w="1516" w:type="dxa"/>
          </w:tcPr>
          <w:p w14:paraId="063AE0D4" w14:textId="35F1DD04" w:rsidR="00D473B2" w:rsidRPr="00F4324E" w:rsidRDefault="00D473B2" w:rsidP="00D473B2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8508127"/>
            <w:placeholder>
              <w:docPart w:val="98F5D25DDCC74EFA977F5544C91ED7A8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2520" w:type="dxa"/>
              </w:tcPr>
              <w:p w14:paraId="1BCFC7DC" w14:textId="1AB8B314" w:rsidR="00D473B2" w:rsidRDefault="00D473B2" w:rsidP="00D473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24E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</w:tcPr>
          <w:p w14:paraId="0D330829" w14:textId="718919EC" w:rsidR="00D473B2" w:rsidRPr="00F4324E" w:rsidRDefault="00D473B2" w:rsidP="00D473B2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9CCBA13" w14:textId="33B45B09" w:rsidR="00D473B2" w:rsidRPr="00F4324E" w:rsidRDefault="00D473B2" w:rsidP="00D473B2">
            <w:pPr>
              <w:rPr>
                <w:rFonts w:ascii="Arial" w:hAnsi="Arial" w:cs="Arial"/>
                <w:sz w:val="20"/>
                <w:szCs w:val="20"/>
              </w:rPr>
            </w:pPr>
            <w:r w:rsidRPr="00F4324E">
              <w:rPr>
                <w:rFonts w:ascii="Arial" w:hAnsi="Arial" w:cs="Arial"/>
                <w:sz w:val="20"/>
                <w:szCs w:val="20"/>
              </w:rPr>
              <w:t>$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sz w:val="20"/>
                <w:szCs w:val="20"/>
              </w:rPr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0DD1" w:rsidRPr="00F4324E" w14:paraId="292BFDF0" w14:textId="77777777" w:rsidTr="00F4324E">
        <w:trPr>
          <w:trHeight w:val="458"/>
        </w:trPr>
        <w:tc>
          <w:tcPr>
            <w:tcW w:w="8986" w:type="dxa"/>
            <w:gridSpan w:val="3"/>
          </w:tcPr>
          <w:p w14:paraId="39C02F83" w14:textId="74BE6A7C" w:rsidR="00EF0DD1" w:rsidRPr="00F4324E" w:rsidRDefault="00F4324E" w:rsidP="00F4324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324E">
              <w:rPr>
                <w:rFonts w:ascii="Arial" w:hAnsi="Arial" w:cs="Arial"/>
                <w:b/>
                <w:sz w:val="20"/>
                <w:szCs w:val="20"/>
              </w:rPr>
              <w:t>Total Request</w:t>
            </w:r>
          </w:p>
        </w:tc>
        <w:tc>
          <w:tcPr>
            <w:tcW w:w="1980" w:type="dxa"/>
          </w:tcPr>
          <w:p w14:paraId="30FE5C69" w14:textId="201F652B" w:rsidR="00EF0DD1" w:rsidRPr="00F4324E" w:rsidRDefault="00F4324E" w:rsidP="00DE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24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432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2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324E">
              <w:rPr>
                <w:rFonts w:ascii="Arial" w:hAnsi="Arial" w:cs="Arial"/>
                <w:b/>
                <w:sz w:val="20"/>
                <w:szCs w:val="20"/>
              </w:rPr>
            </w:r>
            <w:r w:rsidRPr="00F432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324E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F4324E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F432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6BD5B0" w14:textId="77777777" w:rsidR="00F4324E" w:rsidRDefault="00F4324E" w:rsidP="00F4324E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3F64C26" w14:textId="7573ED84" w:rsidR="00F4324E" w:rsidRPr="000C3787" w:rsidRDefault="00F4324E" w:rsidP="00F4324E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Point of Contact for Project Applications</w:t>
      </w:r>
    </w:p>
    <w:p w14:paraId="0AD40D46" w14:textId="77777777" w:rsidR="00F4324E" w:rsidRPr="000C3787" w:rsidRDefault="00F4324E" w:rsidP="00F4324E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40DE424" w14:textId="77777777" w:rsidR="00F4324E" w:rsidRPr="000C3787" w:rsidRDefault="00F4324E" w:rsidP="00F4324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1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Telephone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14:paraId="23F5E4EA" w14:textId="77777777" w:rsidR="00F4324E" w:rsidRPr="000C3787" w:rsidRDefault="00F4324E" w:rsidP="00F4324E">
      <w:pPr>
        <w:spacing w:line="360" w:lineRule="auto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Fax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14:paraId="2B5BA273" w14:textId="77777777" w:rsidR="00F4324E" w:rsidRPr="000C3787" w:rsidRDefault="00F4324E" w:rsidP="00F4324E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Email 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2"/>
      <w:r w:rsidRPr="000C3787">
        <w:rPr>
          <w:rFonts w:ascii="Arial" w:hAnsi="Arial" w:cs="Arial"/>
          <w:sz w:val="20"/>
          <w:szCs w:val="20"/>
        </w:rPr>
        <w:tab/>
      </w:r>
    </w:p>
    <w:p w14:paraId="17B9B935" w14:textId="77777777" w:rsidR="00780B2C" w:rsidRDefault="00780B2C" w:rsidP="00E86197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  <w:sectPr w:rsidR="00780B2C" w:rsidSect="00F432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720" w:bottom="720" w:left="720" w:header="720" w:footer="28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083FCB0E" w14:textId="77777777" w:rsidR="001B0FA1" w:rsidRPr="000C3787" w:rsidRDefault="001B0FA1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25D88DE" w14:textId="77777777" w:rsidR="00476FDC" w:rsidRPr="000C3787" w:rsidRDefault="007B7BC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Certification and A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 xml:space="preserve">uthorization to </w:t>
      </w:r>
      <w:r w:rsidRPr="000C3787">
        <w:rPr>
          <w:rFonts w:ascii="Arial" w:hAnsi="Arial" w:cs="Arial"/>
          <w:b/>
          <w:sz w:val="20"/>
          <w:szCs w:val="20"/>
          <w:u w:val="single"/>
        </w:rPr>
        <w:t>Su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 xml:space="preserve">bmit </w:t>
      </w:r>
      <w:r w:rsidRPr="000C3787">
        <w:rPr>
          <w:rFonts w:ascii="Arial" w:hAnsi="Arial" w:cs="Arial"/>
          <w:b/>
          <w:sz w:val="20"/>
          <w:szCs w:val="20"/>
          <w:u w:val="single"/>
        </w:rPr>
        <w:t>A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>pplication</w:t>
      </w:r>
    </w:p>
    <w:p w14:paraId="295869A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3FD98CDF" w14:textId="45556CF0" w:rsidR="001D67E5" w:rsidRPr="00780B2C" w:rsidRDefault="001D67E5" w:rsidP="00514AD4">
      <w:pPr>
        <w:tabs>
          <w:tab w:val="num" w:pos="1200"/>
        </w:tabs>
        <w:rPr>
          <w:rFonts w:ascii="Arial" w:hAnsi="Arial" w:cs="Arial"/>
          <w:b/>
          <w:sz w:val="20"/>
          <w:szCs w:val="18"/>
        </w:rPr>
      </w:pPr>
      <w:r w:rsidRPr="00780B2C">
        <w:rPr>
          <w:rFonts w:ascii="Arial" w:hAnsi="Arial" w:cs="Arial"/>
          <w:b/>
          <w:sz w:val="20"/>
          <w:szCs w:val="18"/>
        </w:rPr>
        <w:t>By signature below</w:t>
      </w:r>
      <w:r w:rsidR="004B2BA7">
        <w:rPr>
          <w:rFonts w:ascii="Arial" w:hAnsi="Arial" w:cs="Arial"/>
          <w:b/>
          <w:sz w:val="20"/>
          <w:szCs w:val="18"/>
        </w:rPr>
        <w:t>,</w:t>
      </w:r>
      <w:r w:rsidRPr="00780B2C">
        <w:rPr>
          <w:rFonts w:ascii="Arial" w:hAnsi="Arial" w:cs="Arial"/>
          <w:b/>
          <w:sz w:val="20"/>
          <w:szCs w:val="18"/>
        </w:rPr>
        <w:t xml:space="preserve"> the undersigned </w:t>
      </w:r>
      <w:r w:rsidR="004B2BA7">
        <w:rPr>
          <w:rFonts w:ascii="Arial" w:hAnsi="Arial" w:cs="Arial"/>
          <w:b/>
          <w:sz w:val="20"/>
          <w:szCs w:val="18"/>
        </w:rPr>
        <w:t>certifies</w:t>
      </w:r>
      <w:r w:rsidRPr="00780B2C">
        <w:rPr>
          <w:rFonts w:ascii="Arial" w:hAnsi="Arial" w:cs="Arial"/>
          <w:b/>
          <w:sz w:val="20"/>
          <w:szCs w:val="18"/>
        </w:rPr>
        <w:t xml:space="preserve"> and </w:t>
      </w:r>
      <w:r w:rsidR="004B2BA7">
        <w:rPr>
          <w:rFonts w:ascii="Arial" w:hAnsi="Arial" w:cs="Arial"/>
          <w:b/>
          <w:sz w:val="20"/>
          <w:szCs w:val="18"/>
        </w:rPr>
        <w:t>acknowledges</w:t>
      </w:r>
      <w:r w:rsidRPr="00780B2C">
        <w:rPr>
          <w:rFonts w:ascii="Arial" w:hAnsi="Arial" w:cs="Arial"/>
          <w:b/>
          <w:sz w:val="20"/>
          <w:szCs w:val="18"/>
        </w:rPr>
        <w:t>:</w:t>
      </w:r>
    </w:p>
    <w:p w14:paraId="17FE2E1E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0D3BE5FB" w14:textId="0CFF0779" w:rsidR="001D67E5" w:rsidRPr="00780B2C" w:rsidRDefault="00D473B2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</w:t>
      </w:r>
      <w:r w:rsidR="001D67E5" w:rsidRPr="00780B2C">
        <w:rPr>
          <w:rFonts w:ascii="Arial" w:hAnsi="Arial" w:cs="Arial"/>
          <w:sz w:val="20"/>
          <w:szCs w:val="18"/>
        </w:rPr>
        <w:t xml:space="preserve">he jurisdiction has a financial management system in accordance with the </w:t>
      </w:r>
      <w:r w:rsidR="0085093D" w:rsidRPr="00780B2C">
        <w:rPr>
          <w:rFonts w:ascii="Arial" w:hAnsi="Arial" w:cs="Arial"/>
          <w:sz w:val="20"/>
          <w:szCs w:val="18"/>
        </w:rPr>
        <w:t>2 CFR Part 200</w:t>
      </w:r>
      <w:r w:rsidR="001D67E5" w:rsidRPr="00780B2C">
        <w:rPr>
          <w:rFonts w:ascii="Arial" w:hAnsi="Arial" w:cs="Arial"/>
          <w:sz w:val="20"/>
          <w:szCs w:val="18"/>
        </w:rPr>
        <w:t xml:space="preserve"> </w:t>
      </w:r>
      <w:r w:rsidR="001D67E5" w:rsidRPr="00780B2C">
        <w:rPr>
          <w:rFonts w:ascii="Arial" w:hAnsi="Arial" w:cs="Arial"/>
          <w:i/>
          <w:sz w:val="20"/>
          <w:szCs w:val="18"/>
        </w:rPr>
        <w:t>Uniform Administrative Requirements</w:t>
      </w:r>
      <w:r w:rsidR="0085093D" w:rsidRPr="00780B2C">
        <w:rPr>
          <w:rFonts w:ascii="Arial" w:hAnsi="Arial" w:cs="Arial"/>
          <w:i/>
          <w:sz w:val="20"/>
          <w:szCs w:val="18"/>
        </w:rPr>
        <w:t>, Cost Principles, and Audit Requirements for Federal Awards</w:t>
      </w:r>
      <w:r w:rsidR="00D83148" w:rsidRPr="00780B2C">
        <w:rPr>
          <w:rFonts w:ascii="Arial" w:hAnsi="Arial" w:cs="Arial"/>
          <w:i/>
          <w:sz w:val="20"/>
          <w:szCs w:val="18"/>
        </w:rPr>
        <w:t>, §200.300-.309 Standards for Financial and Program Management</w:t>
      </w:r>
      <w:r w:rsidR="005D11CE" w:rsidRPr="00780B2C">
        <w:rPr>
          <w:rFonts w:ascii="Arial" w:hAnsi="Arial" w:cs="Arial"/>
          <w:sz w:val="20"/>
          <w:szCs w:val="18"/>
        </w:rPr>
        <w:t xml:space="preserve"> </w:t>
      </w:r>
      <w:proofErr w:type="gramStart"/>
      <w:r w:rsidR="00A178A0" w:rsidRPr="00780B2C">
        <w:rPr>
          <w:rFonts w:ascii="Arial" w:hAnsi="Arial" w:cs="Arial"/>
          <w:sz w:val="20"/>
          <w:szCs w:val="18"/>
        </w:rPr>
        <w:t>and;</w:t>
      </w:r>
      <w:proofErr w:type="gramEnd"/>
    </w:p>
    <w:p w14:paraId="4DF280AF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6B3FA3BF" w14:textId="271776FA" w:rsidR="001D67E5" w:rsidRPr="00780B2C" w:rsidRDefault="00A178A0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>t</w:t>
      </w:r>
      <w:r w:rsidR="001D67E5" w:rsidRPr="00780B2C">
        <w:rPr>
          <w:rFonts w:ascii="Arial" w:hAnsi="Arial" w:cs="Arial"/>
          <w:sz w:val="20"/>
          <w:szCs w:val="18"/>
        </w:rPr>
        <w:t>he jurisdiction</w:t>
      </w:r>
      <w:r w:rsidRPr="00780B2C">
        <w:rPr>
          <w:rFonts w:ascii="Arial" w:hAnsi="Arial" w:cs="Arial"/>
          <w:sz w:val="20"/>
          <w:szCs w:val="18"/>
        </w:rPr>
        <w:t xml:space="preserve"> </w:t>
      </w:r>
      <w:r w:rsidR="001D67E5" w:rsidRPr="00780B2C">
        <w:rPr>
          <w:rFonts w:ascii="Arial" w:hAnsi="Arial" w:cs="Arial"/>
          <w:sz w:val="20"/>
          <w:szCs w:val="18"/>
        </w:rPr>
        <w:t>complies with all local procurement policies and procedures</w:t>
      </w:r>
      <w:r w:rsidR="004B2BA7">
        <w:rPr>
          <w:rFonts w:ascii="Arial" w:hAnsi="Arial" w:cs="Arial"/>
          <w:sz w:val="20"/>
          <w:szCs w:val="18"/>
        </w:rPr>
        <w:t xml:space="preserve"> and conforms to applicable state and federal law</w:t>
      </w:r>
      <w:r w:rsidR="001D67E5" w:rsidRPr="00780B2C">
        <w:rPr>
          <w:rFonts w:ascii="Arial" w:hAnsi="Arial" w:cs="Arial"/>
          <w:sz w:val="20"/>
          <w:szCs w:val="18"/>
        </w:rPr>
        <w:t xml:space="preserve"> and the standards identified in </w:t>
      </w:r>
      <w:r w:rsidR="0085093D" w:rsidRPr="00780B2C">
        <w:rPr>
          <w:rFonts w:ascii="Arial" w:hAnsi="Arial" w:cs="Arial"/>
          <w:sz w:val="20"/>
          <w:szCs w:val="18"/>
        </w:rPr>
        <w:t xml:space="preserve">2 CFR Part 200 </w:t>
      </w:r>
      <w:r w:rsidR="0085093D"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</w:t>
      </w:r>
      <w:r w:rsidR="0085093D" w:rsidRPr="00780B2C">
        <w:rPr>
          <w:rFonts w:ascii="Arial" w:hAnsi="Arial" w:cs="Arial"/>
          <w:sz w:val="20"/>
          <w:szCs w:val="18"/>
        </w:rPr>
        <w:t xml:space="preserve">, </w:t>
      </w:r>
      <w:r w:rsidR="00D83148" w:rsidRPr="00780B2C">
        <w:rPr>
          <w:rFonts w:ascii="Arial" w:hAnsi="Arial" w:cs="Arial"/>
          <w:i/>
          <w:sz w:val="20"/>
          <w:szCs w:val="18"/>
        </w:rPr>
        <w:t>§200.317-</w:t>
      </w:r>
      <w:r w:rsidR="00D578B3" w:rsidRPr="00780B2C">
        <w:rPr>
          <w:rFonts w:ascii="Arial" w:hAnsi="Arial" w:cs="Arial"/>
          <w:i/>
          <w:sz w:val="20"/>
          <w:szCs w:val="18"/>
        </w:rPr>
        <w:t>.326 Procurement Standards</w:t>
      </w:r>
      <w:r w:rsidR="00657E2C" w:rsidRPr="00780B2C">
        <w:rPr>
          <w:rFonts w:ascii="Arial" w:hAnsi="Arial" w:cs="Arial"/>
          <w:i/>
          <w:sz w:val="20"/>
          <w:szCs w:val="18"/>
        </w:rPr>
        <w:t xml:space="preserve"> </w:t>
      </w:r>
      <w:r w:rsidRPr="00780B2C">
        <w:rPr>
          <w:rFonts w:ascii="Arial" w:hAnsi="Arial" w:cs="Arial"/>
          <w:sz w:val="20"/>
          <w:szCs w:val="18"/>
        </w:rPr>
        <w:t xml:space="preserve">to include having a written code of standards when </w:t>
      </w:r>
      <w:r w:rsidR="0085093D" w:rsidRPr="00780B2C">
        <w:rPr>
          <w:rFonts w:ascii="Arial" w:hAnsi="Arial" w:cs="Arial"/>
          <w:sz w:val="20"/>
          <w:szCs w:val="18"/>
        </w:rPr>
        <w:t>using</w:t>
      </w:r>
      <w:r w:rsidRPr="00780B2C">
        <w:rPr>
          <w:rFonts w:ascii="Arial" w:hAnsi="Arial" w:cs="Arial"/>
          <w:sz w:val="20"/>
          <w:szCs w:val="18"/>
        </w:rPr>
        <w:t xml:space="preserve"> federal funds </w:t>
      </w:r>
      <w:proofErr w:type="gramStart"/>
      <w:r w:rsidRPr="00780B2C">
        <w:rPr>
          <w:rFonts w:ascii="Arial" w:hAnsi="Arial" w:cs="Arial"/>
          <w:sz w:val="20"/>
          <w:szCs w:val="18"/>
        </w:rPr>
        <w:t>and;</w:t>
      </w:r>
      <w:proofErr w:type="gramEnd"/>
      <w:r w:rsidRPr="00780B2C">
        <w:rPr>
          <w:rFonts w:ascii="Arial" w:hAnsi="Arial" w:cs="Arial"/>
          <w:sz w:val="20"/>
          <w:szCs w:val="18"/>
        </w:rPr>
        <w:t xml:space="preserve">         </w:t>
      </w:r>
    </w:p>
    <w:p w14:paraId="0379BEFE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70A0B943" w14:textId="7E4A83EE" w:rsidR="00476FDC" w:rsidRPr="00780B2C" w:rsidRDefault="00A178A0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undersigned </w:t>
      </w:r>
      <w:r w:rsidR="004B2BA7">
        <w:rPr>
          <w:rFonts w:ascii="Arial" w:hAnsi="Arial" w:cs="Arial"/>
          <w:sz w:val="20"/>
          <w:szCs w:val="18"/>
        </w:rPr>
        <w:t xml:space="preserve">has been duly authorized by the jurisdiction to submit this application and will comply with the assurances, agreements, and/or special conditions set forth upon receipt of the </w:t>
      </w:r>
      <w:r w:rsidR="00476FDC" w:rsidRPr="00780B2C">
        <w:rPr>
          <w:rFonts w:ascii="Arial" w:hAnsi="Arial" w:cs="Arial"/>
          <w:sz w:val="20"/>
          <w:szCs w:val="18"/>
        </w:rPr>
        <w:t>grant award.</w:t>
      </w:r>
    </w:p>
    <w:p w14:paraId="60F038DF" w14:textId="77777777" w:rsidR="00931B81" w:rsidRPr="000C3787" w:rsidRDefault="00931B81" w:rsidP="00514AD4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7AC2B4D3" w14:textId="77777777" w:rsidR="007B7BCC" w:rsidRPr="000C3787" w:rsidRDefault="007B7BCC" w:rsidP="00476FDC">
      <w:pPr>
        <w:tabs>
          <w:tab w:val="num" w:pos="1200"/>
        </w:tabs>
        <w:jc w:val="both"/>
        <w:rPr>
          <w:rFonts w:ascii="Arial" w:hAnsi="Arial" w:cs="Arial"/>
          <w:sz w:val="20"/>
          <w:szCs w:val="20"/>
        </w:rPr>
      </w:pPr>
    </w:p>
    <w:p w14:paraId="1A9FFF7C" w14:textId="77777777" w:rsidR="007B7BCC" w:rsidRPr="000C3787" w:rsidRDefault="007B7BCC" w:rsidP="00476FDC">
      <w:pPr>
        <w:tabs>
          <w:tab w:val="num" w:pos="1200"/>
        </w:tabs>
        <w:jc w:val="both"/>
        <w:rPr>
          <w:rFonts w:ascii="Arial" w:hAnsi="Arial" w:cs="Arial"/>
          <w:sz w:val="20"/>
          <w:szCs w:val="20"/>
        </w:rPr>
      </w:pPr>
    </w:p>
    <w:p w14:paraId="0719033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</w:t>
      </w:r>
      <w:r w:rsidR="00AB6721" w:rsidRPr="000C3787">
        <w:rPr>
          <w:rFonts w:ascii="Arial" w:hAnsi="Arial" w:cs="Arial"/>
          <w:b/>
          <w:sz w:val="20"/>
          <w:szCs w:val="20"/>
          <w:u w:val="single"/>
        </w:rPr>
        <w:t xml:space="preserve"> Financial Officer</w:t>
      </w:r>
    </w:p>
    <w:p w14:paraId="659C9C7C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" w:name="Text70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3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14:paraId="442C1C89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14:paraId="6B4F854A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64B959B2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35B2FE92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2EDCF903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Signatory Official</w:t>
      </w:r>
    </w:p>
    <w:p w14:paraId="6E49B6FD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14:paraId="1CFDEC0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14:paraId="545422B4" w14:textId="77777777" w:rsidR="00476FDC" w:rsidRPr="000C3787" w:rsidRDefault="00476FDC" w:rsidP="00476FDC">
      <w:pPr>
        <w:jc w:val="center"/>
        <w:rPr>
          <w:rFonts w:ascii="Arial" w:hAnsi="Arial" w:cs="Arial"/>
          <w:b/>
          <w:sz w:val="20"/>
          <w:szCs w:val="20"/>
        </w:rPr>
      </w:pPr>
    </w:p>
    <w:p w14:paraId="3AC437A5" w14:textId="77777777" w:rsidR="00476FDC" w:rsidRPr="000C3787" w:rsidRDefault="00476FDC" w:rsidP="0070177A">
      <w:pPr>
        <w:rPr>
          <w:rFonts w:ascii="Arial" w:hAnsi="Arial" w:cs="Arial"/>
          <w:b/>
          <w:sz w:val="20"/>
          <w:szCs w:val="20"/>
        </w:rPr>
      </w:pPr>
    </w:p>
    <w:p w14:paraId="05DA2A65" w14:textId="77777777" w:rsidR="00AE39CF" w:rsidRDefault="00AE39CF" w:rsidP="00AE39C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56728">
        <w:rPr>
          <w:rFonts w:ascii="Arial" w:hAnsi="Arial" w:cs="Arial"/>
          <w:sz w:val="22"/>
        </w:rPr>
        <w:t xml:space="preserve">Project Applications and Cover Sheet </w:t>
      </w:r>
      <w:r>
        <w:rPr>
          <w:rFonts w:ascii="Arial" w:hAnsi="Arial" w:cs="Arial"/>
          <w:sz w:val="22"/>
        </w:rPr>
        <w:t>must</w:t>
      </w:r>
      <w:r w:rsidRPr="00B56728">
        <w:rPr>
          <w:rFonts w:ascii="Arial" w:hAnsi="Arial" w:cs="Arial"/>
          <w:sz w:val="22"/>
        </w:rPr>
        <w:t xml:space="preserve"> be submitted electronically (in PDF format with complete signatures) by </w:t>
      </w:r>
      <w:r>
        <w:rPr>
          <w:rFonts w:ascii="Arial" w:hAnsi="Arial" w:cs="Arial"/>
          <w:sz w:val="22"/>
        </w:rPr>
        <w:t>email to:</w:t>
      </w:r>
    </w:p>
    <w:p w14:paraId="1D991DF0" w14:textId="77777777" w:rsidR="00AE39CF" w:rsidRPr="00B56728" w:rsidRDefault="00AE39CF" w:rsidP="00AE39C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61E5156" w14:textId="77777777" w:rsidR="00AE39CF" w:rsidRPr="00B56728" w:rsidRDefault="00AE39CF" w:rsidP="00AE39CF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Division of Homeland Security and Emergency Management</w:t>
      </w:r>
    </w:p>
    <w:p w14:paraId="24231F38" w14:textId="77777777" w:rsidR="00AE39CF" w:rsidRPr="00B56728" w:rsidRDefault="00AE39CF" w:rsidP="00AE39CF">
      <w:pPr>
        <w:jc w:val="center"/>
        <w:rPr>
          <w:rFonts w:ascii="Arial" w:hAnsi="Arial" w:cs="Arial"/>
          <w:sz w:val="22"/>
        </w:rPr>
      </w:pPr>
      <w:r w:rsidRPr="00B56728">
        <w:rPr>
          <w:rFonts w:ascii="Arial" w:hAnsi="Arial" w:cs="Arial"/>
          <w:b/>
          <w:bCs/>
          <w:sz w:val="22"/>
        </w:rPr>
        <w:t xml:space="preserve">Email: </w:t>
      </w:r>
      <w:hyperlink r:id="rId15" w:history="1">
        <w:r w:rsidRPr="00B56728">
          <w:rPr>
            <w:rStyle w:val="Hyperlink"/>
            <w:rFonts w:ascii="Arial" w:hAnsi="Arial" w:cs="Arial"/>
            <w:color w:val="auto"/>
            <w:sz w:val="22"/>
          </w:rPr>
          <w:t>mva.grants@alaska.gov</w:t>
        </w:r>
      </w:hyperlink>
    </w:p>
    <w:p w14:paraId="72716C0D" w14:textId="77777777" w:rsidR="00AE39CF" w:rsidRPr="00B56728" w:rsidRDefault="00AE39CF" w:rsidP="00AE39CF">
      <w:pPr>
        <w:jc w:val="center"/>
        <w:rPr>
          <w:rFonts w:ascii="Arial" w:hAnsi="Arial" w:cs="Arial"/>
          <w:sz w:val="22"/>
        </w:rPr>
      </w:pPr>
    </w:p>
    <w:p w14:paraId="044B1E38" w14:textId="77777777" w:rsidR="00AE39CF" w:rsidRPr="00B56728" w:rsidRDefault="00AE39CF" w:rsidP="00AE39CF">
      <w:pPr>
        <w:tabs>
          <w:tab w:val="num" w:pos="1200"/>
        </w:tabs>
        <w:jc w:val="center"/>
        <w:rPr>
          <w:rFonts w:ascii="Arial" w:hAnsi="Arial" w:cs="Arial"/>
          <w:b/>
          <w:sz w:val="20"/>
          <w:szCs w:val="22"/>
        </w:rPr>
      </w:pPr>
      <w:r w:rsidRPr="00B56728">
        <w:rPr>
          <w:rFonts w:ascii="Arial" w:hAnsi="Arial" w:cs="Arial"/>
          <w:b/>
          <w:bCs/>
          <w:sz w:val="22"/>
        </w:rPr>
        <w:t>Phone: (907) 428-7000 or 1-800-478-2337</w:t>
      </w:r>
    </w:p>
    <w:p w14:paraId="5730C8C5" w14:textId="046DDD94" w:rsidR="0070177A" w:rsidRPr="000C3787" w:rsidRDefault="0070177A" w:rsidP="00AE39CF">
      <w:pPr>
        <w:autoSpaceDE w:val="0"/>
        <w:autoSpaceDN w:val="0"/>
        <w:adjustRightInd w:val="0"/>
        <w:rPr>
          <w:sz w:val="20"/>
          <w:szCs w:val="20"/>
        </w:rPr>
      </w:pPr>
    </w:p>
    <w:sectPr w:rsidR="0070177A" w:rsidRPr="000C3787" w:rsidSect="00780B2C">
      <w:pgSz w:w="12240" w:h="15840"/>
      <w:pgMar w:top="720" w:right="720" w:bottom="720" w:left="72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2AC8" w14:textId="77777777" w:rsidR="009E282A" w:rsidRDefault="009E282A">
      <w:r>
        <w:separator/>
      </w:r>
    </w:p>
  </w:endnote>
  <w:endnote w:type="continuationSeparator" w:id="0">
    <w:p w14:paraId="78DDFDAD" w14:textId="77777777" w:rsidR="009E282A" w:rsidRDefault="009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B367" w14:textId="77777777" w:rsidR="00B961AA" w:rsidRDefault="00B9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A185" w14:textId="77777777" w:rsidR="003248CE" w:rsidRDefault="003248CE" w:rsidP="00DE7B86">
    <w:pPr>
      <w:pStyle w:val="Footer"/>
      <w:tabs>
        <w:tab w:val="clear" w:pos="4320"/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sdt>
      <w:sdtPr>
        <w:rPr>
          <w:i/>
          <w:sz w:val="16"/>
          <w:szCs w:val="16"/>
        </w:rPr>
        <w:id w:val="-816639342"/>
        <w:docPartObj>
          <w:docPartGallery w:val="Page Numbers (Bottom of Page)"/>
          <w:docPartUnique/>
        </w:docPartObj>
      </w:sdtPr>
      <w:sdtEndPr/>
      <w:sdtContent>
        <w:r w:rsidR="00DE7B86" w:rsidRPr="00DE7B86">
          <w:rPr>
            <w:i/>
            <w:sz w:val="16"/>
            <w:szCs w:val="16"/>
          </w:rPr>
          <w:fldChar w:fldCharType="begin"/>
        </w:r>
        <w:r w:rsidR="00DE7B86" w:rsidRPr="00DE7B86">
          <w:rPr>
            <w:i/>
            <w:sz w:val="16"/>
            <w:szCs w:val="16"/>
          </w:rPr>
          <w:instrText xml:space="preserve"> PAGE   \* MERGEFORMAT </w:instrText>
        </w:r>
        <w:r w:rsidR="00DE7B86" w:rsidRPr="00DE7B86">
          <w:rPr>
            <w:i/>
            <w:sz w:val="16"/>
            <w:szCs w:val="16"/>
          </w:rPr>
          <w:fldChar w:fldCharType="separate"/>
        </w:r>
        <w:r w:rsidR="004956B4">
          <w:rPr>
            <w:i/>
            <w:noProof/>
            <w:sz w:val="16"/>
            <w:szCs w:val="16"/>
          </w:rPr>
          <w:t>2</w:t>
        </w:r>
        <w:r w:rsidR="00DE7B86" w:rsidRPr="00DE7B86">
          <w:rPr>
            <w:i/>
            <w:sz w:val="16"/>
            <w:szCs w:val="16"/>
          </w:rPr>
          <w:fldChar w:fldCharType="end"/>
        </w:r>
        <w:r w:rsidR="00DE7B86" w:rsidRPr="00DE7B86">
          <w:rPr>
            <w:i/>
            <w:sz w:val="16"/>
            <w:szCs w:val="16"/>
          </w:rPr>
          <w:t xml:space="preserve"> of </w:t>
        </w:r>
        <w:r w:rsidR="00DE7B86" w:rsidRPr="00DE7B86">
          <w:rPr>
            <w:i/>
            <w:sz w:val="16"/>
            <w:szCs w:val="16"/>
          </w:rPr>
          <w:fldChar w:fldCharType="begin"/>
        </w:r>
        <w:r w:rsidR="00DE7B86" w:rsidRPr="00DE7B86">
          <w:rPr>
            <w:i/>
            <w:sz w:val="16"/>
            <w:szCs w:val="16"/>
          </w:rPr>
          <w:instrText xml:space="preserve"> NUMPAGES   \* MERGEFORMAT </w:instrText>
        </w:r>
        <w:r w:rsidR="00DE7B86" w:rsidRPr="00DE7B86">
          <w:rPr>
            <w:i/>
            <w:sz w:val="16"/>
            <w:szCs w:val="16"/>
          </w:rPr>
          <w:fldChar w:fldCharType="separate"/>
        </w:r>
        <w:r w:rsidR="004956B4">
          <w:rPr>
            <w:i/>
            <w:noProof/>
            <w:sz w:val="16"/>
            <w:szCs w:val="16"/>
          </w:rPr>
          <w:t>2</w:t>
        </w:r>
        <w:r w:rsidR="00DE7B86" w:rsidRPr="00DE7B86">
          <w:rPr>
            <w:i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857A" w14:textId="77777777" w:rsidR="00B961AA" w:rsidRDefault="00B9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D8A2" w14:textId="77777777" w:rsidR="009E282A" w:rsidRDefault="009E282A">
      <w:r>
        <w:separator/>
      </w:r>
    </w:p>
  </w:footnote>
  <w:footnote w:type="continuationSeparator" w:id="0">
    <w:p w14:paraId="75BDC5C5" w14:textId="77777777" w:rsidR="009E282A" w:rsidRDefault="009E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23BF" w14:textId="77777777" w:rsidR="00B961AA" w:rsidRDefault="00B9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D12C" w14:textId="21009B66" w:rsidR="00D04206" w:rsidRPr="00F4324E" w:rsidRDefault="00D0420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D75A" w14:textId="77777777" w:rsidR="00B961AA" w:rsidRDefault="00B9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71"/>
    <w:multiLevelType w:val="multilevel"/>
    <w:tmpl w:val="488463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415499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2C7F"/>
    <w:multiLevelType w:val="hybridMultilevel"/>
    <w:tmpl w:val="2E5CFB2E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421EE8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27764"/>
    <w:multiLevelType w:val="hybridMultilevel"/>
    <w:tmpl w:val="15EA1D60"/>
    <w:lvl w:ilvl="0" w:tplc="88EE8AA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F8630DE"/>
    <w:multiLevelType w:val="hybridMultilevel"/>
    <w:tmpl w:val="ED50BDEE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FC6"/>
    <w:multiLevelType w:val="hybridMultilevel"/>
    <w:tmpl w:val="942495EE"/>
    <w:lvl w:ilvl="0" w:tplc="BC50ED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9D2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C93745C"/>
    <w:multiLevelType w:val="hybridMultilevel"/>
    <w:tmpl w:val="D4F8A6DC"/>
    <w:lvl w:ilvl="0" w:tplc="D116F2E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D491FCF"/>
    <w:multiLevelType w:val="hybridMultilevel"/>
    <w:tmpl w:val="8724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FE9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63D17"/>
    <w:multiLevelType w:val="hybridMultilevel"/>
    <w:tmpl w:val="D80E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09FC"/>
    <w:multiLevelType w:val="hybridMultilevel"/>
    <w:tmpl w:val="97E0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8376A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7131F"/>
    <w:multiLevelType w:val="hybridMultilevel"/>
    <w:tmpl w:val="7C94B67E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9196B"/>
    <w:multiLevelType w:val="hybridMultilevel"/>
    <w:tmpl w:val="8724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3858"/>
    <w:multiLevelType w:val="multilevel"/>
    <w:tmpl w:val="ADE0D81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30189"/>
    <w:multiLevelType w:val="multilevel"/>
    <w:tmpl w:val="AEF205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D816C0A"/>
    <w:multiLevelType w:val="hybridMultilevel"/>
    <w:tmpl w:val="C2B2C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F493916"/>
    <w:multiLevelType w:val="multilevel"/>
    <w:tmpl w:val="01C43A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F9D56BF"/>
    <w:multiLevelType w:val="hybridMultilevel"/>
    <w:tmpl w:val="6846A9FA"/>
    <w:lvl w:ilvl="0" w:tplc="680057C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1345837"/>
    <w:multiLevelType w:val="hybridMultilevel"/>
    <w:tmpl w:val="772AEBB8"/>
    <w:lvl w:ilvl="0" w:tplc="F4946FA2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AE8EEB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38D51210"/>
    <w:multiLevelType w:val="hybridMultilevel"/>
    <w:tmpl w:val="14C64E22"/>
    <w:lvl w:ilvl="0" w:tplc="59EC0C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D74505C"/>
    <w:multiLevelType w:val="hybridMultilevel"/>
    <w:tmpl w:val="23F4C402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73041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C2FBA"/>
    <w:multiLevelType w:val="hybridMultilevel"/>
    <w:tmpl w:val="740AFDF2"/>
    <w:lvl w:ilvl="0" w:tplc="F1A26ED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D201F"/>
    <w:multiLevelType w:val="hybridMultilevel"/>
    <w:tmpl w:val="AFFABDFA"/>
    <w:lvl w:ilvl="0" w:tplc="0548F0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D4186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8786F5B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0DF38BE"/>
    <w:multiLevelType w:val="hybridMultilevel"/>
    <w:tmpl w:val="FC8E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3468D"/>
    <w:multiLevelType w:val="hybridMultilevel"/>
    <w:tmpl w:val="8E4C791E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3BEA1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1DA1"/>
    <w:multiLevelType w:val="hybridMultilevel"/>
    <w:tmpl w:val="A5902486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1BBB"/>
    <w:multiLevelType w:val="hybridMultilevel"/>
    <w:tmpl w:val="FA6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C6F2E"/>
    <w:multiLevelType w:val="hybridMultilevel"/>
    <w:tmpl w:val="F96C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517C"/>
    <w:multiLevelType w:val="hybridMultilevel"/>
    <w:tmpl w:val="949A77A2"/>
    <w:lvl w:ilvl="0" w:tplc="7816751E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13CCDCDA">
      <w:start w:val="4"/>
      <w:numFmt w:val="bullet"/>
      <w:lvlText w:val="-"/>
      <w:lvlJc w:val="left"/>
      <w:pPr>
        <w:tabs>
          <w:tab w:val="num" w:pos="4132"/>
        </w:tabs>
        <w:ind w:left="413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52"/>
        </w:tabs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2"/>
        </w:tabs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2"/>
        </w:tabs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2"/>
        </w:tabs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2"/>
        </w:tabs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2"/>
        </w:tabs>
        <w:ind w:left="9172" w:hanging="180"/>
      </w:pPr>
    </w:lvl>
  </w:abstractNum>
  <w:abstractNum w:abstractNumId="34" w15:restartNumberingAfterBreak="0">
    <w:nsid w:val="63CA7E58"/>
    <w:multiLevelType w:val="multilevel"/>
    <w:tmpl w:val="8E4C791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3FFE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C30DD"/>
    <w:multiLevelType w:val="hybridMultilevel"/>
    <w:tmpl w:val="97FA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5918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27006"/>
    <w:multiLevelType w:val="hybridMultilevel"/>
    <w:tmpl w:val="2F78842A"/>
    <w:lvl w:ilvl="0" w:tplc="97EE1CB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16E6967"/>
    <w:multiLevelType w:val="hybridMultilevel"/>
    <w:tmpl w:val="DF7E651A"/>
    <w:lvl w:ilvl="0" w:tplc="2968BED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2E21718"/>
    <w:multiLevelType w:val="hybridMultilevel"/>
    <w:tmpl w:val="5F128938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B5B3C"/>
    <w:multiLevelType w:val="hybridMultilevel"/>
    <w:tmpl w:val="53DCB4C6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4397C"/>
    <w:multiLevelType w:val="hybridMultilevel"/>
    <w:tmpl w:val="2DD8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A60A6"/>
    <w:multiLevelType w:val="hybridMultilevel"/>
    <w:tmpl w:val="04745726"/>
    <w:lvl w:ilvl="0" w:tplc="B9929B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4F641C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107A6"/>
    <w:multiLevelType w:val="hybridMultilevel"/>
    <w:tmpl w:val="5ACCB7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C21409"/>
    <w:multiLevelType w:val="hybridMultilevel"/>
    <w:tmpl w:val="ADE0D818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70D3A"/>
    <w:multiLevelType w:val="hybridMultilevel"/>
    <w:tmpl w:val="12E0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3154"/>
    <w:multiLevelType w:val="hybridMultilevel"/>
    <w:tmpl w:val="67161DB4"/>
    <w:lvl w:ilvl="0" w:tplc="BCE2CF42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E33092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9" w15:restartNumberingAfterBreak="0">
    <w:nsid w:val="7AEC6FD7"/>
    <w:multiLevelType w:val="hybridMultilevel"/>
    <w:tmpl w:val="C1D0E9E4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30024878">
    <w:abstractNumId w:val="33"/>
  </w:num>
  <w:num w:numId="2" w16cid:durableId="2008167530">
    <w:abstractNumId w:val="49"/>
  </w:num>
  <w:num w:numId="3" w16cid:durableId="1022510780">
    <w:abstractNumId w:val="21"/>
  </w:num>
  <w:num w:numId="4" w16cid:durableId="1724526739">
    <w:abstractNumId w:val="39"/>
  </w:num>
  <w:num w:numId="5" w16cid:durableId="1908492655">
    <w:abstractNumId w:val="2"/>
  </w:num>
  <w:num w:numId="6" w16cid:durableId="375203749">
    <w:abstractNumId w:val="22"/>
  </w:num>
  <w:num w:numId="7" w16cid:durableId="1196384092">
    <w:abstractNumId w:val="17"/>
  </w:num>
  <w:num w:numId="8" w16cid:durableId="486165893">
    <w:abstractNumId w:val="27"/>
  </w:num>
  <w:num w:numId="9" w16cid:durableId="1919363772">
    <w:abstractNumId w:val="48"/>
  </w:num>
  <w:num w:numId="10" w16cid:durableId="312107428">
    <w:abstractNumId w:val="30"/>
  </w:num>
  <w:num w:numId="11" w16cid:durableId="585917334">
    <w:abstractNumId w:val="4"/>
  </w:num>
  <w:num w:numId="12" w16cid:durableId="167138824">
    <w:abstractNumId w:val="38"/>
  </w:num>
  <w:num w:numId="13" w16cid:durableId="658001357">
    <w:abstractNumId w:val="8"/>
  </w:num>
  <w:num w:numId="14" w16cid:durableId="1960061397">
    <w:abstractNumId w:val="47"/>
  </w:num>
  <w:num w:numId="15" w16cid:durableId="1705784593">
    <w:abstractNumId w:val="20"/>
  </w:num>
  <w:num w:numId="16" w16cid:durableId="599333602">
    <w:abstractNumId w:val="19"/>
  </w:num>
  <w:num w:numId="17" w16cid:durableId="2140222717">
    <w:abstractNumId w:val="24"/>
  </w:num>
  <w:num w:numId="18" w16cid:durableId="1458911073">
    <w:abstractNumId w:val="3"/>
  </w:num>
  <w:num w:numId="19" w16cid:durableId="1415589949">
    <w:abstractNumId w:val="35"/>
  </w:num>
  <w:num w:numId="20" w16cid:durableId="818807623">
    <w:abstractNumId w:val="0"/>
  </w:num>
  <w:num w:numId="21" w16cid:durableId="1520044322">
    <w:abstractNumId w:val="43"/>
  </w:num>
  <w:num w:numId="22" w16cid:durableId="1300450637">
    <w:abstractNumId w:val="29"/>
  </w:num>
  <w:num w:numId="23" w16cid:durableId="2098167092">
    <w:abstractNumId w:val="7"/>
  </w:num>
  <w:num w:numId="24" w16cid:durableId="376052726">
    <w:abstractNumId w:val="45"/>
  </w:num>
  <w:num w:numId="25" w16cid:durableId="900751456">
    <w:abstractNumId w:val="26"/>
  </w:num>
  <w:num w:numId="26" w16cid:durableId="262232289">
    <w:abstractNumId w:val="40"/>
  </w:num>
  <w:num w:numId="27" w16cid:durableId="1025639330">
    <w:abstractNumId w:val="16"/>
  </w:num>
  <w:num w:numId="28" w16cid:durableId="1662731229">
    <w:abstractNumId w:val="37"/>
  </w:num>
  <w:num w:numId="29" w16cid:durableId="1210343495">
    <w:abstractNumId w:val="1"/>
  </w:num>
  <w:num w:numId="30" w16cid:durableId="476847810">
    <w:abstractNumId w:val="10"/>
  </w:num>
  <w:num w:numId="31" w16cid:durableId="1788964125">
    <w:abstractNumId w:val="13"/>
  </w:num>
  <w:num w:numId="32" w16cid:durableId="1162039989">
    <w:abstractNumId w:val="14"/>
  </w:num>
  <w:num w:numId="33" w16cid:durableId="1737508708">
    <w:abstractNumId w:val="34"/>
  </w:num>
  <w:num w:numId="34" w16cid:durableId="1532844345">
    <w:abstractNumId w:val="23"/>
  </w:num>
  <w:num w:numId="35" w16cid:durableId="587275323">
    <w:abstractNumId w:val="46"/>
  </w:num>
  <w:num w:numId="36" w16cid:durableId="1335231013">
    <w:abstractNumId w:val="31"/>
  </w:num>
  <w:num w:numId="37" w16cid:durableId="2094082834">
    <w:abstractNumId w:val="32"/>
  </w:num>
  <w:num w:numId="38" w16cid:durableId="940071316">
    <w:abstractNumId w:val="42"/>
  </w:num>
  <w:num w:numId="39" w16cid:durableId="1911883717">
    <w:abstractNumId w:val="28"/>
  </w:num>
  <w:num w:numId="40" w16cid:durableId="1125469700">
    <w:abstractNumId w:val="36"/>
  </w:num>
  <w:num w:numId="41" w16cid:durableId="1842351075">
    <w:abstractNumId w:val="11"/>
  </w:num>
  <w:num w:numId="42" w16cid:durableId="1013801656">
    <w:abstractNumId w:val="6"/>
  </w:num>
  <w:num w:numId="43" w16cid:durableId="866286837">
    <w:abstractNumId w:val="12"/>
  </w:num>
  <w:num w:numId="44" w16cid:durableId="22681339">
    <w:abstractNumId w:val="41"/>
  </w:num>
  <w:num w:numId="45" w16cid:durableId="411125961">
    <w:abstractNumId w:val="5"/>
  </w:num>
  <w:num w:numId="46" w16cid:durableId="826171172">
    <w:abstractNumId w:val="44"/>
  </w:num>
  <w:num w:numId="47" w16cid:durableId="879249344">
    <w:abstractNumId w:val="25"/>
  </w:num>
  <w:num w:numId="48" w16cid:durableId="784273712">
    <w:abstractNumId w:val="18"/>
  </w:num>
  <w:num w:numId="49" w16cid:durableId="1291008860">
    <w:abstractNumId w:val="9"/>
  </w:num>
  <w:num w:numId="50" w16cid:durableId="1752969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C1"/>
    <w:rsid w:val="00000D26"/>
    <w:rsid w:val="00000FC2"/>
    <w:rsid w:val="00002279"/>
    <w:rsid w:val="000048FE"/>
    <w:rsid w:val="0000700A"/>
    <w:rsid w:val="00010068"/>
    <w:rsid w:val="00011C67"/>
    <w:rsid w:val="00012993"/>
    <w:rsid w:val="00013677"/>
    <w:rsid w:val="000139B6"/>
    <w:rsid w:val="00015C37"/>
    <w:rsid w:val="00017513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5C1A"/>
    <w:rsid w:val="00036C78"/>
    <w:rsid w:val="00037388"/>
    <w:rsid w:val="0004224B"/>
    <w:rsid w:val="00043A72"/>
    <w:rsid w:val="00044E77"/>
    <w:rsid w:val="00045143"/>
    <w:rsid w:val="000459A1"/>
    <w:rsid w:val="000459BB"/>
    <w:rsid w:val="00050EAE"/>
    <w:rsid w:val="00053537"/>
    <w:rsid w:val="00053A2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4072"/>
    <w:rsid w:val="00064BCC"/>
    <w:rsid w:val="000663AB"/>
    <w:rsid w:val="00066BC2"/>
    <w:rsid w:val="000673FF"/>
    <w:rsid w:val="0007068B"/>
    <w:rsid w:val="00070836"/>
    <w:rsid w:val="000717B1"/>
    <w:rsid w:val="00072071"/>
    <w:rsid w:val="00073FFB"/>
    <w:rsid w:val="00076424"/>
    <w:rsid w:val="00077BC8"/>
    <w:rsid w:val="00077D2B"/>
    <w:rsid w:val="00080BAA"/>
    <w:rsid w:val="00081FF5"/>
    <w:rsid w:val="00082155"/>
    <w:rsid w:val="000835F7"/>
    <w:rsid w:val="00087986"/>
    <w:rsid w:val="00087A43"/>
    <w:rsid w:val="000903CE"/>
    <w:rsid w:val="00090786"/>
    <w:rsid w:val="00090A30"/>
    <w:rsid w:val="000911A3"/>
    <w:rsid w:val="0009161C"/>
    <w:rsid w:val="00091C9D"/>
    <w:rsid w:val="00092BAA"/>
    <w:rsid w:val="000932EE"/>
    <w:rsid w:val="000937BA"/>
    <w:rsid w:val="0009542F"/>
    <w:rsid w:val="00095B9C"/>
    <w:rsid w:val="00097CD8"/>
    <w:rsid w:val="000A0AA3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2D42"/>
    <w:rsid w:val="000C3787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5ACA"/>
    <w:rsid w:val="000D5DE8"/>
    <w:rsid w:val="000D613B"/>
    <w:rsid w:val="000D6CFD"/>
    <w:rsid w:val="000D7088"/>
    <w:rsid w:val="000E1853"/>
    <w:rsid w:val="000E1BA1"/>
    <w:rsid w:val="000E497E"/>
    <w:rsid w:val="000E57D3"/>
    <w:rsid w:val="000E5D22"/>
    <w:rsid w:val="000E64F5"/>
    <w:rsid w:val="000E69E1"/>
    <w:rsid w:val="000F00F9"/>
    <w:rsid w:val="000F02EA"/>
    <w:rsid w:val="000F0360"/>
    <w:rsid w:val="000F06B7"/>
    <w:rsid w:val="000F072F"/>
    <w:rsid w:val="000F0CA3"/>
    <w:rsid w:val="000F15C7"/>
    <w:rsid w:val="000F24D9"/>
    <w:rsid w:val="000F39B0"/>
    <w:rsid w:val="000F544B"/>
    <w:rsid w:val="000F5884"/>
    <w:rsid w:val="000F7044"/>
    <w:rsid w:val="000F747C"/>
    <w:rsid w:val="000F7C82"/>
    <w:rsid w:val="0010021B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4E74"/>
    <w:rsid w:val="00115233"/>
    <w:rsid w:val="0011556F"/>
    <w:rsid w:val="00116933"/>
    <w:rsid w:val="00116A8F"/>
    <w:rsid w:val="00116F4A"/>
    <w:rsid w:val="0011786C"/>
    <w:rsid w:val="00120124"/>
    <w:rsid w:val="00122ACF"/>
    <w:rsid w:val="00123A3A"/>
    <w:rsid w:val="00123CB0"/>
    <w:rsid w:val="00123E84"/>
    <w:rsid w:val="001265CA"/>
    <w:rsid w:val="00127086"/>
    <w:rsid w:val="00130099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546E"/>
    <w:rsid w:val="00156997"/>
    <w:rsid w:val="001601EA"/>
    <w:rsid w:val="00160ABB"/>
    <w:rsid w:val="0016233F"/>
    <w:rsid w:val="00162F01"/>
    <w:rsid w:val="00166A60"/>
    <w:rsid w:val="00167516"/>
    <w:rsid w:val="001676D8"/>
    <w:rsid w:val="0016774E"/>
    <w:rsid w:val="00167FF5"/>
    <w:rsid w:val="0017176A"/>
    <w:rsid w:val="00171953"/>
    <w:rsid w:val="00171DE2"/>
    <w:rsid w:val="00172ECF"/>
    <w:rsid w:val="00174776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3DB4"/>
    <w:rsid w:val="00184EE3"/>
    <w:rsid w:val="00185283"/>
    <w:rsid w:val="00185387"/>
    <w:rsid w:val="00190991"/>
    <w:rsid w:val="00190A8D"/>
    <w:rsid w:val="00191D2A"/>
    <w:rsid w:val="00195E52"/>
    <w:rsid w:val="0019636F"/>
    <w:rsid w:val="001A097C"/>
    <w:rsid w:val="001A0D84"/>
    <w:rsid w:val="001A15B7"/>
    <w:rsid w:val="001A1D0F"/>
    <w:rsid w:val="001A1E44"/>
    <w:rsid w:val="001A2EC5"/>
    <w:rsid w:val="001A3D8A"/>
    <w:rsid w:val="001A47FD"/>
    <w:rsid w:val="001A4959"/>
    <w:rsid w:val="001A4C8B"/>
    <w:rsid w:val="001A608A"/>
    <w:rsid w:val="001B0FA1"/>
    <w:rsid w:val="001B1130"/>
    <w:rsid w:val="001B19C4"/>
    <w:rsid w:val="001B21FA"/>
    <w:rsid w:val="001B6FD2"/>
    <w:rsid w:val="001B7F03"/>
    <w:rsid w:val="001C1BD0"/>
    <w:rsid w:val="001C3DB0"/>
    <w:rsid w:val="001C4C35"/>
    <w:rsid w:val="001C5414"/>
    <w:rsid w:val="001C7F39"/>
    <w:rsid w:val="001D14E0"/>
    <w:rsid w:val="001D1612"/>
    <w:rsid w:val="001D1BA8"/>
    <w:rsid w:val="001D1F72"/>
    <w:rsid w:val="001D1F98"/>
    <w:rsid w:val="001D3088"/>
    <w:rsid w:val="001D53C0"/>
    <w:rsid w:val="001D67E5"/>
    <w:rsid w:val="001E17CC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29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01E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2F1D"/>
    <w:rsid w:val="002432C1"/>
    <w:rsid w:val="0024478F"/>
    <w:rsid w:val="00244EFA"/>
    <w:rsid w:val="002453BD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5DA1"/>
    <w:rsid w:val="00256E61"/>
    <w:rsid w:val="00257280"/>
    <w:rsid w:val="002574F4"/>
    <w:rsid w:val="00257543"/>
    <w:rsid w:val="002577FB"/>
    <w:rsid w:val="00257E06"/>
    <w:rsid w:val="00263A5E"/>
    <w:rsid w:val="00265543"/>
    <w:rsid w:val="00266A46"/>
    <w:rsid w:val="0027224B"/>
    <w:rsid w:val="00272B6F"/>
    <w:rsid w:val="0027308A"/>
    <w:rsid w:val="00273DDB"/>
    <w:rsid w:val="00275164"/>
    <w:rsid w:val="00275A8A"/>
    <w:rsid w:val="00277F70"/>
    <w:rsid w:val="002815A3"/>
    <w:rsid w:val="0028394E"/>
    <w:rsid w:val="00283B9F"/>
    <w:rsid w:val="00283BEA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212"/>
    <w:rsid w:val="002A38AB"/>
    <w:rsid w:val="002A3AEC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421"/>
    <w:rsid w:val="002B29CB"/>
    <w:rsid w:val="002B38B8"/>
    <w:rsid w:val="002B3E79"/>
    <w:rsid w:val="002B5327"/>
    <w:rsid w:val="002B7A1E"/>
    <w:rsid w:val="002B7D30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E0081"/>
    <w:rsid w:val="002E129D"/>
    <w:rsid w:val="002E1F94"/>
    <w:rsid w:val="002E3439"/>
    <w:rsid w:val="002E4CFB"/>
    <w:rsid w:val="002E5644"/>
    <w:rsid w:val="002E5B8A"/>
    <w:rsid w:val="002E6027"/>
    <w:rsid w:val="002E6064"/>
    <w:rsid w:val="002F0718"/>
    <w:rsid w:val="002F1930"/>
    <w:rsid w:val="002F258F"/>
    <w:rsid w:val="002F27A8"/>
    <w:rsid w:val="002F57A1"/>
    <w:rsid w:val="002F5F37"/>
    <w:rsid w:val="003001FD"/>
    <w:rsid w:val="00300E33"/>
    <w:rsid w:val="00303158"/>
    <w:rsid w:val="0030508A"/>
    <w:rsid w:val="003059A7"/>
    <w:rsid w:val="003071AB"/>
    <w:rsid w:val="00310F27"/>
    <w:rsid w:val="00312CD5"/>
    <w:rsid w:val="00314235"/>
    <w:rsid w:val="0031507A"/>
    <w:rsid w:val="0031594D"/>
    <w:rsid w:val="00320829"/>
    <w:rsid w:val="00322705"/>
    <w:rsid w:val="00323727"/>
    <w:rsid w:val="003248CE"/>
    <w:rsid w:val="00324CC1"/>
    <w:rsid w:val="0032656D"/>
    <w:rsid w:val="0032658C"/>
    <w:rsid w:val="00331F7D"/>
    <w:rsid w:val="0033214D"/>
    <w:rsid w:val="003353AF"/>
    <w:rsid w:val="003407D6"/>
    <w:rsid w:val="00341093"/>
    <w:rsid w:val="00341155"/>
    <w:rsid w:val="0034164F"/>
    <w:rsid w:val="003423F2"/>
    <w:rsid w:val="0034241F"/>
    <w:rsid w:val="00342C4B"/>
    <w:rsid w:val="0034343F"/>
    <w:rsid w:val="00343609"/>
    <w:rsid w:val="00343EB8"/>
    <w:rsid w:val="00344B97"/>
    <w:rsid w:val="00344D53"/>
    <w:rsid w:val="00346998"/>
    <w:rsid w:val="003469E4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77E"/>
    <w:rsid w:val="003708BA"/>
    <w:rsid w:val="003735C8"/>
    <w:rsid w:val="00374C70"/>
    <w:rsid w:val="00374D02"/>
    <w:rsid w:val="003759BD"/>
    <w:rsid w:val="00375FAA"/>
    <w:rsid w:val="00376336"/>
    <w:rsid w:val="0038043B"/>
    <w:rsid w:val="00383516"/>
    <w:rsid w:val="003849DA"/>
    <w:rsid w:val="003877F4"/>
    <w:rsid w:val="00390419"/>
    <w:rsid w:val="003917F5"/>
    <w:rsid w:val="00392583"/>
    <w:rsid w:val="003937C4"/>
    <w:rsid w:val="00394085"/>
    <w:rsid w:val="00397A7E"/>
    <w:rsid w:val="003A0172"/>
    <w:rsid w:val="003A0859"/>
    <w:rsid w:val="003A0B3F"/>
    <w:rsid w:val="003A2056"/>
    <w:rsid w:val="003A20CD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B6781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B64"/>
    <w:rsid w:val="003D7E50"/>
    <w:rsid w:val="003E0887"/>
    <w:rsid w:val="003E2A9C"/>
    <w:rsid w:val="003E2D1D"/>
    <w:rsid w:val="003E31DA"/>
    <w:rsid w:val="003E46FB"/>
    <w:rsid w:val="003E6072"/>
    <w:rsid w:val="003E6898"/>
    <w:rsid w:val="003F0311"/>
    <w:rsid w:val="003F2BD9"/>
    <w:rsid w:val="003F2C61"/>
    <w:rsid w:val="003F3110"/>
    <w:rsid w:val="003F400D"/>
    <w:rsid w:val="004001FF"/>
    <w:rsid w:val="00400DC8"/>
    <w:rsid w:val="0040198A"/>
    <w:rsid w:val="00401FD7"/>
    <w:rsid w:val="004037CE"/>
    <w:rsid w:val="004066BC"/>
    <w:rsid w:val="00410380"/>
    <w:rsid w:val="00410D2A"/>
    <w:rsid w:val="00411E97"/>
    <w:rsid w:val="00413C79"/>
    <w:rsid w:val="00414FC9"/>
    <w:rsid w:val="00416055"/>
    <w:rsid w:val="00416D5A"/>
    <w:rsid w:val="00416FF0"/>
    <w:rsid w:val="00417EE2"/>
    <w:rsid w:val="004201B7"/>
    <w:rsid w:val="00420FF3"/>
    <w:rsid w:val="00422E61"/>
    <w:rsid w:val="004230D6"/>
    <w:rsid w:val="00425D14"/>
    <w:rsid w:val="00425EC4"/>
    <w:rsid w:val="004276C9"/>
    <w:rsid w:val="00431BF8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48FD"/>
    <w:rsid w:val="00446D1E"/>
    <w:rsid w:val="00447DD8"/>
    <w:rsid w:val="00452068"/>
    <w:rsid w:val="00452533"/>
    <w:rsid w:val="00453606"/>
    <w:rsid w:val="00453C83"/>
    <w:rsid w:val="00453F2B"/>
    <w:rsid w:val="00454F31"/>
    <w:rsid w:val="00454F6A"/>
    <w:rsid w:val="00455F55"/>
    <w:rsid w:val="00456631"/>
    <w:rsid w:val="004624BA"/>
    <w:rsid w:val="004628DC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2FB2"/>
    <w:rsid w:val="004739E3"/>
    <w:rsid w:val="00473A63"/>
    <w:rsid w:val="00473ACB"/>
    <w:rsid w:val="004747F1"/>
    <w:rsid w:val="004749C3"/>
    <w:rsid w:val="0047619A"/>
    <w:rsid w:val="00476FDC"/>
    <w:rsid w:val="00477D5F"/>
    <w:rsid w:val="004803AC"/>
    <w:rsid w:val="00480DBE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956B4"/>
    <w:rsid w:val="004A05A8"/>
    <w:rsid w:val="004A05BD"/>
    <w:rsid w:val="004A15F1"/>
    <w:rsid w:val="004A1692"/>
    <w:rsid w:val="004A1748"/>
    <w:rsid w:val="004A2843"/>
    <w:rsid w:val="004A289B"/>
    <w:rsid w:val="004A2B58"/>
    <w:rsid w:val="004A342C"/>
    <w:rsid w:val="004A34C8"/>
    <w:rsid w:val="004A5013"/>
    <w:rsid w:val="004A53CD"/>
    <w:rsid w:val="004A55F2"/>
    <w:rsid w:val="004A5CDA"/>
    <w:rsid w:val="004A7A79"/>
    <w:rsid w:val="004B096F"/>
    <w:rsid w:val="004B2BA7"/>
    <w:rsid w:val="004B306C"/>
    <w:rsid w:val="004B445E"/>
    <w:rsid w:val="004B4A57"/>
    <w:rsid w:val="004C18F1"/>
    <w:rsid w:val="004C1A14"/>
    <w:rsid w:val="004C29FA"/>
    <w:rsid w:val="004C316D"/>
    <w:rsid w:val="004C4E02"/>
    <w:rsid w:val="004C55E6"/>
    <w:rsid w:val="004C596C"/>
    <w:rsid w:val="004C6F92"/>
    <w:rsid w:val="004D1C65"/>
    <w:rsid w:val="004D2DC3"/>
    <w:rsid w:val="004D3017"/>
    <w:rsid w:val="004D407F"/>
    <w:rsid w:val="004D4479"/>
    <w:rsid w:val="004D6B36"/>
    <w:rsid w:val="004D734F"/>
    <w:rsid w:val="004D7798"/>
    <w:rsid w:val="004D7862"/>
    <w:rsid w:val="004E212F"/>
    <w:rsid w:val="004E2911"/>
    <w:rsid w:val="004E2ED5"/>
    <w:rsid w:val="004E34FB"/>
    <w:rsid w:val="004E3A6E"/>
    <w:rsid w:val="004E4555"/>
    <w:rsid w:val="004E4F1D"/>
    <w:rsid w:val="004E6936"/>
    <w:rsid w:val="004E6C3E"/>
    <w:rsid w:val="004E7610"/>
    <w:rsid w:val="004E76CB"/>
    <w:rsid w:val="004E7819"/>
    <w:rsid w:val="004F1351"/>
    <w:rsid w:val="004F171A"/>
    <w:rsid w:val="004F1A34"/>
    <w:rsid w:val="004F2A4C"/>
    <w:rsid w:val="004F2C23"/>
    <w:rsid w:val="004F2CEF"/>
    <w:rsid w:val="004F5EE6"/>
    <w:rsid w:val="004F6BBD"/>
    <w:rsid w:val="004F6C86"/>
    <w:rsid w:val="004F7410"/>
    <w:rsid w:val="004F79DA"/>
    <w:rsid w:val="00500479"/>
    <w:rsid w:val="00500870"/>
    <w:rsid w:val="005010E1"/>
    <w:rsid w:val="00501DC4"/>
    <w:rsid w:val="00502059"/>
    <w:rsid w:val="00502641"/>
    <w:rsid w:val="00502F78"/>
    <w:rsid w:val="00503594"/>
    <w:rsid w:val="00503AC5"/>
    <w:rsid w:val="00505644"/>
    <w:rsid w:val="00505C13"/>
    <w:rsid w:val="00506BA0"/>
    <w:rsid w:val="00507A23"/>
    <w:rsid w:val="0051078D"/>
    <w:rsid w:val="0051122F"/>
    <w:rsid w:val="005145FD"/>
    <w:rsid w:val="00514AD4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AAA"/>
    <w:rsid w:val="00525056"/>
    <w:rsid w:val="00525F23"/>
    <w:rsid w:val="00532A8A"/>
    <w:rsid w:val="005331D5"/>
    <w:rsid w:val="00534362"/>
    <w:rsid w:val="0053570F"/>
    <w:rsid w:val="00537A60"/>
    <w:rsid w:val="00537C88"/>
    <w:rsid w:val="00542CB4"/>
    <w:rsid w:val="00543239"/>
    <w:rsid w:val="00543361"/>
    <w:rsid w:val="0054408A"/>
    <w:rsid w:val="00544E6D"/>
    <w:rsid w:val="00545F84"/>
    <w:rsid w:val="0054601F"/>
    <w:rsid w:val="005470DF"/>
    <w:rsid w:val="00553390"/>
    <w:rsid w:val="00553EBB"/>
    <w:rsid w:val="00555002"/>
    <w:rsid w:val="00555101"/>
    <w:rsid w:val="00555B42"/>
    <w:rsid w:val="00555DAF"/>
    <w:rsid w:val="00556868"/>
    <w:rsid w:val="00560011"/>
    <w:rsid w:val="00560028"/>
    <w:rsid w:val="005606B6"/>
    <w:rsid w:val="00560E88"/>
    <w:rsid w:val="00560F4D"/>
    <w:rsid w:val="00562A99"/>
    <w:rsid w:val="00563103"/>
    <w:rsid w:val="00563465"/>
    <w:rsid w:val="00563817"/>
    <w:rsid w:val="005638DF"/>
    <w:rsid w:val="00563B1C"/>
    <w:rsid w:val="0056548D"/>
    <w:rsid w:val="005654D3"/>
    <w:rsid w:val="005667E5"/>
    <w:rsid w:val="005726C2"/>
    <w:rsid w:val="005744D2"/>
    <w:rsid w:val="00577289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1C14"/>
    <w:rsid w:val="005B2E51"/>
    <w:rsid w:val="005B2F5B"/>
    <w:rsid w:val="005B4D61"/>
    <w:rsid w:val="005C05D4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C7B61"/>
    <w:rsid w:val="005D10AE"/>
    <w:rsid w:val="005D11CE"/>
    <w:rsid w:val="005D12E0"/>
    <w:rsid w:val="005D3341"/>
    <w:rsid w:val="005D5472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B7"/>
    <w:rsid w:val="006030CD"/>
    <w:rsid w:val="0060343F"/>
    <w:rsid w:val="006039E8"/>
    <w:rsid w:val="00604470"/>
    <w:rsid w:val="00605EBE"/>
    <w:rsid w:val="00610162"/>
    <w:rsid w:val="00611003"/>
    <w:rsid w:val="00611430"/>
    <w:rsid w:val="00616373"/>
    <w:rsid w:val="0061766B"/>
    <w:rsid w:val="006202FF"/>
    <w:rsid w:val="006209C8"/>
    <w:rsid w:val="00621836"/>
    <w:rsid w:val="006227EC"/>
    <w:rsid w:val="00622F54"/>
    <w:rsid w:val="00623D7D"/>
    <w:rsid w:val="006240DF"/>
    <w:rsid w:val="00624B96"/>
    <w:rsid w:val="00625F68"/>
    <w:rsid w:val="00627CCB"/>
    <w:rsid w:val="00627F2F"/>
    <w:rsid w:val="006304AC"/>
    <w:rsid w:val="00630B5C"/>
    <w:rsid w:val="00630E9E"/>
    <w:rsid w:val="00631F82"/>
    <w:rsid w:val="00633448"/>
    <w:rsid w:val="00634D16"/>
    <w:rsid w:val="00635EBF"/>
    <w:rsid w:val="006361E5"/>
    <w:rsid w:val="00637379"/>
    <w:rsid w:val="00640E91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57E2C"/>
    <w:rsid w:val="006602EB"/>
    <w:rsid w:val="00661571"/>
    <w:rsid w:val="00663421"/>
    <w:rsid w:val="006634EA"/>
    <w:rsid w:val="00663720"/>
    <w:rsid w:val="006640DA"/>
    <w:rsid w:val="00666C11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0558"/>
    <w:rsid w:val="00690590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1B28"/>
    <w:rsid w:val="006A2045"/>
    <w:rsid w:val="006A4C48"/>
    <w:rsid w:val="006A55EE"/>
    <w:rsid w:val="006A5C6F"/>
    <w:rsid w:val="006A5CB4"/>
    <w:rsid w:val="006A69AA"/>
    <w:rsid w:val="006B025D"/>
    <w:rsid w:val="006B0790"/>
    <w:rsid w:val="006B1BA7"/>
    <w:rsid w:val="006B20A9"/>
    <w:rsid w:val="006B22BE"/>
    <w:rsid w:val="006B23FA"/>
    <w:rsid w:val="006B2A52"/>
    <w:rsid w:val="006B2A82"/>
    <w:rsid w:val="006B2B0E"/>
    <w:rsid w:val="006B42EF"/>
    <w:rsid w:val="006B4C40"/>
    <w:rsid w:val="006B6406"/>
    <w:rsid w:val="006B6567"/>
    <w:rsid w:val="006B7624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D1DD1"/>
    <w:rsid w:val="006D25C5"/>
    <w:rsid w:val="006D3098"/>
    <w:rsid w:val="006D3554"/>
    <w:rsid w:val="006D47E9"/>
    <w:rsid w:val="006D485D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1D0A"/>
    <w:rsid w:val="006E21AF"/>
    <w:rsid w:val="006E24E4"/>
    <w:rsid w:val="006E3850"/>
    <w:rsid w:val="006E3B14"/>
    <w:rsid w:val="006E459B"/>
    <w:rsid w:val="006E5694"/>
    <w:rsid w:val="006E77A0"/>
    <w:rsid w:val="006F376F"/>
    <w:rsid w:val="006F4D4B"/>
    <w:rsid w:val="006F5CB2"/>
    <w:rsid w:val="006F60D1"/>
    <w:rsid w:val="006F71D0"/>
    <w:rsid w:val="0070137E"/>
    <w:rsid w:val="00701433"/>
    <w:rsid w:val="0070146D"/>
    <w:rsid w:val="007015E8"/>
    <w:rsid w:val="0070177A"/>
    <w:rsid w:val="007027A9"/>
    <w:rsid w:val="00703037"/>
    <w:rsid w:val="00703AC6"/>
    <w:rsid w:val="0070496D"/>
    <w:rsid w:val="0070509D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22409"/>
    <w:rsid w:val="00722D61"/>
    <w:rsid w:val="007251C0"/>
    <w:rsid w:val="007257D3"/>
    <w:rsid w:val="00726E39"/>
    <w:rsid w:val="00730034"/>
    <w:rsid w:val="0073025C"/>
    <w:rsid w:val="007303E2"/>
    <w:rsid w:val="007326F0"/>
    <w:rsid w:val="00732AF3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28A"/>
    <w:rsid w:val="00746FF4"/>
    <w:rsid w:val="00751FE4"/>
    <w:rsid w:val="00751FEF"/>
    <w:rsid w:val="0075220A"/>
    <w:rsid w:val="00752332"/>
    <w:rsid w:val="00753316"/>
    <w:rsid w:val="00753589"/>
    <w:rsid w:val="0075475A"/>
    <w:rsid w:val="0075513B"/>
    <w:rsid w:val="00755C1F"/>
    <w:rsid w:val="00756644"/>
    <w:rsid w:val="00761B30"/>
    <w:rsid w:val="0076281B"/>
    <w:rsid w:val="00762B3C"/>
    <w:rsid w:val="00762FD0"/>
    <w:rsid w:val="00763D23"/>
    <w:rsid w:val="00764150"/>
    <w:rsid w:val="007653A3"/>
    <w:rsid w:val="00765CA2"/>
    <w:rsid w:val="00766AAA"/>
    <w:rsid w:val="00767250"/>
    <w:rsid w:val="00767F7A"/>
    <w:rsid w:val="00770D81"/>
    <w:rsid w:val="00771919"/>
    <w:rsid w:val="0077200D"/>
    <w:rsid w:val="0077278D"/>
    <w:rsid w:val="007755F1"/>
    <w:rsid w:val="00780A0B"/>
    <w:rsid w:val="00780B2C"/>
    <w:rsid w:val="00781139"/>
    <w:rsid w:val="007817B7"/>
    <w:rsid w:val="00782685"/>
    <w:rsid w:val="00782D99"/>
    <w:rsid w:val="00782E13"/>
    <w:rsid w:val="00783558"/>
    <w:rsid w:val="00785A76"/>
    <w:rsid w:val="00786F16"/>
    <w:rsid w:val="007872CB"/>
    <w:rsid w:val="00787968"/>
    <w:rsid w:val="007913C8"/>
    <w:rsid w:val="00791640"/>
    <w:rsid w:val="00791656"/>
    <w:rsid w:val="00791A9E"/>
    <w:rsid w:val="007937AB"/>
    <w:rsid w:val="00794121"/>
    <w:rsid w:val="0079422D"/>
    <w:rsid w:val="00795280"/>
    <w:rsid w:val="007952D1"/>
    <w:rsid w:val="007960B7"/>
    <w:rsid w:val="00796650"/>
    <w:rsid w:val="00796D45"/>
    <w:rsid w:val="0079749F"/>
    <w:rsid w:val="007A0926"/>
    <w:rsid w:val="007A3CAD"/>
    <w:rsid w:val="007A43A2"/>
    <w:rsid w:val="007A493A"/>
    <w:rsid w:val="007A565F"/>
    <w:rsid w:val="007A5857"/>
    <w:rsid w:val="007A61C1"/>
    <w:rsid w:val="007B08A8"/>
    <w:rsid w:val="007B11C9"/>
    <w:rsid w:val="007B1B9B"/>
    <w:rsid w:val="007B39F1"/>
    <w:rsid w:val="007B3A48"/>
    <w:rsid w:val="007B4808"/>
    <w:rsid w:val="007B4DA1"/>
    <w:rsid w:val="007B4DA5"/>
    <w:rsid w:val="007B5350"/>
    <w:rsid w:val="007B5415"/>
    <w:rsid w:val="007B57D3"/>
    <w:rsid w:val="007B5A06"/>
    <w:rsid w:val="007B7BCC"/>
    <w:rsid w:val="007C0A08"/>
    <w:rsid w:val="007C0B90"/>
    <w:rsid w:val="007C1373"/>
    <w:rsid w:val="007C23FF"/>
    <w:rsid w:val="007C3769"/>
    <w:rsid w:val="007C4773"/>
    <w:rsid w:val="007D0A93"/>
    <w:rsid w:val="007D0C1F"/>
    <w:rsid w:val="007D2D03"/>
    <w:rsid w:val="007D306F"/>
    <w:rsid w:val="007D320E"/>
    <w:rsid w:val="007D5566"/>
    <w:rsid w:val="007D6A96"/>
    <w:rsid w:val="007D76B1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7F7909"/>
    <w:rsid w:val="008008E7"/>
    <w:rsid w:val="00801792"/>
    <w:rsid w:val="0080192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37A"/>
    <w:rsid w:val="0082568C"/>
    <w:rsid w:val="008272D6"/>
    <w:rsid w:val="00827E32"/>
    <w:rsid w:val="00830365"/>
    <w:rsid w:val="00830B47"/>
    <w:rsid w:val="008336C5"/>
    <w:rsid w:val="00833B86"/>
    <w:rsid w:val="00833DEB"/>
    <w:rsid w:val="008349AD"/>
    <w:rsid w:val="00834A22"/>
    <w:rsid w:val="008351EA"/>
    <w:rsid w:val="00835913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50A"/>
    <w:rsid w:val="008476C3"/>
    <w:rsid w:val="00850933"/>
    <w:rsid w:val="0085093D"/>
    <w:rsid w:val="00850DE8"/>
    <w:rsid w:val="00852B63"/>
    <w:rsid w:val="00855135"/>
    <w:rsid w:val="00856B99"/>
    <w:rsid w:val="00857C9F"/>
    <w:rsid w:val="00857EA4"/>
    <w:rsid w:val="00860D69"/>
    <w:rsid w:val="00860E1C"/>
    <w:rsid w:val="00863C80"/>
    <w:rsid w:val="00864B9C"/>
    <w:rsid w:val="00866F8F"/>
    <w:rsid w:val="00867D4A"/>
    <w:rsid w:val="00870261"/>
    <w:rsid w:val="008713B8"/>
    <w:rsid w:val="00871F5F"/>
    <w:rsid w:val="008721E3"/>
    <w:rsid w:val="00872415"/>
    <w:rsid w:val="0087256B"/>
    <w:rsid w:val="00873331"/>
    <w:rsid w:val="0087470E"/>
    <w:rsid w:val="008761BF"/>
    <w:rsid w:val="008762AC"/>
    <w:rsid w:val="008765DB"/>
    <w:rsid w:val="008801A8"/>
    <w:rsid w:val="00880CAC"/>
    <w:rsid w:val="008825EE"/>
    <w:rsid w:val="00882694"/>
    <w:rsid w:val="0088293A"/>
    <w:rsid w:val="008829E3"/>
    <w:rsid w:val="008840CB"/>
    <w:rsid w:val="00886F6D"/>
    <w:rsid w:val="0089020C"/>
    <w:rsid w:val="00890E09"/>
    <w:rsid w:val="00891819"/>
    <w:rsid w:val="00891C92"/>
    <w:rsid w:val="00892CF2"/>
    <w:rsid w:val="00892F68"/>
    <w:rsid w:val="0089564C"/>
    <w:rsid w:val="0089620C"/>
    <w:rsid w:val="008970D9"/>
    <w:rsid w:val="008A0464"/>
    <w:rsid w:val="008A072C"/>
    <w:rsid w:val="008A0817"/>
    <w:rsid w:val="008A1D39"/>
    <w:rsid w:val="008A24C3"/>
    <w:rsid w:val="008A2AB0"/>
    <w:rsid w:val="008A4A26"/>
    <w:rsid w:val="008A6068"/>
    <w:rsid w:val="008A6AA6"/>
    <w:rsid w:val="008B1D50"/>
    <w:rsid w:val="008B440F"/>
    <w:rsid w:val="008B5393"/>
    <w:rsid w:val="008B578B"/>
    <w:rsid w:val="008B5AE9"/>
    <w:rsid w:val="008B6A31"/>
    <w:rsid w:val="008B6E3A"/>
    <w:rsid w:val="008B6F12"/>
    <w:rsid w:val="008B7FEB"/>
    <w:rsid w:val="008C053F"/>
    <w:rsid w:val="008C0723"/>
    <w:rsid w:val="008C134B"/>
    <w:rsid w:val="008C15FA"/>
    <w:rsid w:val="008C1D6F"/>
    <w:rsid w:val="008C4593"/>
    <w:rsid w:val="008C594F"/>
    <w:rsid w:val="008C5F3E"/>
    <w:rsid w:val="008D0DF8"/>
    <w:rsid w:val="008D1512"/>
    <w:rsid w:val="008D34B9"/>
    <w:rsid w:val="008D7E07"/>
    <w:rsid w:val="008E1B8F"/>
    <w:rsid w:val="008E26C7"/>
    <w:rsid w:val="008E3829"/>
    <w:rsid w:val="008E38DE"/>
    <w:rsid w:val="008E3CD7"/>
    <w:rsid w:val="008E3DF7"/>
    <w:rsid w:val="008E4196"/>
    <w:rsid w:val="008E4591"/>
    <w:rsid w:val="008E45D5"/>
    <w:rsid w:val="008F0601"/>
    <w:rsid w:val="008F06E4"/>
    <w:rsid w:val="008F0751"/>
    <w:rsid w:val="008F0C91"/>
    <w:rsid w:val="008F157C"/>
    <w:rsid w:val="008F2E41"/>
    <w:rsid w:val="008F4421"/>
    <w:rsid w:val="008F4BF7"/>
    <w:rsid w:val="008F710B"/>
    <w:rsid w:val="00900066"/>
    <w:rsid w:val="00901650"/>
    <w:rsid w:val="00901C99"/>
    <w:rsid w:val="009046DF"/>
    <w:rsid w:val="0090502C"/>
    <w:rsid w:val="0090650B"/>
    <w:rsid w:val="009072A2"/>
    <w:rsid w:val="009079DE"/>
    <w:rsid w:val="00910C3B"/>
    <w:rsid w:val="00913E40"/>
    <w:rsid w:val="009142BE"/>
    <w:rsid w:val="00915072"/>
    <w:rsid w:val="0091604D"/>
    <w:rsid w:val="009163FF"/>
    <w:rsid w:val="00916FED"/>
    <w:rsid w:val="00917B5F"/>
    <w:rsid w:val="00917FCB"/>
    <w:rsid w:val="00920363"/>
    <w:rsid w:val="00920846"/>
    <w:rsid w:val="009208E2"/>
    <w:rsid w:val="009212C5"/>
    <w:rsid w:val="00921557"/>
    <w:rsid w:val="009215F2"/>
    <w:rsid w:val="0092492F"/>
    <w:rsid w:val="0092625A"/>
    <w:rsid w:val="00926390"/>
    <w:rsid w:val="00926E88"/>
    <w:rsid w:val="00927F79"/>
    <w:rsid w:val="009306CF"/>
    <w:rsid w:val="0093184F"/>
    <w:rsid w:val="00931B81"/>
    <w:rsid w:val="00932DE1"/>
    <w:rsid w:val="00933789"/>
    <w:rsid w:val="009343F8"/>
    <w:rsid w:val="00934DB8"/>
    <w:rsid w:val="00936871"/>
    <w:rsid w:val="00936CE9"/>
    <w:rsid w:val="0093797D"/>
    <w:rsid w:val="009433E2"/>
    <w:rsid w:val="009442F8"/>
    <w:rsid w:val="00945273"/>
    <w:rsid w:val="0094621E"/>
    <w:rsid w:val="00946965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5170"/>
    <w:rsid w:val="00955502"/>
    <w:rsid w:val="009568ED"/>
    <w:rsid w:val="00961231"/>
    <w:rsid w:val="009618CE"/>
    <w:rsid w:val="009623DC"/>
    <w:rsid w:val="0096287B"/>
    <w:rsid w:val="00963C01"/>
    <w:rsid w:val="00964E34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A8E"/>
    <w:rsid w:val="00981C68"/>
    <w:rsid w:val="00982418"/>
    <w:rsid w:val="0098313A"/>
    <w:rsid w:val="00983CCB"/>
    <w:rsid w:val="00984BBE"/>
    <w:rsid w:val="00984C6A"/>
    <w:rsid w:val="00984CF8"/>
    <w:rsid w:val="00985181"/>
    <w:rsid w:val="009859C1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6122"/>
    <w:rsid w:val="009972C6"/>
    <w:rsid w:val="0099774C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B49"/>
    <w:rsid w:val="009B1C48"/>
    <w:rsid w:val="009B2BAE"/>
    <w:rsid w:val="009B3D8D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2CC7"/>
    <w:rsid w:val="009D47EB"/>
    <w:rsid w:val="009D4BB9"/>
    <w:rsid w:val="009D5A8C"/>
    <w:rsid w:val="009D60F8"/>
    <w:rsid w:val="009D6591"/>
    <w:rsid w:val="009D6E1E"/>
    <w:rsid w:val="009D7E6A"/>
    <w:rsid w:val="009E02B1"/>
    <w:rsid w:val="009E1C47"/>
    <w:rsid w:val="009E1EEC"/>
    <w:rsid w:val="009E2404"/>
    <w:rsid w:val="009E282A"/>
    <w:rsid w:val="009E2887"/>
    <w:rsid w:val="009E3718"/>
    <w:rsid w:val="009E376F"/>
    <w:rsid w:val="009E3956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2A"/>
    <w:rsid w:val="00A12FEA"/>
    <w:rsid w:val="00A13588"/>
    <w:rsid w:val="00A14F96"/>
    <w:rsid w:val="00A178A0"/>
    <w:rsid w:val="00A21C79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50AC"/>
    <w:rsid w:val="00A35578"/>
    <w:rsid w:val="00A360D4"/>
    <w:rsid w:val="00A36C80"/>
    <w:rsid w:val="00A36F49"/>
    <w:rsid w:val="00A3799F"/>
    <w:rsid w:val="00A37E87"/>
    <w:rsid w:val="00A403A3"/>
    <w:rsid w:val="00A40DCD"/>
    <w:rsid w:val="00A41998"/>
    <w:rsid w:val="00A42476"/>
    <w:rsid w:val="00A43CBE"/>
    <w:rsid w:val="00A441C6"/>
    <w:rsid w:val="00A446CD"/>
    <w:rsid w:val="00A45C29"/>
    <w:rsid w:val="00A45DD7"/>
    <w:rsid w:val="00A470C7"/>
    <w:rsid w:val="00A47A63"/>
    <w:rsid w:val="00A50737"/>
    <w:rsid w:val="00A509C8"/>
    <w:rsid w:val="00A53476"/>
    <w:rsid w:val="00A53B2C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1D56"/>
    <w:rsid w:val="00A7262C"/>
    <w:rsid w:val="00A72718"/>
    <w:rsid w:val="00A73231"/>
    <w:rsid w:val="00A73AF2"/>
    <w:rsid w:val="00A7453A"/>
    <w:rsid w:val="00A74B57"/>
    <w:rsid w:val="00A75BE2"/>
    <w:rsid w:val="00A75FF6"/>
    <w:rsid w:val="00A76022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649E"/>
    <w:rsid w:val="00A9000B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5593"/>
    <w:rsid w:val="00AB64FE"/>
    <w:rsid w:val="00AB6721"/>
    <w:rsid w:val="00AB73BF"/>
    <w:rsid w:val="00AC045E"/>
    <w:rsid w:val="00AC0D7B"/>
    <w:rsid w:val="00AC0FE1"/>
    <w:rsid w:val="00AC15CE"/>
    <w:rsid w:val="00AC25D1"/>
    <w:rsid w:val="00AC3166"/>
    <w:rsid w:val="00AC5195"/>
    <w:rsid w:val="00AC55CE"/>
    <w:rsid w:val="00AC5BC6"/>
    <w:rsid w:val="00AC7269"/>
    <w:rsid w:val="00AC7816"/>
    <w:rsid w:val="00AC7817"/>
    <w:rsid w:val="00AC7DDE"/>
    <w:rsid w:val="00AD092B"/>
    <w:rsid w:val="00AD25F5"/>
    <w:rsid w:val="00AD3E2D"/>
    <w:rsid w:val="00AD3EAD"/>
    <w:rsid w:val="00AD489C"/>
    <w:rsid w:val="00AD4AE4"/>
    <w:rsid w:val="00AD5058"/>
    <w:rsid w:val="00AD5941"/>
    <w:rsid w:val="00AD73FE"/>
    <w:rsid w:val="00AE00A1"/>
    <w:rsid w:val="00AE0182"/>
    <w:rsid w:val="00AE0993"/>
    <w:rsid w:val="00AE28F8"/>
    <w:rsid w:val="00AE2946"/>
    <w:rsid w:val="00AE39CF"/>
    <w:rsid w:val="00AE3C50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AAA"/>
    <w:rsid w:val="00AF4524"/>
    <w:rsid w:val="00AF7724"/>
    <w:rsid w:val="00B00389"/>
    <w:rsid w:val="00B00EB2"/>
    <w:rsid w:val="00B02016"/>
    <w:rsid w:val="00B0242B"/>
    <w:rsid w:val="00B027E3"/>
    <w:rsid w:val="00B032EC"/>
    <w:rsid w:val="00B03524"/>
    <w:rsid w:val="00B03F80"/>
    <w:rsid w:val="00B0641F"/>
    <w:rsid w:val="00B07197"/>
    <w:rsid w:val="00B10ECA"/>
    <w:rsid w:val="00B110CA"/>
    <w:rsid w:val="00B113F2"/>
    <w:rsid w:val="00B1144B"/>
    <w:rsid w:val="00B11C4B"/>
    <w:rsid w:val="00B12F22"/>
    <w:rsid w:val="00B12FF5"/>
    <w:rsid w:val="00B135B9"/>
    <w:rsid w:val="00B14204"/>
    <w:rsid w:val="00B16520"/>
    <w:rsid w:val="00B16D2E"/>
    <w:rsid w:val="00B2070B"/>
    <w:rsid w:val="00B22D16"/>
    <w:rsid w:val="00B25054"/>
    <w:rsid w:val="00B250C7"/>
    <w:rsid w:val="00B2598C"/>
    <w:rsid w:val="00B260E3"/>
    <w:rsid w:val="00B264F2"/>
    <w:rsid w:val="00B26B50"/>
    <w:rsid w:val="00B3202D"/>
    <w:rsid w:val="00B32272"/>
    <w:rsid w:val="00B33EF6"/>
    <w:rsid w:val="00B34F38"/>
    <w:rsid w:val="00B350CE"/>
    <w:rsid w:val="00B35423"/>
    <w:rsid w:val="00B35C45"/>
    <w:rsid w:val="00B36DC6"/>
    <w:rsid w:val="00B40915"/>
    <w:rsid w:val="00B4133E"/>
    <w:rsid w:val="00B426A2"/>
    <w:rsid w:val="00B431F2"/>
    <w:rsid w:val="00B448F4"/>
    <w:rsid w:val="00B4520A"/>
    <w:rsid w:val="00B453B8"/>
    <w:rsid w:val="00B45572"/>
    <w:rsid w:val="00B45C7E"/>
    <w:rsid w:val="00B4636B"/>
    <w:rsid w:val="00B46636"/>
    <w:rsid w:val="00B470AD"/>
    <w:rsid w:val="00B50B97"/>
    <w:rsid w:val="00B5140C"/>
    <w:rsid w:val="00B5240B"/>
    <w:rsid w:val="00B53BAD"/>
    <w:rsid w:val="00B54E77"/>
    <w:rsid w:val="00B56BD5"/>
    <w:rsid w:val="00B56E17"/>
    <w:rsid w:val="00B57085"/>
    <w:rsid w:val="00B5760D"/>
    <w:rsid w:val="00B6178F"/>
    <w:rsid w:val="00B62499"/>
    <w:rsid w:val="00B62621"/>
    <w:rsid w:val="00B62796"/>
    <w:rsid w:val="00B627CB"/>
    <w:rsid w:val="00B62835"/>
    <w:rsid w:val="00B64524"/>
    <w:rsid w:val="00B656CC"/>
    <w:rsid w:val="00B661D2"/>
    <w:rsid w:val="00B669B5"/>
    <w:rsid w:val="00B670C9"/>
    <w:rsid w:val="00B6746C"/>
    <w:rsid w:val="00B67C35"/>
    <w:rsid w:val="00B70C59"/>
    <w:rsid w:val="00B715F4"/>
    <w:rsid w:val="00B73126"/>
    <w:rsid w:val="00B731DD"/>
    <w:rsid w:val="00B737E8"/>
    <w:rsid w:val="00B742D2"/>
    <w:rsid w:val="00B748D7"/>
    <w:rsid w:val="00B74FFF"/>
    <w:rsid w:val="00B7505A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5AB5"/>
    <w:rsid w:val="00B860AA"/>
    <w:rsid w:val="00B86710"/>
    <w:rsid w:val="00B876C3"/>
    <w:rsid w:val="00B87C2C"/>
    <w:rsid w:val="00B90602"/>
    <w:rsid w:val="00B91F0F"/>
    <w:rsid w:val="00B92160"/>
    <w:rsid w:val="00B93F7A"/>
    <w:rsid w:val="00B95BBF"/>
    <w:rsid w:val="00B961AA"/>
    <w:rsid w:val="00B9698F"/>
    <w:rsid w:val="00B96C84"/>
    <w:rsid w:val="00B972B4"/>
    <w:rsid w:val="00BA084D"/>
    <w:rsid w:val="00BA0F23"/>
    <w:rsid w:val="00BA1A37"/>
    <w:rsid w:val="00BA4E90"/>
    <w:rsid w:val="00BA5D24"/>
    <w:rsid w:val="00BA61C8"/>
    <w:rsid w:val="00BA6BF9"/>
    <w:rsid w:val="00BA760F"/>
    <w:rsid w:val="00BA7F55"/>
    <w:rsid w:val="00BB0725"/>
    <w:rsid w:val="00BB1313"/>
    <w:rsid w:val="00BB35F5"/>
    <w:rsid w:val="00BB60F1"/>
    <w:rsid w:val="00BC031E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1883"/>
    <w:rsid w:val="00BD2A88"/>
    <w:rsid w:val="00BD328A"/>
    <w:rsid w:val="00BD3BD8"/>
    <w:rsid w:val="00BD4199"/>
    <w:rsid w:val="00BD4750"/>
    <w:rsid w:val="00BD67CA"/>
    <w:rsid w:val="00BE0511"/>
    <w:rsid w:val="00BE1B54"/>
    <w:rsid w:val="00BE49F7"/>
    <w:rsid w:val="00BE7EF6"/>
    <w:rsid w:val="00BE7F6F"/>
    <w:rsid w:val="00BF0159"/>
    <w:rsid w:val="00BF0C2A"/>
    <w:rsid w:val="00BF1494"/>
    <w:rsid w:val="00BF20DE"/>
    <w:rsid w:val="00BF2C1F"/>
    <w:rsid w:val="00BF352E"/>
    <w:rsid w:val="00BF5D23"/>
    <w:rsid w:val="00BF6DFE"/>
    <w:rsid w:val="00BF6F0B"/>
    <w:rsid w:val="00BF7B55"/>
    <w:rsid w:val="00C03F09"/>
    <w:rsid w:val="00C051E9"/>
    <w:rsid w:val="00C0568D"/>
    <w:rsid w:val="00C05C4D"/>
    <w:rsid w:val="00C1070A"/>
    <w:rsid w:val="00C108D0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25415"/>
    <w:rsid w:val="00C3038B"/>
    <w:rsid w:val="00C30893"/>
    <w:rsid w:val="00C3118E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9AC"/>
    <w:rsid w:val="00C47DC1"/>
    <w:rsid w:val="00C500B5"/>
    <w:rsid w:val="00C50500"/>
    <w:rsid w:val="00C51B39"/>
    <w:rsid w:val="00C54611"/>
    <w:rsid w:val="00C54A1E"/>
    <w:rsid w:val="00C54F1A"/>
    <w:rsid w:val="00C55129"/>
    <w:rsid w:val="00C579E4"/>
    <w:rsid w:val="00C605FE"/>
    <w:rsid w:val="00C60B9A"/>
    <w:rsid w:val="00C60EEF"/>
    <w:rsid w:val="00C61F45"/>
    <w:rsid w:val="00C61F9A"/>
    <w:rsid w:val="00C62060"/>
    <w:rsid w:val="00C62256"/>
    <w:rsid w:val="00C62E93"/>
    <w:rsid w:val="00C6472F"/>
    <w:rsid w:val="00C64BBC"/>
    <w:rsid w:val="00C65964"/>
    <w:rsid w:val="00C66017"/>
    <w:rsid w:val="00C67ADA"/>
    <w:rsid w:val="00C70260"/>
    <w:rsid w:val="00C7031E"/>
    <w:rsid w:val="00C70CA0"/>
    <w:rsid w:val="00C70D1F"/>
    <w:rsid w:val="00C73465"/>
    <w:rsid w:val="00C7372A"/>
    <w:rsid w:val="00C74756"/>
    <w:rsid w:val="00C74EAA"/>
    <w:rsid w:val="00C7530A"/>
    <w:rsid w:val="00C75C25"/>
    <w:rsid w:val="00C76686"/>
    <w:rsid w:val="00C767D9"/>
    <w:rsid w:val="00C76812"/>
    <w:rsid w:val="00C76BCB"/>
    <w:rsid w:val="00C7752A"/>
    <w:rsid w:val="00C80131"/>
    <w:rsid w:val="00C80404"/>
    <w:rsid w:val="00C806E3"/>
    <w:rsid w:val="00C82B50"/>
    <w:rsid w:val="00C82CA7"/>
    <w:rsid w:val="00C84255"/>
    <w:rsid w:val="00C84400"/>
    <w:rsid w:val="00C84896"/>
    <w:rsid w:val="00C84FA2"/>
    <w:rsid w:val="00C85457"/>
    <w:rsid w:val="00C87919"/>
    <w:rsid w:val="00C91913"/>
    <w:rsid w:val="00C92FC1"/>
    <w:rsid w:val="00C97E63"/>
    <w:rsid w:val="00CA04A8"/>
    <w:rsid w:val="00CA0672"/>
    <w:rsid w:val="00CA2945"/>
    <w:rsid w:val="00CA2ECD"/>
    <w:rsid w:val="00CA30E6"/>
    <w:rsid w:val="00CA331D"/>
    <w:rsid w:val="00CA487C"/>
    <w:rsid w:val="00CA52CF"/>
    <w:rsid w:val="00CA5DD2"/>
    <w:rsid w:val="00CA624A"/>
    <w:rsid w:val="00CA630B"/>
    <w:rsid w:val="00CA68EA"/>
    <w:rsid w:val="00CA6BA3"/>
    <w:rsid w:val="00CB0370"/>
    <w:rsid w:val="00CB069E"/>
    <w:rsid w:val="00CB0955"/>
    <w:rsid w:val="00CB15CE"/>
    <w:rsid w:val="00CB3A5C"/>
    <w:rsid w:val="00CC2C0A"/>
    <w:rsid w:val="00CC2F28"/>
    <w:rsid w:val="00CC3194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5A86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536"/>
    <w:rsid w:val="00CE3647"/>
    <w:rsid w:val="00CE3D8F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4206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0C5"/>
    <w:rsid w:val="00D2557B"/>
    <w:rsid w:val="00D2591C"/>
    <w:rsid w:val="00D25B98"/>
    <w:rsid w:val="00D272A6"/>
    <w:rsid w:val="00D27D38"/>
    <w:rsid w:val="00D30108"/>
    <w:rsid w:val="00D302E0"/>
    <w:rsid w:val="00D310A5"/>
    <w:rsid w:val="00D317B3"/>
    <w:rsid w:val="00D34503"/>
    <w:rsid w:val="00D35881"/>
    <w:rsid w:val="00D35DF9"/>
    <w:rsid w:val="00D36AAE"/>
    <w:rsid w:val="00D36E06"/>
    <w:rsid w:val="00D40D20"/>
    <w:rsid w:val="00D40FBE"/>
    <w:rsid w:val="00D42934"/>
    <w:rsid w:val="00D43BFE"/>
    <w:rsid w:val="00D45F5D"/>
    <w:rsid w:val="00D46160"/>
    <w:rsid w:val="00D473B2"/>
    <w:rsid w:val="00D47A6E"/>
    <w:rsid w:val="00D47FFD"/>
    <w:rsid w:val="00D50EE5"/>
    <w:rsid w:val="00D5171F"/>
    <w:rsid w:val="00D519C4"/>
    <w:rsid w:val="00D523AF"/>
    <w:rsid w:val="00D523EB"/>
    <w:rsid w:val="00D52C29"/>
    <w:rsid w:val="00D52E4C"/>
    <w:rsid w:val="00D537DF"/>
    <w:rsid w:val="00D542D6"/>
    <w:rsid w:val="00D556DA"/>
    <w:rsid w:val="00D55F64"/>
    <w:rsid w:val="00D5620C"/>
    <w:rsid w:val="00D567B7"/>
    <w:rsid w:val="00D578B3"/>
    <w:rsid w:val="00D64DA2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48"/>
    <w:rsid w:val="00D831C4"/>
    <w:rsid w:val="00D83C79"/>
    <w:rsid w:val="00D84AF4"/>
    <w:rsid w:val="00D863C1"/>
    <w:rsid w:val="00D90BA2"/>
    <w:rsid w:val="00D91831"/>
    <w:rsid w:val="00D92471"/>
    <w:rsid w:val="00D92A52"/>
    <w:rsid w:val="00D92AD2"/>
    <w:rsid w:val="00D92EC6"/>
    <w:rsid w:val="00D93E84"/>
    <w:rsid w:val="00D9448C"/>
    <w:rsid w:val="00D95B03"/>
    <w:rsid w:val="00DA09ED"/>
    <w:rsid w:val="00DA1CCB"/>
    <w:rsid w:val="00DA5532"/>
    <w:rsid w:val="00DA6144"/>
    <w:rsid w:val="00DA6475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A00"/>
    <w:rsid w:val="00DC3ACC"/>
    <w:rsid w:val="00DC5119"/>
    <w:rsid w:val="00DC6716"/>
    <w:rsid w:val="00DD0BB0"/>
    <w:rsid w:val="00DD183B"/>
    <w:rsid w:val="00DD1E2D"/>
    <w:rsid w:val="00DD2C01"/>
    <w:rsid w:val="00DD30E7"/>
    <w:rsid w:val="00DD3A5F"/>
    <w:rsid w:val="00DD3BC3"/>
    <w:rsid w:val="00DD4E82"/>
    <w:rsid w:val="00DD67CE"/>
    <w:rsid w:val="00DD75A5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694A"/>
    <w:rsid w:val="00DE6DC5"/>
    <w:rsid w:val="00DE74AE"/>
    <w:rsid w:val="00DE7941"/>
    <w:rsid w:val="00DE7B86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9C8"/>
    <w:rsid w:val="00E05C55"/>
    <w:rsid w:val="00E066E4"/>
    <w:rsid w:val="00E06EE4"/>
    <w:rsid w:val="00E0707C"/>
    <w:rsid w:val="00E0725B"/>
    <w:rsid w:val="00E117EF"/>
    <w:rsid w:val="00E131A9"/>
    <w:rsid w:val="00E13303"/>
    <w:rsid w:val="00E1414D"/>
    <w:rsid w:val="00E150F8"/>
    <w:rsid w:val="00E162AA"/>
    <w:rsid w:val="00E170DB"/>
    <w:rsid w:val="00E17CB2"/>
    <w:rsid w:val="00E200C7"/>
    <w:rsid w:val="00E203EC"/>
    <w:rsid w:val="00E21132"/>
    <w:rsid w:val="00E23558"/>
    <w:rsid w:val="00E23A92"/>
    <w:rsid w:val="00E24172"/>
    <w:rsid w:val="00E26042"/>
    <w:rsid w:val="00E2605C"/>
    <w:rsid w:val="00E26308"/>
    <w:rsid w:val="00E269B5"/>
    <w:rsid w:val="00E274C0"/>
    <w:rsid w:val="00E31792"/>
    <w:rsid w:val="00E31844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47A5C"/>
    <w:rsid w:val="00E51A2E"/>
    <w:rsid w:val="00E52227"/>
    <w:rsid w:val="00E525E4"/>
    <w:rsid w:val="00E54B13"/>
    <w:rsid w:val="00E55106"/>
    <w:rsid w:val="00E55C89"/>
    <w:rsid w:val="00E56160"/>
    <w:rsid w:val="00E57D49"/>
    <w:rsid w:val="00E60E92"/>
    <w:rsid w:val="00E61113"/>
    <w:rsid w:val="00E65459"/>
    <w:rsid w:val="00E66842"/>
    <w:rsid w:val="00E669F6"/>
    <w:rsid w:val="00E66ED9"/>
    <w:rsid w:val="00E7004F"/>
    <w:rsid w:val="00E70D13"/>
    <w:rsid w:val="00E728C5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4CD9"/>
    <w:rsid w:val="00E85C49"/>
    <w:rsid w:val="00E86197"/>
    <w:rsid w:val="00E86884"/>
    <w:rsid w:val="00E86C70"/>
    <w:rsid w:val="00E87F93"/>
    <w:rsid w:val="00E907A1"/>
    <w:rsid w:val="00E90EB6"/>
    <w:rsid w:val="00E93A1E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0CF1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2EFD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35AE"/>
    <w:rsid w:val="00ED47C2"/>
    <w:rsid w:val="00ED732B"/>
    <w:rsid w:val="00ED7DD1"/>
    <w:rsid w:val="00EE156D"/>
    <w:rsid w:val="00EE1BED"/>
    <w:rsid w:val="00EE30A8"/>
    <w:rsid w:val="00EE3A26"/>
    <w:rsid w:val="00EE6AEB"/>
    <w:rsid w:val="00EF09EF"/>
    <w:rsid w:val="00EF0C2B"/>
    <w:rsid w:val="00EF0DD1"/>
    <w:rsid w:val="00EF314D"/>
    <w:rsid w:val="00EF3ACB"/>
    <w:rsid w:val="00EF61C6"/>
    <w:rsid w:val="00EF76D8"/>
    <w:rsid w:val="00EF7B37"/>
    <w:rsid w:val="00F002C8"/>
    <w:rsid w:val="00F04132"/>
    <w:rsid w:val="00F063B0"/>
    <w:rsid w:val="00F063B5"/>
    <w:rsid w:val="00F07083"/>
    <w:rsid w:val="00F104CD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31E2B"/>
    <w:rsid w:val="00F331DA"/>
    <w:rsid w:val="00F338F7"/>
    <w:rsid w:val="00F33D32"/>
    <w:rsid w:val="00F3581B"/>
    <w:rsid w:val="00F3634D"/>
    <w:rsid w:val="00F363B4"/>
    <w:rsid w:val="00F36822"/>
    <w:rsid w:val="00F373BF"/>
    <w:rsid w:val="00F377A6"/>
    <w:rsid w:val="00F37F91"/>
    <w:rsid w:val="00F41D30"/>
    <w:rsid w:val="00F4324E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57E2B"/>
    <w:rsid w:val="00F60060"/>
    <w:rsid w:val="00F605DC"/>
    <w:rsid w:val="00F62BE0"/>
    <w:rsid w:val="00F637FA"/>
    <w:rsid w:val="00F66273"/>
    <w:rsid w:val="00F66523"/>
    <w:rsid w:val="00F70198"/>
    <w:rsid w:val="00F70805"/>
    <w:rsid w:val="00F71628"/>
    <w:rsid w:val="00F72066"/>
    <w:rsid w:val="00F72714"/>
    <w:rsid w:val="00F7287F"/>
    <w:rsid w:val="00F72923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020D"/>
    <w:rsid w:val="00F92B45"/>
    <w:rsid w:val="00F94CCC"/>
    <w:rsid w:val="00F94DF0"/>
    <w:rsid w:val="00F95970"/>
    <w:rsid w:val="00FA02F7"/>
    <w:rsid w:val="00FA1DFB"/>
    <w:rsid w:val="00FA3DFD"/>
    <w:rsid w:val="00FA4221"/>
    <w:rsid w:val="00FA5A69"/>
    <w:rsid w:val="00FA7900"/>
    <w:rsid w:val="00FB0003"/>
    <w:rsid w:val="00FB06D7"/>
    <w:rsid w:val="00FB087F"/>
    <w:rsid w:val="00FB09CC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034"/>
    <w:rsid w:val="00FD351D"/>
    <w:rsid w:val="00FD4540"/>
    <w:rsid w:val="00FE0434"/>
    <w:rsid w:val="00FE1541"/>
    <w:rsid w:val="00FE206D"/>
    <w:rsid w:val="00FE2608"/>
    <w:rsid w:val="00FE2833"/>
    <w:rsid w:val="00FE491B"/>
    <w:rsid w:val="00FF01BC"/>
    <w:rsid w:val="00FF03FD"/>
    <w:rsid w:val="00FF0484"/>
    <w:rsid w:val="00FF0514"/>
    <w:rsid w:val="00FF0C1B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841AE"/>
  <w15:docId w15:val="{8FA410DD-8051-44C6-975B-7912736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8F7"/>
    <w:rPr>
      <w:color w:val="0000FF"/>
      <w:u w:val="single"/>
    </w:rPr>
  </w:style>
  <w:style w:type="paragraph" w:styleId="Footer">
    <w:name w:val="footer"/>
    <w:basedOn w:val="Normal"/>
    <w:link w:val="FooterChar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7E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66C11"/>
    <w:rPr>
      <w:color w:val="808080"/>
    </w:rPr>
  </w:style>
  <w:style w:type="paragraph" w:styleId="BalloonText">
    <w:name w:val="Balloon Text"/>
    <w:basedOn w:val="Normal"/>
    <w:link w:val="BalloonTextChar"/>
    <w:rsid w:val="0066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1420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va.grants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Equipment%20Fund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AD5FFDF54E788559EBC444E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4242-0E65-45E0-9BCE-757F37A43371}"/>
      </w:docPartPr>
      <w:docPartBody>
        <w:p w:rsidR="00DC7180" w:rsidRDefault="00957FCB" w:rsidP="00957FCB">
          <w:pPr>
            <w:pStyle w:val="2F1DAD5FFDF54E788559EBC444ECC991"/>
          </w:pPr>
          <w:r w:rsidRPr="004E6E83">
            <w:rPr>
              <w:rStyle w:val="PlaceholderText"/>
            </w:rPr>
            <w:t>Choose an item.</w:t>
          </w:r>
        </w:p>
      </w:docPartBody>
    </w:docPart>
    <w:docPart>
      <w:docPartPr>
        <w:name w:val="678FCBCCE1324177BD24215B5831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12EE-C83C-40B8-A78F-A9C261A78E99}"/>
      </w:docPartPr>
      <w:docPartBody>
        <w:p w:rsidR="00DC7180" w:rsidRDefault="00957FCB" w:rsidP="00957FCB">
          <w:pPr>
            <w:pStyle w:val="678FCBCCE1324177BD24215B58319408"/>
          </w:pPr>
          <w:r w:rsidRPr="00484261">
            <w:rPr>
              <w:rStyle w:val="PlaceholderText"/>
            </w:rPr>
            <w:t>Choose an item.</w:t>
          </w:r>
        </w:p>
      </w:docPartBody>
    </w:docPart>
    <w:docPart>
      <w:docPartPr>
        <w:name w:val="5877F9F56D3C47B9820D841A38E5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22C8-85BA-4F43-9BE0-67EBAC4B3BCD}"/>
      </w:docPartPr>
      <w:docPartBody>
        <w:p w:rsidR="00DC7180" w:rsidRDefault="00957FCB" w:rsidP="00957FCB">
          <w:pPr>
            <w:pStyle w:val="5877F9F56D3C47B9820D841A38E538D4"/>
          </w:pPr>
          <w:r w:rsidRPr="00484261">
            <w:rPr>
              <w:rStyle w:val="PlaceholderText"/>
            </w:rPr>
            <w:t>Choose an item.</w:t>
          </w:r>
        </w:p>
      </w:docPartBody>
    </w:docPart>
    <w:docPart>
      <w:docPartPr>
        <w:name w:val="98F5D25DDCC74EFA977F5544C91E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1FCC-0AD4-4C25-8A77-41DDF5400D0B}"/>
      </w:docPartPr>
      <w:docPartBody>
        <w:p w:rsidR="008604BF" w:rsidRDefault="002E76E7" w:rsidP="002E76E7">
          <w:pPr>
            <w:pStyle w:val="98F5D25DDCC74EFA977F5544C91ED7A8"/>
          </w:pPr>
          <w:r w:rsidRPr="004842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1D"/>
    <w:rsid w:val="00024282"/>
    <w:rsid w:val="002E76E7"/>
    <w:rsid w:val="00354CED"/>
    <w:rsid w:val="00551991"/>
    <w:rsid w:val="00584BC5"/>
    <w:rsid w:val="005A6EA5"/>
    <w:rsid w:val="0072674D"/>
    <w:rsid w:val="008604BF"/>
    <w:rsid w:val="00892280"/>
    <w:rsid w:val="00957FCB"/>
    <w:rsid w:val="00993B1D"/>
    <w:rsid w:val="00D17E0F"/>
    <w:rsid w:val="00D91778"/>
    <w:rsid w:val="00D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6E7"/>
    <w:rPr>
      <w:color w:val="808080"/>
    </w:rPr>
  </w:style>
  <w:style w:type="paragraph" w:customStyle="1" w:styleId="2F1DAD5FFDF54E788559EBC444ECC991">
    <w:name w:val="2F1DAD5FFDF54E788559EBC444ECC991"/>
    <w:rsid w:val="00957FCB"/>
    <w:pPr>
      <w:spacing w:after="160" w:line="259" w:lineRule="auto"/>
    </w:pPr>
  </w:style>
  <w:style w:type="paragraph" w:customStyle="1" w:styleId="678FCBCCE1324177BD24215B58319408">
    <w:name w:val="678FCBCCE1324177BD24215B58319408"/>
    <w:rsid w:val="00957FCB"/>
    <w:pPr>
      <w:spacing w:after="160" w:line="259" w:lineRule="auto"/>
    </w:pPr>
  </w:style>
  <w:style w:type="paragraph" w:customStyle="1" w:styleId="5877F9F56D3C47B9820D841A38E538D4">
    <w:name w:val="5877F9F56D3C47B9820D841A38E538D4"/>
    <w:rsid w:val="00957FCB"/>
    <w:pPr>
      <w:spacing w:after="160" w:line="259" w:lineRule="auto"/>
    </w:pPr>
  </w:style>
  <w:style w:type="paragraph" w:customStyle="1" w:styleId="98F5D25DDCC74EFA977F5544C91ED7A8">
    <w:name w:val="98F5D25DDCC74EFA977F5544C91ED7A8"/>
    <w:rsid w:val="002E76E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C1D7-EB6D-42EB-B010-3CF2CB2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Funds Request Form</Template>
  <TotalTime>13</TotalTime>
  <Pages>2</Pages>
  <Words>436</Words>
  <Characters>2494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2874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mailto:michelle.heun@alaska.gov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subject/>
  <dc:creator>Dale Crum</dc:creator>
  <cp:keywords/>
  <dc:description/>
  <cp:lastModifiedBy>Bond, Jennifer L (MVA)</cp:lastModifiedBy>
  <cp:revision>10</cp:revision>
  <cp:lastPrinted>2024-02-12T19:21:00Z</cp:lastPrinted>
  <dcterms:created xsi:type="dcterms:W3CDTF">2023-06-21T17:39:00Z</dcterms:created>
  <dcterms:modified xsi:type="dcterms:W3CDTF">2024-02-12T19:21:00Z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7e6d0e0ecc1b6358ed7543a6b35a0a65e96836f6075c244e5eb6dbb261991640</vt:lpwstr>
  </property>
</Properties>
</file>