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1E7" w14:textId="77777777" w:rsidR="00070F82" w:rsidRPr="00081027" w:rsidRDefault="00070F82" w:rsidP="00070F82">
      <w:pPr>
        <w:jc w:val="center"/>
        <w:rPr>
          <w:rFonts w:ascii="Arial" w:hAnsi="Arial" w:cs="Arial"/>
          <w:sz w:val="28"/>
          <w:szCs w:val="28"/>
        </w:rPr>
      </w:pPr>
      <w:r w:rsidRPr="00081027">
        <w:rPr>
          <w:rFonts w:ascii="Arial" w:hAnsi="Arial" w:cs="Arial"/>
          <w:sz w:val="28"/>
          <w:szCs w:val="28"/>
        </w:rPr>
        <w:t>Alaska Division of Homeland Security and Emergency Management</w:t>
      </w:r>
    </w:p>
    <w:tbl>
      <w:tblPr>
        <w:tblpPr w:leftFromText="180" w:rightFromText="180" w:vertAnchor="page" w:horzAnchor="margin" w:tblpXSpec="center" w:tblpY="1190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10684"/>
      </w:tblGrid>
      <w:tr w:rsidR="008F05A5" w:rsidRPr="00081027" w14:paraId="64793E8A" w14:textId="77777777" w:rsidTr="00763118">
        <w:trPr>
          <w:trHeight w:val="428"/>
        </w:trPr>
        <w:tc>
          <w:tcPr>
            <w:tcW w:w="10684" w:type="dxa"/>
          </w:tcPr>
          <w:p w14:paraId="6723D397" w14:textId="46C70E53" w:rsidR="00070F82" w:rsidRPr="00081027" w:rsidRDefault="00070F82" w:rsidP="00C910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1027">
              <w:rPr>
                <w:rFonts w:ascii="Arial" w:hAnsi="Arial" w:cs="Arial"/>
                <w:sz w:val="28"/>
                <w:szCs w:val="28"/>
              </w:rPr>
              <w:t>Federal Fiscal Year 20</w:t>
            </w:r>
            <w:r w:rsidR="00DA3609">
              <w:rPr>
                <w:rFonts w:ascii="Arial" w:hAnsi="Arial" w:cs="Arial"/>
                <w:sz w:val="28"/>
                <w:szCs w:val="28"/>
              </w:rPr>
              <w:t>2</w:t>
            </w:r>
            <w:r w:rsidR="00730443">
              <w:rPr>
                <w:rFonts w:ascii="Arial" w:hAnsi="Arial" w:cs="Arial"/>
                <w:sz w:val="28"/>
                <w:szCs w:val="28"/>
              </w:rPr>
              <w:t>4</w:t>
            </w:r>
            <w:r w:rsidR="007B71C6" w:rsidRPr="00081027">
              <w:rPr>
                <w:rFonts w:ascii="Arial" w:hAnsi="Arial" w:cs="Arial"/>
                <w:sz w:val="28"/>
                <w:szCs w:val="28"/>
              </w:rPr>
              <w:t xml:space="preserve"> State Homeland Security </w:t>
            </w:r>
            <w:r w:rsidRPr="00081027">
              <w:rPr>
                <w:rFonts w:ascii="Arial" w:hAnsi="Arial" w:cs="Arial"/>
                <w:sz w:val="28"/>
                <w:szCs w:val="28"/>
              </w:rPr>
              <w:t xml:space="preserve">Program (SHSP) </w:t>
            </w:r>
            <w:r w:rsidR="007B71C6" w:rsidRPr="00081027">
              <w:rPr>
                <w:rFonts w:ascii="Arial" w:hAnsi="Arial" w:cs="Arial"/>
                <w:sz w:val="28"/>
                <w:szCs w:val="28"/>
              </w:rPr>
              <w:t xml:space="preserve">Grant Project </w:t>
            </w:r>
            <w:r w:rsidRPr="00081027">
              <w:rPr>
                <w:rFonts w:ascii="Arial" w:hAnsi="Arial" w:cs="Arial"/>
                <w:sz w:val="28"/>
                <w:szCs w:val="28"/>
              </w:rPr>
              <w:t xml:space="preserve">Application </w:t>
            </w:r>
          </w:p>
        </w:tc>
      </w:tr>
    </w:tbl>
    <w:p w14:paraId="1A61298C" w14:textId="77777777" w:rsidR="00070F82" w:rsidRPr="00081027" w:rsidRDefault="00070F82" w:rsidP="00070F82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9949"/>
      </w:tblGrid>
      <w:tr w:rsidR="008F05A5" w:rsidRPr="00081027" w14:paraId="02589225" w14:textId="77777777" w:rsidTr="008F05A5">
        <w:trPr>
          <w:trHeight w:val="345"/>
        </w:trPr>
        <w:tc>
          <w:tcPr>
            <w:tcW w:w="9949" w:type="dxa"/>
          </w:tcPr>
          <w:p w14:paraId="1C83AB8A" w14:textId="6DE0EC25" w:rsidR="00070F82" w:rsidRPr="00081027" w:rsidRDefault="00070F82" w:rsidP="00B83F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027">
              <w:rPr>
                <w:rFonts w:ascii="Arial" w:hAnsi="Arial" w:cs="Arial"/>
                <w:b/>
                <w:sz w:val="28"/>
                <w:szCs w:val="32"/>
              </w:rPr>
              <w:t xml:space="preserve">Application Deadline 11:59 p.m., </w:t>
            </w:r>
            <w:r w:rsidR="00730443">
              <w:rPr>
                <w:rFonts w:ascii="Arial" w:hAnsi="Arial" w:cs="Arial"/>
                <w:b/>
                <w:sz w:val="28"/>
                <w:szCs w:val="32"/>
              </w:rPr>
              <w:t>Monday</w:t>
            </w:r>
            <w:r w:rsidR="009270F6">
              <w:rPr>
                <w:rFonts w:ascii="Arial" w:hAnsi="Arial" w:cs="Arial"/>
                <w:b/>
                <w:sz w:val="28"/>
                <w:szCs w:val="32"/>
              </w:rPr>
              <w:t xml:space="preserve">, </w:t>
            </w:r>
            <w:r w:rsidR="00730443">
              <w:rPr>
                <w:rFonts w:ascii="Arial" w:hAnsi="Arial" w:cs="Arial"/>
                <w:b/>
                <w:sz w:val="28"/>
                <w:szCs w:val="32"/>
              </w:rPr>
              <w:t>February</w:t>
            </w:r>
            <w:r w:rsidR="009270F6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730443">
              <w:rPr>
                <w:rFonts w:ascii="Arial" w:hAnsi="Arial" w:cs="Arial"/>
                <w:b/>
                <w:sz w:val="28"/>
                <w:szCs w:val="32"/>
              </w:rPr>
              <w:t>12</w:t>
            </w:r>
            <w:r w:rsidR="009270F6">
              <w:rPr>
                <w:rFonts w:ascii="Arial" w:hAnsi="Arial" w:cs="Arial"/>
                <w:b/>
                <w:sz w:val="28"/>
                <w:szCs w:val="32"/>
              </w:rPr>
              <w:t>, 202</w:t>
            </w:r>
            <w:r w:rsidR="00730443"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</w:tbl>
    <w:p w14:paraId="1AEB5416" w14:textId="77777777" w:rsidR="00070F82" w:rsidRPr="00081027" w:rsidRDefault="00070F82" w:rsidP="005D70F5">
      <w:pPr>
        <w:rPr>
          <w:rFonts w:ascii="Arial" w:hAnsi="Arial" w:cs="Arial"/>
          <w:sz w:val="20"/>
          <w:szCs w:val="20"/>
        </w:rPr>
      </w:pPr>
    </w:p>
    <w:p w14:paraId="51057DC6" w14:textId="77777777" w:rsidR="003E6072" w:rsidRPr="00081027" w:rsidRDefault="00E84CD9" w:rsidP="00D740E7">
      <w:pPr>
        <w:jc w:val="center"/>
        <w:rPr>
          <w:rFonts w:ascii="Arial" w:hAnsi="Arial" w:cs="Arial"/>
          <w:sz w:val="20"/>
          <w:szCs w:val="20"/>
        </w:rPr>
      </w:pPr>
      <w:r w:rsidRPr="00081027">
        <w:rPr>
          <w:rFonts w:ascii="Arial" w:hAnsi="Arial" w:cs="Arial"/>
          <w:sz w:val="20"/>
          <w:szCs w:val="20"/>
        </w:rPr>
        <w:t xml:space="preserve">Please contact </w:t>
      </w:r>
      <w:hyperlink r:id="rId8" w:history="1">
        <w:r w:rsidR="00D740E7" w:rsidRPr="00081027">
          <w:rPr>
            <w:rStyle w:val="Hyperlink"/>
            <w:rFonts w:ascii="Arial" w:hAnsi="Arial" w:cs="Arial"/>
            <w:color w:val="auto"/>
            <w:sz w:val="20"/>
            <w:szCs w:val="20"/>
          </w:rPr>
          <w:t>mva.grants@alaska.gov</w:t>
        </w:r>
      </w:hyperlink>
      <w:r w:rsidR="00D740E7" w:rsidRPr="00081027">
        <w:rPr>
          <w:rFonts w:ascii="Arial" w:hAnsi="Arial" w:cs="Arial"/>
          <w:sz w:val="20"/>
          <w:szCs w:val="20"/>
        </w:rPr>
        <w:t xml:space="preserve"> or call the Grants Section at 907-428-7000</w:t>
      </w:r>
      <w:r w:rsidR="00C938E0" w:rsidRPr="00081027">
        <w:rPr>
          <w:rFonts w:ascii="Arial" w:hAnsi="Arial" w:cs="Arial"/>
          <w:sz w:val="20"/>
          <w:szCs w:val="20"/>
        </w:rPr>
        <w:t>/1-800-478-2337</w:t>
      </w:r>
      <w:r w:rsidR="00981A8E" w:rsidRPr="00081027">
        <w:rPr>
          <w:rFonts w:ascii="Arial" w:hAnsi="Arial" w:cs="Arial"/>
          <w:sz w:val="20"/>
          <w:szCs w:val="20"/>
        </w:rPr>
        <w:t xml:space="preserve"> </w:t>
      </w:r>
      <w:r w:rsidR="002E4CFB" w:rsidRPr="00081027">
        <w:rPr>
          <w:rFonts w:ascii="Arial" w:hAnsi="Arial" w:cs="Arial"/>
          <w:sz w:val="20"/>
          <w:szCs w:val="20"/>
        </w:rPr>
        <w:t>if you have any questions regarding this application.</w:t>
      </w:r>
    </w:p>
    <w:p w14:paraId="5AB70519" w14:textId="77777777" w:rsidR="00C938E0" w:rsidRPr="00081027" w:rsidRDefault="00C938E0" w:rsidP="00D740E7">
      <w:pPr>
        <w:jc w:val="center"/>
        <w:rPr>
          <w:rFonts w:ascii="Arial" w:hAnsi="Arial" w:cs="Arial"/>
          <w:sz w:val="20"/>
          <w:szCs w:val="20"/>
        </w:rPr>
      </w:pPr>
    </w:p>
    <w:p w14:paraId="3A4B66B3" w14:textId="77777777" w:rsidR="00636EB5" w:rsidRPr="00091575" w:rsidRDefault="00D740E7" w:rsidP="00763118">
      <w:pPr>
        <w:jc w:val="center"/>
        <w:rPr>
          <w:rFonts w:ascii="Arial" w:hAnsi="Arial" w:cs="Arial"/>
          <w:sz w:val="20"/>
          <w:szCs w:val="20"/>
        </w:rPr>
      </w:pPr>
      <w:r w:rsidRPr="00091575">
        <w:rPr>
          <w:rFonts w:ascii="Arial" w:hAnsi="Arial" w:cs="Arial"/>
          <w:sz w:val="20"/>
          <w:szCs w:val="20"/>
        </w:rPr>
        <w:t>This form m</w:t>
      </w:r>
      <w:r w:rsidR="00636EB5" w:rsidRPr="00091575">
        <w:rPr>
          <w:rFonts w:ascii="Arial" w:hAnsi="Arial" w:cs="Arial"/>
          <w:sz w:val="20"/>
          <w:szCs w:val="20"/>
        </w:rPr>
        <w:t xml:space="preserve">ust </w:t>
      </w:r>
      <w:r w:rsidRPr="00091575">
        <w:rPr>
          <w:rFonts w:ascii="Arial" w:hAnsi="Arial" w:cs="Arial"/>
          <w:sz w:val="20"/>
          <w:szCs w:val="20"/>
        </w:rPr>
        <w:t xml:space="preserve">be completed for </w:t>
      </w:r>
      <w:r w:rsidR="00636EB5" w:rsidRPr="00091575">
        <w:rPr>
          <w:rFonts w:ascii="Arial" w:hAnsi="Arial" w:cs="Arial"/>
          <w:sz w:val="20"/>
          <w:szCs w:val="20"/>
        </w:rPr>
        <w:t>each individual project.</w:t>
      </w:r>
      <w:r w:rsidR="00130681" w:rsidRPr="00091575">
        <w:rPr>
          <w:rFonts w:ascii="Arial" w:hAnsi="Arial" w:cs="Arial"/>
          <w:sz w:val="20"/>
          <w:szCs w:val="20"/>
        </w:rPr>
        <w:t xml:space="preserve"> To qualify as a single project, the pieces of the project must be integral towards achieving </w:t>
      </w:r>
      <w:r w:rsidR="00F3116B" w:rsidRPr="00091575">
        <w:rPr>
          <w:rFonts w:ascii="Arial" w:hAnsi="Arial" w:cs="Arial"/>
          <w:sz w:val="20"/>
          <w:szCs w:val="20"/>
        </w:rPr>
        <w:t xml:space="preserve">one </w:t>
      </w:r>
      <w:r w:rsidR="00130681" w:rsidRPr="00091575">
        <w:rPr>
          <w:rFonts w:ascii="Arial" w:hAnsi="Arial" w:cs="Arial"/>
          <w:sz w:val="20"/>
          <w:szCs w:val="20"/>
        </w:rPr>
        <w:t xml:space="preserve">precise </w:t>
      </w:r>
      <w:r w:rsidR="009339AB" w:rsidRPr="00091575">
        <w:rPr>
          <w:rFonts w:ascii="Arial" w:hAnsi="Arial" w:cs="Arial"/>
          <w:sz w:val="20"/>
          <w:szCs w:val="20"/>
        </w:rPr>
        <w:t>objective</w:t>
      </w:r>
      <w:r w:rsidR="00130681" w:rsidRPr="00091575">
        <w:rPr>
          <w:rFonts w:ascii="Arial" w:hAnsi="Arial" w:cs="Arial"/>
          <w:sz w:val="20"/>
          <w:szCs w:val="20"/>
        </w:rPr>
        <w:t>. Please see examples</w:t>
      </w:r>
      <w:r w:rsidR="001B2044" w:rsidRPr="00091575">
        <w:rPr>
          <w:rFonts w:ascii="Arial" w:hAnsi="Arial" w:cs="Arial"/>
          <w:sz w:val="20"/>
          <w:szCs w:val="20"/>
        </w:rPr>
        <w:t xml:space="preserve"> in the </w:t>
      </w:r>
      <w:r w:rsidR="007B71C6" w:rsidRPr="00091575">
        <w:rPr>
          <w:rFonts w:ascii="Arial" w:hAnsi="Arial" w:cs="Arial"/>
          <w:sz w:val="20"/>
          <w:szCs w:val="20"/>
        </w:rPr>
        <w:t>State Overview and Guidelin</w:t>
      </w:r>
      <w:r w:rsidR="001B2044" w:rsidRPr="00091575">
        <w:rPr>
          <w:rFonts w:ascii="Arial" w:hAnsi="Arial" w:cs="Arial"/>
          <w:sz w:val="20"/>
          <w:szCs w:val="20"/>
        </w:rPr>
        <w:t>e</w:t>
      </w:r>
      <w:r w:rsidR="007B71C6" w:rsidRPr="00091575">
        <w:rPr>
          <w:rFonts w:ascii="Arial" w:hAnsi="Arial" w:cs="Arial"/>
          <w:sz w:val="20"/>
          <w:szCs w:val="20"/>
        </w:rPr>
        <w:t>s</w:t>
      </w:r>
      <w:r w:rsidR="001B2044" w:rsidRPr="00091575">
        <w:rPr>
          <w:rFonts w:ascii="Arial" w:hAnsi="Arial" w:cs="Arial"/>
          <w:sz w:val="20"/>
          <w:szCs w:val="20"/>
        </w:rPr>
        <w:t>.</w:t>
      </w:r>
    </w:p>
    <w:p w14:paraId="79AFB9F7" w14:textId="77777777" w:rsidR="007B71C6" w:rsidRDefault="007B71C6" w:rsidP="00763118">
      <w:pPr>
        <w:jc w:val="center"/>
        <w:rPr>
          <w:rFonts w:ascii="Arial" w:hAnsi="Arial" w:cs="Arial"/>
          <w:sz w:val="20"/>
          <w:szCs w:val="20"/>
        </w:rPr>
      </w:pPr>
    </w:p>
    <w:p w14:paraId="657E29DF" w14:textId="2A437D51" w:rsidR="00091575" w:rsidRDefault="00091575" w:rsidP="00763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all questions on this form are completed. Questions that are left blank will </w:t>
      </w:r>
      <w:r w:rsidR="00730443">
        <w:rPr>
          <w:rFonts w:ascii="Arial" w:hAnsi="Arial" w:cs="Arial"/>
          <w:sz w:val="20"/>
          <w:szCs w:val="20"/>
        </w:rPr>
        <w:t>receive</w:t>
      </w:r>
      <w:r>
        <w:rPr>
          <w:rFonts w:ascii="Arial" w:hAnsi="Arial" w:cs="Arial"/>
          <w:sz w:val="20"/>
          <w:szCs w:val="20"/>
        </w:rPr>
        <w:t xml:space="preserve"> a score of 0.</w:t>
      </w:r>
    </w:p>
    <w:p w14:paraId="341934A4" w14:textId="77777777" w:rsidR="00091575" w:rsidRPr="00091575" w:rsidRDefault="00091575" w:rsidP="00763118">
      <w:pPr>
        <w:jc w:val="center"/>
        <w:rPr>
          <w:rFonts w:ascii="Arial" w:hAnsi="Arial" w:cs="Arial"/>
          <w:sz w:val="20"/>
          <w:szCs w:val="20"/>
        </w:rPr>
      </w:pPr>
    </w:p>
    <w:p w14:paraId="46054F3F" w14:textId="77777777" w:rsidR="00763118" w:rsidRPr="00091575" w:rsidRDefault="00636EB5" w:rsidP="00763118">
      <w:pPr>
        <w:jc w:val="center"/>
        <w:rPr>
          <w:rFonts w:ascii="Arial" w:hAnsi="Arial" w:cs="Arial"/>
          <w:sz w:val="20"/>
          <w:szCs w:val="20"/>
        </w:rPr>
      </w:pPr>
      <w:r w:rsidRPr="00091575">
        <w:rPr>
          <w:rFonts w:ascii="Arial" w:hAnsi="Arial" w:cs="Arial"/>
          <w:sz w:val="20"/>
          <w:szCs w:val="20"/>
        </w:rPr>
        <w:t>Please d</w:t>
      </w:r>
      <w:r w:rsidR="00763118" w:rsidRPr="00091575">
        <w:rPr>
          <w:rFonts w:ascii="Arial" w:hAnsi="Arial" w:cs="Arial"/>
          <w:sz w:val="20"/>
          <w:szCs w:val="20"/>
        </w:rPr>
        <w:t>uplicate</w:t>
      </w:r>
      <w:r w:rsidR="00081027" w:rsidRPr="00091575">
        <w:rPr>
          <w:rFonts w:ascii="Arial" w:hAnsi="Arial" w:cs="Arial"/>
          <w:sz w:val="20"/>
          <w:szCs w:val="20"/>
        </w:rPr>
        <w:t xml:space="preserve"> this form</w:t>
      </w:r>
      <w:r w:rsidR="00763118" w:rsidRPr="00091575">
        <w:rPr>
          <w:rFonts w:ascii="Arial" w:hAnsi="Arial" w:cs="Arial"/>
          <w:sz w:val="20"/>
          <w:szCs w:val="20"/>
        </w:rPr>
        <w:t xml:space="preserve"> as necessary.</w:t>
      </w:r>
    </w:p>
    <w:p w14:paraId="54BDEB4B" w14:textId="77777777" w:rsidR="00BA760F" w:rsidRPr="00081027" w:rsidRDefault="00BA760F" w:rsidP="00BA760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60"/>
        <w:gridCol w:w="1800"/>
        <w:gridCol w:w="3978"/>
      </w:tblGrid>
      <w:tr w:rsidR="008F05A5" w:rsidRPr="00081027" w14:paraId="19156E5B" w14:textId="77777777" w:rsidTr="009224CA">
        <w:trPr>
          <w:trHeight w:val="432"/>
        </w:trPr>
        <w:tc>
          <w:tcPr>
            <w:tcW w:w="3978" w:type="dxa"/>
            <w:vAlign w:val="center"/>
          </w:tcPr>
          <w:p w14:paraId="14F87A0F" w14:textId="77777777" w:rsidR="00BA760F" w:rsidRPr="00081027" w:rsidRDefault="00BA760F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Jurisdiction:</w:t>
            </w:r>
          </w:p>
        </w:tc>
        <w:tc>
          <w:tcPr>
            <w:tcW w:w="7038" w:type="dxa"/>
            <w:gridSpan w:val="3"/>
            <w:vAlign w:val="center"/>
          </w:tcPr>
          <w:p w14:paraId="1B6F54D0" w14:textId="77777777" w:rsidR="00BA760F" w:rsidRPr="00081027" w:rsidRDefault="00920363" w:rsidP="00C35A5D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B36DC6"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="00414FC9"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F05A5" w:rsidRPr="00081027" w14:paraId="74C238A7" w14:textId="77777777" w:rsidTr="009224CA">
        <w:trPr>
          <w:trHeight w:val="432"/>
        </w:trPr>
        <w:tc>
          <w:tcPr>
            <w:tcW w:w="3978" w:type="dxa"/>
            <w:vAlign w:val="center"/>
          </w:tcPr>
          <w:p w14:paraId="663754C6" w14:textId="77777777" w:rsidR="00C66017" w:rsidRPr="00081027" w:rsidRDefault="00C66017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Amount Requested</w:t>
            </w:r>
          </w:p>
        </w:tc>
        <w:tc>
          <w:tcPr>
            <w:tcW w:w="3060" w:type="dxa"/>
            <w:gridSpan w:val="2"/>
            <w:vAlign w:val="center"/>
          </w:tcPr>
          <w:p w14:paraId="73BC2736" w14:textId="77777777" w:rsidR="00C66017" w:rsidRPr="00081027" w:rsidRDefault="00C66017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</w:rPr>
              <w:t>$</w:t>
            </w:r>
            <w:r w:rsidR="00920363" w:rsidRPr="000810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="00920363" w:rsidRPr="00081027">
              <w:rPr>
                <w:rFonts w:ascii="Arial" w:hAnsi="Arial" w:cs="Arial"/>
              </w:rPr>
            </w:r>
            <w:r w:rsidR="00920363"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="00920363" w:rsidRPr="000810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8" w:type="dxa"/>
            <w:vAlign w:val="center"/>
          </w:tcPr>
          <w:p w14:paraId="1439496B" w14:textId="77777777" w:rsidR="00C66017" w:rsidRPr="00081027" w:rsidRDefault="00DD210D" w:rsidP="004D66D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17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66D6" w:rsidRPr="00081027">
              <w:rPr>
                <w:rFonts w:ascii="Arial" w:hAnsi="Arial" w:cs="Arial"/>
                <w:sz w:val="22"/>
                <w:szCs w:val="22"/>
              </w:rPr>
              <w:t xml:space="preserve">  Law Enforcement Related</w:t>
            </w:r>
          </w:p>
        </w:tc>
      </w:tr>
      <w:tr w:rsidR="008F05A5" w:rsidRPr="00081027" w14:paraId="6AD2728E" w14:textId="77777777" w:rsidTr="009224CA">
        <w:trPr>
          <w:trHeight w:val="411"/>
        </w:trPr>
        <w:tc>
          <w:tcPr>
            <w:tcW w:w="3978" w:type="dxa"/>
            <w:vAlign w:val="center"/>
          </w:tcPr>
          <w:p w14:paraId="5A045401" w14:textId="77777777" w:rsidR="00596979" w:rsidRPr="00081027" w:rsidRDefault="00596979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Project Title</w:t>
            </w:r>
          </w:p>
        </w:tc>
        <w:tc>
          <w:tcPr>
            <w:tcW w:w="7038" w:type="dxa"/>
            <w:gridSpan w:val="3"/>
          </w:tcPr>
          <w:p w14:paraId="73179595" w14:textId="77777777" w:rsidR="00596979" w:rsidRPr="00081027" w:rsidRDefault="00596979" w:rsidP="00160ABB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</w:p>
        </w:tc>
      </w:tr>
      <w:tr w:rsidR="008F05A5" w:rsidRPr="00081027" w14:paraId="2A7B3755" w14:textId="77777777" w:rsidTr="009224CA">
        <w:trPr>
          <w:trHeight w:val="612"/>
        </w:trPr>
        <w:tc>
          <w:tcPr>
            <w:tcW w:w="3978" w:type="dxa"/>
            <w:vAlign w:val="center"/>
          </w:tcPr>
          <w:p w14:paraId="2681B47D" w14:textId="77777777" w:rsidR="00160ABB" w:rsidRPr="00081027" w:rsidRDefault="00160ABB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Project Priority</w:t>
            </w:r>
          </w:p>
          <w:p w14:paraId="58F5DF79" w14:textId="77777777" w:rsidR="00C31D00" w:rsidRPr="00081027" w:rsidRDefault="00C31D00" w:rsidP="005D6C5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6B8B0A68" w14:textId="77777777" w:rsidR="00160ABB" w:rsidRPr="00081027" w:rsidRDefault="004D66D6" w:rsidP="008F05A5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  <w:sz w:val="16"/>
                <w:szCs w:val="16"/>
              </w:rPr>
              <w:t>Up to five</w:t>
            </w:r>
            <w:r w:rsidR="00547A23" w:rsidRPr="0008102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81027">
              <w:rPr>
                <w:rFonts w:ascii="Arial" w:hAnsi="Arial" w:cs="Arial"/>
                <w:sz w:val="16"/>
                <w:szCs w:val="16"/>
              </w:rPr>
              <w:t>5</w:t>
            </w:r>
            <w:r w:rsidR="00C62C48" w:rsidRPr="00081027">
              <w:rPr>
                <w:rFonts w:ascii="Arial" w:hAnsi="Arial" w:cs="Arial"/>
                <w:sz w:val="16"/>
                <w:szCs w:val="16"/>
              </w:rPr>
              <w:t>)</w:t>
            </w:r>
            <w:r w:rsidR="00C31D00" w:rsidRPr="000810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ABB" w:rsidRPr="00081027">
              <w:rPr>
                <w:rFonts w:ascii="Arial" w:hAnsi="Arial" w:cs="Arial"/>
                <w:sz w:val="16"/>
                <w:szCs w:val="16"/>
              </w:rPr>
              <w:t>projects may be submitted</w:t>
            </w:r>
            <w:r w:rsidR="00BF6D4D" w:rsidRPr="000810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gridSpan w:val="2"/>
          </w:tcPr>
          <w:p w14:paraId="501B35BC" w14:textId="77777777" w:rsidR="00160ABB" w:rsidRPr="00081027" w:rsidRDefault="006B1A21" w:rsidP="00BF6D4D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8" w:type="dxa"/>
            <w:vAlign w:val="center"/>
          </w:tcPr>
          <w:p w14:paraId="78E28838" w14:textId="77777777" w:rsidR="00160ABB" w:rsidRDefault="00DD210D" w:rsidP="00DD21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4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0ABB" w:rsidRPr="0008102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National Priority Related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National Priority"/>
              <w:tag w:val="National Priority"/>
              <w:id w:val="198812382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Cybersecurity" w:value="Cybersecurity"/>
                <w:listItem w:displayText="Election Security" w:value="Election Security"/>
                <w:listItem w:displayText="Soft Targets" w:value="Soft Targets"/>
                <w:listItem w:displayText="Info and Intelligence Sharing" w:value="Info and Intelligence Sharing"/>
                <w:listItem w:displayText="Comm Prep and Resilience" w:value="Comm Prep and Resilience"/>
                <w:listItem w:displayText="Combating Domestic Violent Extremism" w:value="Combating Domestic Violent Extremism"/>
              </w:dropDownList>
            </w:sdtPr>
            <w:sdtContent>
              <w:p w14:paraId="184F04E3" w14:textId="7E0A28F7" w:rsidR="00DD210D" w:rsidRPr="00081027" w:rsidRDefault="00DD210D" w:rsidP="00DD210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E605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F05A5" w:rsidRPr="00081027" w14:paraId="5BB1058A" w14:textId="77777777" w:rsidTr="009224CA">
        <w:trPr>
          <w:trHeight w:val="494"/>
        </w:trPr>
        <w:tc>
          <w:tcPr>
            <w:tcW w:w="3978" w:type="dxa"/>
            <w:vMerge w:val="restart"/>
            <w:vAlign w:val="center"/>
          </w:tcPr>
          <w:p w14:paraId="54067A90" w14:textId="77777777" w:rsidR="004D66D6" w:rsidRPr="00081027" w:rsidRDefault="004D66D6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Choose the budget category</w:t>
            </w:r>
          </w:p>
        </w:tc>
        <w:tc>
          <w:tcPr>
            <w:tcW w:w="3060" w:type="dxa"/>
            <w:gridSpan w:val="2"/>
            <w:vAlign w:val="center"/>
          </w:tcPr>
          <w:p w14:paraId="1798D97B" w14:textId="77777777" w:rsidR="004D66D6" w:rsidRPr="00081027" w:rsidRDefault="004D66D6" w:rsidP="004D66D6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2"/>
                <w:szCs w:val="22"/>
              </w:rPr>
            </w:r>
            <w:r w:rsidR="00DD21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10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81027">
              <w:rPr>
                <w:rFonts w:ascii="Arial" w:hAnsi="Arial" w:cs="Arial"/>
                <w:sz w:val="22"/>
                <w:szCs w:val="22"/>
              </w:rPr>
              <w:t xml:space="preserve"> Exercise </w:t>
            </w:r>
          </w:p>
        </w:tc>
        <w:tc>
          <w:tcPr>
            <w:tcW w:w="3978" w:type="dxa"/>
            <w:vAlign w:val="center"/>
          </w:tcPr>
          <w:p w14:paraId="5DDBFE20" w14:textId="77777777" w:rsidR="004D66D6" w:rsidRPr="00081027" w:rsidRDefault="004D66D6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2"/>
                <w:szCs w:val="22"/>
              </w:rPr>
            </w:r>
            <w:r w:rsidR="00DD21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10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81027">
              <w:rPr>
                <w:rFonts w:ascii="Arial" w:hAnsi="Arial" w:cs="Arial"/>
                <w:sz w:val="22"/>
                <w:szCs w:val="22"/>
              </w:rPr>
              <w:t xml:space="preserve"> Equipment</w:t>
            </w:r>
          </w:p>
        </w:tc>
      </w:tr>
      <w:tr w:rsidR="008F05A5" w:rsidRPr="00081027" w14:paraId="7F863042" w14:textId="77777777" w:rsidTr="009224CA">
        <w:trPr>
          <w:trHeight w:val="494"/>
        </w:trPr>
        <w:tc>
          <w:tcPr>
            <w:tcW w:w="3978" w:type="dxa"/>
            <w:vMerge/>
            <w:vAlign w:val="center"/>
          </w:tcPr>
          <w:p w14:paraId="312E58E6" w14:textId="77777777" w:rsidR="004D66D6" w:rsidRPr="00081027" w:rsidRDefault="004D66D6" w:rsidP="005D6C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A153A42" w14:textId="77777777" w:rsidR="004D66D6" w:rsidRPr="00081027" w:rsidRDefault="004D66D6" w:rsidP="004D66D6">
            <w:pPr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2"/>
                <w:szCs w:val="22"/>
              </w:rPr>
            </w:r>
            <w:r w:rsidR="00DD21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10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81027">
              <w:rPr>
                <w:rFonts w:ascii="Arial" w:hAnsi="Arial" w:cs="Arial"/>
                <w:sz w:val="22"/>
                <w:szCs w:val="22"/>
              </w:rPr>
              <w:t xml:space="preserve"> Planning</w:t>
            </w:r>
          </w:p>
        </w:tc>
        <w:tc>
          <w:tcPr>
            <w:tcW w:w="3978" w:type="dxa"/>
            <w:vAlign w:val="center"/>
          </w:tcPr>
          <w:p w14:paraId="7B68D37C" w14:textId="77777777" w:rsidR="004D66D6" w:rsidRPr="00081027" w:rsidRDefault="004D66D6" w:rsidP="004D66D6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2"/>
                <w:szCs w:val="22"/>
              </w:rPr>
            </w:r>
            <w:r w:rsidR="00DD21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10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81027"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</w:tr>
      <w:tr w:rsidR="008F05A5" w:rsidRPr="00081027" w14:paraId="3A35922B" w14:textId="77777777" w:rsidTr="009224CA">
        <w:trPr>
          <w:trHeight w:val="494"/>
        </w:trPr>
        <w:tc>
          <w:tcPr>
            <w:tcW w:w="5238" w:type="dxa"/>
            <w:gridSpan w:val="2"/>
            <w:vAlign w:val="center"/>
          </w:tcPr>
          <w:p w14:paraId="59F649B0" w14:textId="77777777" w:rsidR="00C81ECA" w:rsidRPr="00081027" w:rsidRDefault="00C81ECA" w:rsidP="005D6C53">
            <w:pPr>
              <w:jc w:val="right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  <w:sz w:val="20"/>
              </w:rPr>
              <w:t>Is this a continuation project from a previous grant year?</w:t>
            </w:r>
          </w:p>
        </w:tc>
        <w:tc>
          <w:tcPr>
            <w:tcW w:w="5778" w:type="dxa"/>
            <w:gridSpan w:val="2"/>
            <w:vAlign w:val="center"/>
          </w:tcPr>
          <w:p w14:paraId="5875CC90" w14:textId="77777777" w:rsidR="00C81ECA" w:rsidRPr="00081027" w:rsidRDefault="00C81ECA" w:rsidP="00F6057F">
            <w:pPr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0"/>
              </w:rPr>
            </w:r>
            <w:r w:rsidR="00DD210D">
              <w:rPr>
                <w:rFonts w:ascii="Arial" w:hAnsi="Arial" w:cs="Arial"/>
                <w:sz w:val="20"/>
              </w:rPr>
              <w:fldChar w:fldCharType="separate"/>
            </w:r>
            <w:r w:rsidRPr="00081027">
              <w:rPr>
                <w:rFonts w:ascii="Arial" w:hAnsi="Arial" w:cs="Arial"/>
                <w:sz w:val="20"/>
              </w:rPr>
              <w:fldChar w:fldCharType="end"/>
            </w:r>
            <w:r w:rsidRPr="00081027">
              <w:rPr>
                <w:rFonts w:ascii="Arial" w:hAnsi="Arial" w:cs="Arial"/>
                <w:sz w:val="20"/>
              </w:rPr>
              <w:t xml:space="preserve"> Yes or </w:t>
            </w:r>
            <w:r w:rsidRPr="0008102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210D">
              <w:rPr>
                <w:rFonts w:ascii="Arial" w:hAnsi="Arial" w:cs="Arial"/>
                <w:sz w:val="20"/>
              </w:rPr>
            </w:r>
            <w:r w:rsidR="00DD210D">
              <w:rPr>
                <w:rFonts w:ascii="Arial" w:hAnsi="Arial" w:cs="Arial"/>
                <w:sz w:val="20"/>
              </w:rPr>
              <w:fldChar w:fldCharType="separate"/>
            </w:r>
            <w:r w:rsidRPr="00081027">
              <w:rPr>
                <w:rFonts w:ascii="Arial" w:hAnsi="Arial" w:cs="Arial"/>
                <w:sz w:val="20"/>
              </w:rPr>
              <w:fldChar w:fldCharType="end"/>
            </w:r>
            <w:r w:rsidRPr="00081027">
              <w:rPr>
                <w:rFonts w:ascii="Arial" w:hAnsi="Arial" w:cs="Arial"/>
                <w:sz w:val="20"/>
              </w:rPr>
              <w:t xml:space="preserve"> No   If yes</w:t>
            </w:r>
            <w:r w:rsidR="0054386B" w:rsidRPr="00081027">
              <w:rPr>
                <w:rFonts w:ascii="Arial" w:hAnsi="Arial" w:cs="Arial"/>
                <w:sz w:val="20"/>
              </w:rPr>
              <w:t>,</w:t>
            </w:r>
            <w:r w:rsidRPr="00081027">
              <w:rPr>
                <w:rFonts w:ascii="Arial" w:hAnsi="Arial" w:cs="Arial"/>
                <w:sz w:val="20"/>
              </w:rPr>
              <w:t xml:space="preserve"> which grant year?  </w:t>
            </w:r>
            <w:r w:rsidRPr="0008102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</w:rPr>
              <w:instrText xml:space="preserve"> FORMTEXT </w:instrText>
            </w:r>
            <w:r w:rsidRPr="00081027">
              <w:rPr>
                <w:rFonts w:ascii="Arial" w:hAnsi="Arial" w:cs="Arial"/>
              </w:rPr>
            </w:r>
            <w:r w:rsidRPr="00081027">
              <w:rPr>
                <w:rFonts w:ascii="Arial" w:hAnsi="Arial" w:cs="Arial"/>
              </w:rPr>
              <w:fldChar w:fldCharType="separate"/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  <w:noProof/>
              </w:rPr>
              <w:t> </w:t>
            </w:r>
            <w:r w:rsidRPr="00081027">
              <w:rPr>
                <w:rFonts w:ascii="Arial" w:hAnsi="Arial" w:cs="Arial"/>
              </w:rPr>
              <w:fldChar w:fldCharType="end"/>
            </w:r>
          </w:p>
        </w:tc>
      </w:tr>
    </w:tbl>
    <w:p w14:paraId="34355E01" w14:textId="77777777" w:rsidR="0054386B" w:rsidRPr="00081027" w:rsidRDefault="00E830ED" w:rsidP="0054386B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54386B" w:rsidRPr="00081027">
        <w:rPr>
          <w:rFonts w:ascii="Arial" w:hAnsi="Arial" w:cs="Arial"/>
          <w:sz w:val="22"/>
          <w:szCs w:val="22"/>
        </w:rPr>
        <w:t xml:space="preserve"> the project</w:t>
      </w:r>
      <w:r w:rsidR="00A37977" w:rsidRPr="000810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(Make sure to include what the project is, who the project is for, how the project will help the jurisdiction, quantity of items, etc.)</w:t>
      </w:r>
    </w:p>
    <w:p w14:paraId="7E6412CB" w14:textId="77777777" w:rsidR="00A37977" w:rsidRPr="00081027" w:rsidRDefault="00A37977" w:rsidP="00A37977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6031EC0E" w14:textId="42A771D1" w:rsidR="00F105E6" w:rsidRPr="00081027" w:rsidRDefault="00F105E6" w:rsidP="00F105E6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Explain </w:t>
      </w:r>
      <w:r>
        <w:rPr>
          <w:rFonts w:ascii="Arial" w:hAnsi="Arial" w:cs="Arial"/>
          <w:sz w:val="22"/>
          <w:szCs w:val="22"/>
        </w:rPr>
        <w:t>how the project supports terrorism preparedness</w:t>
      </w:r>
      <w:r w:rsidR="00F65B14">
        <w:rPr>
          <w:rFonts w:ascii="Arial" w:hAnsi="Arial" w:cs="Arial"/>
          <w:sz w:val="22"/>
          <w:szCs w:val="22"/>
        </w:rPr>
        <w:t>/response.</w:t>
      </w:r>
    </w:p>
    <w:p w14:paraId="7639CE18" w14:textId="77777777" w:rsidR="00F105E6" w:rsidRDefault="00F105E6" w:rsidP="00F105E6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22A455F9" w14:textId="25785A31" w:rsidR="0054386B" w:rsidRPr="00081027" w:rsidRDefault="0054386B" w:rsidP="0054386B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Does this project address a gap identified in </w:t>
      </w:r>
      <w:r w:rsidR="003D68C2">
        <w:rPr>
          <w:rFonts w:ascii="Arial" w:hAnsi="Arial" w:cs="Arial"/>
          <w:sz w:val="22"/>
          <w:szCs w:val="22"/>
        </w:rPr>
        <w:t xml:space="preserve">a </w:t>
      </w:r>
      <w:r w:rsidR="00FC2144" w:rsidRPr="00FC2144">
        <w:rPr>
          <w:rFonts w:ascii="Arial" w:hAnsi="Arial" w:cs="Arial"/>
          <w:sz w:val="22"/>
          <w:szCs w:val="22"/>
        </w:rPr>
        <w:t xml:space="preserve">previous Alaska Assessment, Whole Community Input Form (WCIF), exercise/event after action reports (AARs), or identified training </w:t>
      </w:r>
      <w:r w:rsidR="00730443">
        <w:rPr>
          <w:rFonts w:ascii="Arial" w:hAnsi="Arial" w:cs="Arial"/>
          <w:sz w:val="22"/>
          <w:szCs w:val="22"/>
        </w:rPr>
        <w:t>needs</w:t>
      </w:r>
      <w:r w:rsidR="00D85DE7" w:rsidRPr="00081027">
        <w:rPr>
          <w:rFonts w:ascii="Arial" w:hAnsi="Arial" w:cs="Arial"/>
          <w:sz w:val="22"/>
          <w:szCs w:val="22"/>
        </w:rPr>
        <w:t xml:space="preserve">? </w:t>
      </w:r>
    </w:p>
    <w:p w14:paraId="1582F0A0" w14:textId="77777777" w:rsidR="00A37977" w:rsidRPr="00081027" w:rsidRDefault="00A37977" w:rsidP="00A37977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5B55E252" w14:textId="1528CC91" w:rsidR="0054386B" w:rsidRPr="00081027" w:rsidRDefault="0054386B" w:rsidP="00A37977">
      <w:pPr>
        <w:pStyle w:val="ListParagraph"/>
        <w:numPr>
          <w:ilvl w:val="1"/>
          <w:numId w:val="49"/>
        </w:numPr>
        <w:tabs>
          <w:tab w:val="left" w:pos="90"/>
        </w:tabs>
        <w:ind w:left="720"/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>If yes, explain this gap, where it is located</w:t>
      </w:r>
      <w:r w:rsidR="00A37977" w:rsidRPr="00081027">
        <w:rPr>
          <w:rFonts w:ascii="Arial" w:hAnsi="Arial" w:cs="Arial"/>
          <w:sz w:val="22"/>
          <w:szCs w:val="22"/>
        </w:rPr>
        <w:t xml:space="preserve"> (name of document, page number, etc</w:t>
      </w:r>
      <w:r w:rsidR="00447ADA">
        <w:rPr>
          <w:rFonts w:ascii="Arial" w:hAnsi="Arial" w:cs="Arial"/>
          <w:sz w:val="22"/>
          <w:szCs w:val="22"/>
        </w:rPr>
        <w:t>.</w:t>
      </w:r>
      <w:r w:rsidR="00A37977" w:rsidRPr="00081027">
        <w:rPr>
          <w:rFonts w:ascii="Arial" w:hAnsi="Arial" w:cs="Arial"/>
          <w:sz w:val="22"/>
          <w:szCs w:val="22"/>
        </w:rPr>
        <w:t>)</w:t>
      </w:r>
      <w:r w:rsidR="00730443">
        <w:rPr>
          <w:rFonts w:ascii="Arial" w:hAnsi="Arial" w:cs="Arial"/>
          <w:sz w:val="22"/>
          <w:szCs w:val="22"/>
        </w:rPr>
        <w:t>,</w:t>
      </w:r>
      <w:r w:rsidRPr="00081027">
        <w:rPr>
          <w:rFonts w:ascii="Arial" w:hAnsi="Arial" w:cs="Arial"/>
          <w:sz w:val="22"/>
          <w:szCs w:val="22"/>
        </w:rPr>
        <w:t xml:space="preserve"> and when it occurred?</w:t>
      </w:r>
    </w:p>
    <w:p w14:paraId="08D84679" w14:textId="77777777" w:rsidR="00A37977" w:rsidRPr="00081027" w:rsidRDefault="00A37977" w:rsidP="00A37977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6C144BE6" w14:textId="005F857C" w:rsidR="0054386B" w:rsidRPr="00081027" w:rsidRDefault="0054386B" w:rsidP="00A37977">
      <w:pPr>
        <w:pStyle w:val="ListParagraph"/>
        <w:numPr>
          <w:ilvl w:val="1"/>
          <w:numId w:val="49"/>
        </w:numPr>
        <w:tabs>
          <w:tab w:val="left" w:pos="90"/>
        </w:tabs>
        <w:ind w:left="720"/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If no, explain </w:t>
      </w:r>
      <w:r w:rsidR="007B71C6" w:rsidRPr="00081027">
        <w:rPr>
          <w:rFonts w:ascii="Arial" w:hAnsi="Arial" w:cs="Arial"/>
          <w:sz w:val="22"/>
          <w:szCs w:val="22"/>
        </w:rPr>
        <w:t>how this p</w:t>
      </w:r>
      <w:r w:rsidRPr="00081027">
        <w:rPr>
          <w:rFonts w:ascii="Arial" w:hAnsi="Arial" w:cs="Arial"/>
          <w:sz w:val="22"/>
          <w:szCs w:val="22"/>
        </w:rPr>
        <w:t xml:space="preserve">roject </w:t>
      </w:r>
      <w:r w:rsidR="007B71C6" w:rsidRPr="00081027">
        <w:rPr>
          <w:rFonts w:ascii="Arial" w:hAnsi="Arial" w:cs="Arial"/>
          <w:sz w:val="22"/>
          <w:szCs w:val="22"/>
        </w:rPr>
        <w:t>was determined and the need validated</w:t>
      </w:r>
      <w:r w:rsidR="00730443">
        <w:rPr>
          <w:rFonts w:ascii="Arial" w:hAnsi="Arial" w:cs="Arial"/>
          <w:sz w:val="22"/>
          <w:szCs w:val="22"/>
        </w:rPr>
        <w:t>.</w:t>
      </w:r>
    </w:p>
    <w:p w14:paraId="61B09C61" w14:textId="77777777" w:rsidR="0054386B" w:rsidRPr="00081027" w:rsidRDefault="0054386B" w:rsidP="0054386B">
      <w:pPr>
        <w:tabs>
          <w:tab w:val="left" w:pos="6360"/>
        </w:tabs>
        <w:rPr>
          <w:rFonts w:ascii="Arial" w:hAnsi="Arial" w:cs="Arial"/>
          <w:sz w:val="14"/>
          <w:szCs w:val="14"/>
        </w:rPr>
      </w:pPr>
      <w:r w:rsidRPr="00081027">
        <w:rPr>
          <w:rFonts w:ascii="Arial" w:hAnsi="Arial" w:cs="Arial"/>
          <w:sz w:val="14"/>
          <w:szCs w:val="14"/>
        </w:rPr>
        <w:tab/>
      </w:r>
    </w:p>
    <w:p w14:paraId="4F6C2FBF" w14:textId="77777777" w:rsidR="0054386B" w:rsidRPr="00081027" w:rsidRDefault="00A37977" w:rsidP="00596979">
      <w:pPr>
        <w:tabs>
          <w:tab w:val="left" w:pos="90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03E4F0A5" w14:textId="65C73FD8" w:rsidR="000100A1" w:rsidRDefault="000100A1" w:rsidP="00100235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this project increases capability in your jurisdiction.</w:t>
      </w:r>
    </w:p>
    <w:p w14:paraId="27E9384F" w14:textId="00C634D3" w:rsidR="000100A1" w:rsidRDefault="000100A1" w:rsidP="000100A1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100A1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100A1">
        <w:rPr>
          <w:rFonts w:ascii="Arial" w:hAnsi="Arial" w:cs="Arial"/>
        </w:rPr>
        <w:instrText xml:space="preserve"> FORMTEXT </w:instrText>
      </w:r>
      <w:r w:rsidRPr="000100A1">
        <w:rPr>
          <w:rFonts w:ascii="Arial" w:hAnsi="Arial" w:cs="Arial"/>
        </w:rPr>
      </w:r>
      <w:r w:rsidRPr="000100A1">
        <w:rPr>
          <w:rFonts w:ascii="Arial" w:hAnsi="Arial" w:cs="Arial"/>
        </w:rPr>
        <w:fldChar w:fldCharType="separate"/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100A1">
        <w:rPr>
          <w:rFonts w:ascii="Arial" w:hAnsi="Arial" w:cs="Arial"/>
        </w:rPr>
        <w:fldChar w:fldCharType="end"/>
      </w:r>
    </w:p>
    <w:p w14:paraId="04708B8E" w14:textId="44D6EA3D" w:rsidR="00100235" w:rsidRPr="00081027" w:rsidRDefault="00100235" w:rsidP="00100235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>Have you previously applied for funding of this project under prior years and/or grant programs?</w:t>
      </w:r>
    </w:p>
    <w:p w14:paraId="6CA67FE7" w14:textId="7CA679E5" w:rsidR="00100235" w:rsidRPr="00081027" w:rsidRDefault="000100A1" w:rsidP="000100A1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0100A1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100A1">
        <w:rPr>
          <w:rFonts w:ascii="Arial" w:hAnsi="Arial" w:cs="Arial"/>
        </w:rPr>
        <w:instrText xml:space="preserve"> FORMTEXT </w:instrText>
      </w:r>
      <w:r w:rsidRPr="000100A1">
        <w:rPr>
          <w:rFonts w:ascii="Arial" w:hAnsi="Arial" w:cs="Arial"/>
        </w:rPr>
      </w:r>
      <w:r w:rsidRPr="000100A1">
        <w:rPr>
          <w:rFonts w:ascii="Arial" w:hAnsi="Arial" w:cs="Arial"/>
        </w:rPr>
        <w:fldChar w:fldCharType="separate"/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81027">
        <w:rPr>
          <w:noProof/>
        </w:rPr>
        <w:t> </w:t>
      </w:r>
      <w:r w:rsidRPr="000100A1">
        <w:rPr>
          <w:rFonts w:ascii="Arial" w:hAnsi="Arial" w:cs="Arial"/>
        </w:rPr>
        <w:fldChar w:fldCharType="end"/>
      </w:r>
    </w:p>
    <w:p w14:paraId="4A85BF66" w14:textId="77777777" w:rsidR="00100235" w:rsidRPr="00081027" w:rsidRDefault="00100235" w:rsidP="00100235">
      <w:pPr>
        <w:pStyle w:val="ListParagraph"/>
        <w:numPr>
          <w:ilvl w:val="1"/>
          <w:numId w:val="49"/>
        </w:numPr>
        <w:tabs>
          <w:tab w:val="left" w:pos="90"/>
        </w:tabs>
        <w:ind w:left="720"/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If yes, which years and/or grant programs? </w:t>
      </w:r>
    </w:p>
    <w:p w14:paraId="613A8DBA" w14:textId="1C265F26" w:rsidR="00E830ED" w:rsidRPr="00081027" w:rsidRDefault="00100235" w:rsidP="000100A1">
      <w:pPr>
        <w:tabs>
          <w:tab w:val="left" w:pos="90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1E5C048B" w14:textId="77777777" w:rsidR="00172F5F" w:rsidRPr="00BA6F2E" w:rsidRDefault="00F105E6" w:rsidP="00350198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BA6F2E">
        <w:rPr>
          <w:rFonts w:ascii="Arial" w:hAnsi="Arial" w:cs="Arial"/>
          <w:sz w:val="22"/>
          <w:szCs w:val="22"/>
        </w:rPr>
        <w:t xml:space="preserve">Explain the </w:t>
      </w:r>
      <w:r w:rsidR="00930AED" w:rsidRPr="00BA6F2E">
        <w:rPr>
          <w:rFonts w:ascii="Arial" w:hAnsi="Arial" w:cs="Arial"/>
          <w:sz w:val="22"/>
          <w:szCs w:val="22"/>
        </w:rPr>
        <w:t>implementation of this project and how start-up will begin with</w:t>
      </w:r>
      <w:r w:rsidR="008A0E0C" w:rsidRPr="00BA6F2E">
        <w:rPr>
          <w:rFonts w:ascii="Arial" w:hAnsi="Arial" w:cs="Arial"/>
          <w:sz w:val="22"/>
          <w:szCs w:val="22"/>
        </w:rPr>
        <w:t>in</w:t>
      </w:r>
      <w:r w:rsidR="00930AED" w:rsidRPr="00BA6F2E">
        <w:rPr>
          <w:rFonts w:ascii="Arial" w:hAnsi="Arial" w:cs="Arial"/>
          <w:sz w:val="22"/>
          <w:szCs w:val="22"/>
        </w:rPr>
        <w:t xml:space="preserve"> the first 90 days of award</w:t>
      </w:r>
      <w:r w:rsidR="00172F5F" w:rsidRPr="00BA6F2E">
        <w:rPr>
          <w:rFonts w:ascii="Arial" w:hAnsi="Arial" w:cs="Arial"/>
          <w:sz w:val="22"/>
          <w:szCs w:val="22"/>
        </w:rPr>
        <w:t>.</w:t>
      </w:r>
      <w:r w:rsidR="00E11A5A" w:rsidRPr="00BA6F2E">
        <w:rPr>
          <w:rFonts w:ascii="Arial" w:hAnsi="Arial" w:cs="Arial"/>
          <w:sz w:val="22"/>
          <w:szCs w:val="22"/>
        </w:rPr>
        <w:t xml:space="preserve"> </w:t>
      </w:r>
    </w:p>
    <w:p w14:paraId="4B271885" w14:textId="77777777" w:rsidR="00172F5F" w:rsidRPr="00081027" w:rsidRDefault="00172F5F" w:rsidP="008F157C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35E47FDB" w14:textId="77777777" w:rsidR="00BF424B" w:rsidRPr="00081027" w:rsidRDefault="00BF424B" w:rsidP="008F157C">
      <w:pPr>
        <w:tabs>
          <w:tab w:val="num" w:pos="495"/>
        </w:tabs>
        <w:rPr>
          <w:rFonts w:ascii="Arial" w:hAnsi="Arial" w:cs="Arial"/>
        </w:rPr>
      </w:pPr>
    </w:p>
    <w:p w14:paraId="1A09D0B9" w14:textId="28A10C78" w:rsidR="00172F5F" w:rsidRPr="00081027" w:rsidRDefault="00930AED" w:rsidP="00350198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lastRenderedPageBreak/>
        <w:t>If this project could have a multi-jurisdictional or statewide benefit, please briefly explain.</w:t>
      </w:r>
      <w:r w:rsidR="00E830ED">
        <w:rPr>
          <w:rFonts w:ascii="Arial" w:hAnsi="Arial" w:cs="Arial"/>
          <w:sz w:val="22"/>
          <w:szCs w:val="22"/>
        </w:rPr>
        <w:t xml:space="preserve">  Include any correspondence and/or </w:t>
      </w:r>
      <w:proofErr w:type="gramStart"/>
      <w:r w:rsidR="00E830ED">
        <w:rPr>
          <w:rFonts w:ascii="Arial" w:hAnsi="Arial" w:cs="Arial"/>
          <w:sz w:val="22"/>
          <w:szCs w:val="22"/>
        </w:rPr>
        <w:t>MOU’s</w:t>
      </w:r>
      <w:proofErr w:type="gramEnd"/>
      <w:r w:rsidR="00E830ED">
        <w:rPr>
          <w:rFonts w:ascii="Arial" w:hAnsi="Arial" w:cs="Arial"/>
          <w:sz w:val="22"/>
          <w:szCs w:val="22"/>
        </w:rPr>
        <w:t xml:space="preserve"> as </w:t>
      </w:r>
      <w:r w:rsidR="00730443">
        <w:rPr>
          <w:rFonts w:ascii="Arial" w:hAnsi="Arial" w:cs="Arial"/>
          <w:sz w:val="22"/>
          <w:szCs w:val="22"/>
        </w:rPr>
        <w:t>support.</w:t>
      </w:r>
    </w:p>
    <w:p w14:paraId="5B89BB92" w14:textId="071CF5EC" w:rsidR="00172F5F" w:rsidRPr="00081027" w:rsidRDefault="00172F5F" w:rsidP="00172F5F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4DEDA9E1" w14:textId="77777777" w:rsidR="00A12F2A" w:rsidRPr="00081027" w:rsidRDefault="00A12F2A" w:rsidP="00350198">
      <w:pPr>
        <w:pStyle w:val="ListParagraph"/>
        <w:numPr>
          <w:ilvl w:val="0"/>
          <w:numId w:val="49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  <w:sz w:val="22"/>
          <w:szCs w:val="22"/>
        </w:rPr>
        <w:t xml:space="preserve">Select one primary </w:t>
      </w:r>
      <w:r w:rsidR="0047741A" w:rsidRPr="00081027">
        <w:rPr>
          <w:rFonts w:ascii="Arial" w:hAnsi="Arial" w:cs="Arial"/>
          <w:sz w:val="22"/>
          <w:szCs w:val="22"/>
        </w:rPr>
        <w:t>core capability</w:t>
      </w:r>
      <w:r w:rsidRPr="00081027">
        <w:rPr>
          <w:rFonts w:ascii="Arial" w:hAnsi="Arial" w:cs="Arial"/>
          <w:sz w:val="22"/>
          <w:szCs w:val="22"/>
        </w:rPr>
        <w:t xml:space="preserve"> for this request.</w:t>
      </w:r>
      <w:r w:rsidR="00287441">
        <w:rPr>
          <w:rFonts w:ascii="Arial" w:hAnsi="Arial" w:cs="Arial"/>
          <w:sz w:val="22"/>
          <w:szCs w:val="22"/>
        </w:rPr>
        <w:t xml:space="preserve"> Core capabilities are taken from the National Preparedness goal.</w:t>
      </w:r>
    </w:p>
    <w:sdt>
      <w:sdtPr>
        <w:rPr>
          <w:rFonts w:ascii="Arial" w:hAnsi="Arial" w:cs="Arial"/>
          <w:sz w:val="14"/>
          <w:szCs w:val="14"/>
        </w:rPr>
        <w:id w:val="1995599998"/>
        <w:lock w:val="sdtLocked"/>
        <w:placeholder>
          <w:docPart w:val="9325EB8448744BF5B764636103BFDA34"/>
        </w:placeholder>
        <w:showingPlcHdr/>
        <w:dropDownList>
          <w:listItem w:value="Choose an item."/>
          <w:listItem w:displayText="Access Control and Identity Verification" w:value="Access Control and Identity Verification"/>
          <w:listItem w:displayText="Community Resilience" w:value="Community Resilience"/>
          <w:listItem w:displayText="Critical Transportation" w:value="Critical Transportation"/>
          <w:listItem w:displayText="Cybersecurity" w:value="Cybersecurity"/>
          <w:listItem w:displayText="Economic Recovery" w:value="Economic Recovery"/>
          <w:listItem w:displayText="Environmental Response/Health and Safety" w:value="Environmental Response/Health and Safety"/>
          <w:listItem w:displayText="Fatality Management Services" w:value="Fatality Management Services"/>
          <w:listItem w:displayText="Fire Management and Suppression" w:value="Fire Management and Suppression"/>
          <w:listItem w:displayText="Forensics and Attribution" w:value="Forensics and Attribution"/>
          <w:listItem w:displayText="Health and Social Services" w:value="Health and Social Services"/>
          <w:listItem w:displayText="Housing" w:value="Housing"/>
          <w:listItem w:displayText="Infratstructure Systems" w:value="Infratstructure Systems"/>
          <w:listItem w:displayText="Intelligence and Infomration Sharing" w:value="Intelligence and Infomration Sharing"/>
          <w:listItem w:displayText="Interdiction and Disruption" w:value="Interdiction and Disruption"/>
          <w:listItem w:displayText="Logistics and Supply Chain Management" w:value="Logistics and Supply Chain Management"/>
          <w:listItem w:displayText="Long-term Vulnerability Reduction" w:value="Long-term Vulnerability Reduction"/>
          <w:listItem w:displayText="Mass Care Services" w:value="Mass Care Services"/>
          <w:listItem w:displayText="Mass Search and Rescue Operations" w:value="Mass Search and Rescue Operations"/>
          <w:listItem w:displayText="Natural and Cultural Resources" w:value="Natural and Cultural Resources"/>
          <w:listItem w:displayText="On-Scene Security, Protection, and Law Enforcement" w:value="On-Scene Security, Protection, and Law Enforcement"/>
          <w:listItem w:displayText="Operational Communications" w:value="Operational Communications"/>
          <w:listItem w:displayText="Operational Coordination" w:value="Operational Coordination"/>
          <w:listItem w:displayText="Physical and Protective Measures" w:value="Physical and Protective Measures"/>
          <w:listItem w:displayText="Planning" w:value="Planning"/>
          <w:listItem w:displayText="Public Health, Healthcare, and Emergency Medical Services" w:value="Public Health, Healthcare, and Emergency Medical Services"/>
          <w:listItem w:displayText="Public Information and Warning" w:value="Public Information and Warning"/>
          <w:listItem w:displayText="Risk Management for Protection Programs and Activities" w:value="Risk Management for Protection Programs and Activities"/>
          <w:listItem w:displayText="Risk and Disaster Resilience Assessment" w:value="Risk and Disaster Resilience Assessment"/>
          <w:listItem w:displayText="Screening, Search, and Detection" w:value="Screening, Search, and Detection"/>
          <w:listItem w:displayText="Situational Assessment" w:value="Situational Assessment"/>
          <w:listItem w:displayText="Supply Chain Integrity and Security" w:value="Supply Chain Integrity and Security"/>
          <w:listItem w:displayText="Threats and Hazards Idetification" w:value="Threats and Hazards Idetification"/>
        </w:dropDownList>
      </w:sdtPr>
      <w:sdtEndPr/>
      <w:sdtContent>
        <w:p w14:paraId="319AEE69" w14:textId="77777777" w:rsidR="00311EF9" w:rsidRPr="00081027" w:rsidRDefault="00DD6A21" w:rsidP="008F157C">
          <w:pPr>
            <w:tabs>
              <w:tab w:val="num" w:pos="495"/>
            </w:tabs>
            <w:rPr>
              <w:rFonts w:ascii="Arial" w:hAnsi="Arial" w:cs="Arial"/>
              <w:sz w:val="14"/>
              <w:szCs w:val="14"/>
            </w:rPr>
          </w:pPr>
          <w:r w:rsidRPr="00081027">
            <w:rPr>
              <w:rStyle w:val="PlaceholderText"/>
              <w:color w:val="auto"/>
            </w:rPr>
            <w:t>Choose an item.</w:t>
          </w:r>
        </w:p>
      </w:sdtContent>
    </w:sdt>
    <w:p w14:paraId="1FB90B89" w14:textId="59D91CD6" w:rsidR="00311EF9" w:rsidRPr="00081027" w:rsidRDefault="005D6BC3" w:rsidP="00E65C54">
      <w:pPr>
        <w:tabs>
          <w:tab w:val="num" w:pos="1200"/>
        </w:tabs>
        <w:rPr>
          <w:rFonts w:ascii="Arial" w:hAnsi="Arial" w:cs="Arial"/>
          <w:sz w:val="20"/>
          <w:szCs w:val="22"/>
        </w:rPr>
      </w:pPr>
      <w:bookmarkStart w:id="1" w:name="OLE_LINK4"/>
      <w:bookmarkStart w:id="2" w:name="OLE_LINK5"/>
      <w:r w:rsidRPr="00081027">
        <w:rPr>
          <w:rFonts w:ascii="Arial" w:hAnsi="Arial" w:cs="Arial"/>
          <w:sz w:val="20"/>
          <w:szCs w:val="22"/>
        </w:rPr>
        <w:t>*</w:t>
      </w:r>
      <w:r w:rsidR="00730443" w:rsidRPr="00081027">
        <w:rPr>
          <w:rFonts w:ascii="Arial" w:hAnsi="Arial" w:cs="Arial"/>
          <w:sz w:val="20"/>
          <w:szCs w:val="22"/>
        </w:rPr>
        <w:t>This</w:t>
      </w:r>
      <w:r w:rsidRPr="00081027">
        <w:rPr>
          <w:rFonts w:ascii="Arial" w:hAnsi="Arial" w:cs="Arial"/>
          <w:sz w:val="20"/>
          <w:szCs w:val="22"/>
        </w:rPr>
        <w:t xml:space="preserve"> is a </w:t>
      </w:r>
      <w:r w:rsidR="009270F6" w:rsidRPr="00081027">
        <w:rPr>
          <w:rFonts w:ascii="Arial" w:hAnsi="Arial" w:cs="Arial"/>
          <w:sz w:val="20"/>
          <w:szCs w:val="22"/>
        </w:rPr>
        <w:t>drop-down</w:t>
      </w:r>
      <w:r w:rsidRPr="00081027">
        <w:rPr>
          <w:rFonts w:ascii="Arial" w:hAnsi="Arial" w:cs="Arial"/>
          <w:sz w:val="20"/>
          <w:szCs w:val="22"/>
        </w:rPr>
        <w:t xml:space="preserve"> field.</w:t>
      </w:r>
      <w:r w:rsidR="00152E8B" w:rsidRPr="00081027">
        <w:rPr>
          <w:rFonts w:ascii="Arial" w:hAnsi="Arial" w:cs="Arial"/>
          <w:sz w:val="20"/>
          <w:szCs w:val="22"/>
        </w:rPr>
        <w:t xml:space="preserve"> See </w:t>
      </w:r>
      <w:r w:rsidR="00730443">
        <w:rPr>
          <w:rFonts w:ascii="Arial" w:hAnsi="Arial" w:cs="Arial"/>
          <w:sz w:val="20"/>
          <w:szCs w:val="22"/>
        </w:rPr>
        <w:t xml:space="preserve">a </w:t>
      </w:r>
      <w:r w:rsidR="00152E8B" w:rsidRPr="00081027">
        <w:rPr>
          <w:rFonts w:ascii="Arial" w:hAnsi="Arial" w:cs="Arial"/>
          <w:sz w:val="20"/>
          <w:szCs w:val="22"/>
        </w:rPr>
        <w:t>list of capabilities and definitions in Appendix A of the State Overview and Guidelines.</w:t>
      </w:r>
    </w:p>
    <w:p w14:paraId="18FC54FF" w14:textId="77777777" w:rsidR="005D6BC3" w:rsidRPr="00081027" w:rsidRDefault="005D6BC3" w:rsidP="00E65C54">
      <w:pPr>
        <w:tabs>
          <w:tab w:val="num" w:pos="1200"/>
        </w:tabs>
        <w:rPr>
          <w:rFonts w:ascii="Arial" w:hAnsi="Arial" w:cs="Arial"/>
          <w:sz w:val="20"/>
          <w:szCs w:val="22"/>
        </w:rPr>
      </w:pPr>
    </w:p>
    <w:p w14:paraId="23558664" w14:textId="77777777" w:rsidR="00AB1694" w:rsidRPr="00E830ED" w:rsidRDefault="00E830ED" w:rsidP="00E830ED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E830ED">
        <w:rPr>
          <w:rFonts w:ascii="Arial" w:hAnsi="Arial" w:cs="Arial"/>
          <w:sz w:val="22"/>
          <w:szCs w:val="22"/>
        </w:rPr>
        <w:t>Explain the financial need for this grant to support this project.  Please include if any jurisdictional funds are being use</w:t>
      </w:r>
      <w:r w:rsidR="00B93BF4">
        <w:rPr>
          <w:rFonts w:ascii="Arial" w:hAnsi="Arial" w:cs="Arial"/>
          <w:sz w:val="22"/>
          <w:szCs w:val="22"/>
        </w:rPr>
        <w:t>d</w:t>
      </w:r>
      <w:r w:rsidRPr="00E830ED">
        <w:rPr>
          <w:rFonts w:ascii="Arial" w:hAnsi="Arial" w:cs="Arial"/>
          <w:sz w:val="22"/>
          <w:szCs w:val="22"/>
        </w:rPr>
        <w:t>, and how you plan to financially maintain and sustain the project</w:t>
      </w:r>
      <w:r w:rsidR="00AB1694" w:rsidRPr="00E830ED">
        <w:rPr>
          <w:rFonts w:ascii="Arial" w:hAnsi="Arial" w:cs="Arial"/>
          <w:sz w:val="22"/>
          <w:szCs w:val="22"/>
        </w:rPr>
        <w:t>.</w:t>
      </w:r>
    </w:p>
    <w:p w14:paraId="2311764F" w14:textId="77777777" w:rsidR="00E65C54" w:rsidRPr="00081027" w:rsidRDefault="00AB1694" w:rsidP="00AB1694">
      <w:p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6FF46F37" w14:textId="77777777" w:rsidR="00AB1694" w:rsidRPr="00081027" w:rsidRDefault="00AB1694" w:rsidP="00A855B1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14:paraId="0F5B8BDE" w14:textId="79FDBCF4" w:rsidR="00AB1694" w:rsidRPr="00E830ED" w:rsidRDefault="00AB1694" w:rsidP="00E830ED">
      <w:pPr>
        <w:pStyle w:val="ListParagraph"/>
        <w:numPr>
          <w:ilvl w:val="0"/>
          <w:numId w:val="49"/>
        </w:num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BA6F2E">
        <w:rPr>
          <w:rFonts w:ascii="Arial" w:hAnsi="Arial" w:cs="Arial"/>
          <w:sz w:val="22"/>
          <w:szCs w:val="22"/>
        </w:rPr>
        <w:t xml:space="preserve">This section is </w:t>
      </w:r>
      <w:r w:rsidR="00F105E6" w:rsidRPr="00BA6F2E">
        <w:rPr>
          <w:rFonts w:ascii="Arial" w:hAnsi="Arial" w:cs="Arial"/>
          <w:b/>
          <w:sz w:val="22"/>
          <w:szCs w:val="22"/>
        </w:rPr>
        <w:t xml:space="preserve">required </w:t>
      </w:r>
      <w:r w:rsidRPr="00BA6F2E">
        <w:rPr>
          <w:rFonts w:ascii="Arial" w:hAnsi="Arial" w:cs="Arial"/>
          <w:sz w:val="22"/>
          <w:szCs w:val="22"/>
        </w:rPr>
        <w:t>to provide a description and itemize expenses for all project components</w:t>
      </w:r>
      <w:r w:rsidR="007B71C6" w:rsidRPr="00BA6F2E">
        <w:rPr>
          <w:rFonts w:ascii="Arial" w:hAnsi="Arial" w:cs="Arial"/>
          <w:sz w:val="22"/>
          <w:szCs w:val="22"/>
        </w:rPr>
        <w:t xml:space="preserve"> regardless of budget category</w:t>
      </w:r>
      <w:r w:rsidRPr="00BA6F2E">
        <w:rPr>
          <w:rFonts w:ascii="Arial" w:hAnsi="Arial" w:cs="Arial"/>
          <w:sz w:val="22"/>
          <w:szCs w:val="22"/>
        </w:rPr>
        <w:t xml:space="preserve"> (this includes travel costs, training fees, planning contracts, </w:t>
      </w:r>
      <w:r w:rsidR="00730443" w:rsidRPr="00BA6F2E">
        <w:rPr>
          <w:rFonts w:ascii="Arial" w:hAnsi="Arial" w:cs="Arial"/>
          <w:sz w:val="22"/>
          <w:szCs w:val="22"/>
        </w:rPr>
        <w:t>etc.</w:t>
      </w:r>
      <w:r w:rsidRPr="00BA6F2E">
        <w:rPr>
          <w:rFonts w:ascii="Arial" w:hAnsi="Arial" w:cs="Arial"/>
          <w:sz w:val="22"/>
          <w:szCs w:val="22"/>
        </w:rPr>
        <w:t>). Columns not applicable can be left blank</w:t>
      </w:r>
      <w:r w:rsidR="008F7CF3" w:rsidRPr="00BA6F2E">
        <w:rPr>
          <w:rFonts w:ascii="Arial" w:hAnsi="Arial" w:cs="Arial"/>
          <w:sz w:val="22"/>
          <w:szCs w:val="22"/>
        </w:rPr>
        <w:t>.</w:t>
      </w:r>
      <w:r w:rsidR="008F7CF3" w:rsidRPr="00E830ED">
        <w:rPr>
          <w:rFonts w:ascii="Arial" w:hAnsi="Arial" w:cs="Arial"/>
          <w:sz w:val="22"/>
          <w:szCs w:val="22"/>
        </w:rPr>
        <w:t xml:space="preserve"> </w:t>
      </w:r>
    </w:p>
    <w:p w14:paraId="461172EE" w14:textId="77777777" w:rsidR="00AB1694" w:rsidRPr="00081027" w:rsidRDefault="00AB1694" w:rsidP="00A855B1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14:paraId="2672DF8A" w14:textId="77777777" w:rsidR="008F7CF3" w:rsidRPr="00091575" w:rsidRDefault="00091575" w:rsidP="00A855B1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F7CF3" w:rsidRPr="00091575">
        <w:rPr>
          <w:rFonts w:ascii="Arial" w:hAnsi="Arial" w:cs="Arial"/>
          <w:sz w:val="20"/>
          <w:szCs w:val="20"/>
        </w:rPr>
        <w:t>F</w:t>
      </w:r>
      <w:r w:rsidR="00A855B1" w:rsidRPr="00091575">
        <w:rPr>
          <w:rFonts w:ascii="Arial" w:hAnsi="Arial" w:cs="Arial"/>
          <w:sz w:val="20"/>
          <w:szCs w:val="20"/>
        </w:rPr>
        <w:t>or equipment, please provide the authorized equipment list (AEL) numbe</w:t>
      </w:r>
      <w:r w:rsidR="006C7C4B" w:rsidRPr="00091575">
        <w:rPr>
          <w:rFonts w:ascii="Arial" w:hAnsi="Arial" w:cs="Arial"/>
          <w:sz w:val="20"/>
          <w:szCs w:val="20"/>
        </w:rPr>
        <w:t xml:space="preserve">r. </w:t>
      </w:r>
      <w:r w:rsidR="00A855B1" w:rsidRPr="00091575">
        <w:rPr>
          <w:rFonts w:ascii="Arial" w:hAnsi="Arial" w:cs="Arial"/>
          <w:sz w:val="20"/>
          <w:szCs w:val="20"/>
        </w:rPr>
        <w:t xml:space="preserve">The </w:t>
      </w:r>
      <w:r w:rsidR="0088754F" w:rsidRPr="00091575">
        <w:rPr>
          <w:rFonts w:ascii="Arial" w:hAnsi="Arial" w:cs="Arial"/>
          <w:sz w:val="20"/>
          <w:szCs w:val="20"/>
        </w:rPr>
        <w:t>DHS AEL</w:t>
      </w:r>
      <w:r w:rsidR="00A855B1" w:rsidRPr="00091575">
        <w:rPr>
          <w:rFonts w:ascii="Arial" w:hAnsi="Arial" w:cs="Arial"/>
          <w:sz w:val="20"/>
          <w:szCs w:val="20"/>
        </w:rPr>
        <w:t xml:space="preserve"> can be found at </w:t>
      </w:r>
      <w:hyperlink r:id="rId9" w:history="1">
        <w:r w:rsidR="005D6BC3" w:rsidRPr="00091575">
          <w:rPr>
            <w:rStyle w:val="Hyperlink"/>
            <w:rFonts w:ascii="Arial" w:hAnsi="Arial" w:cs="Arial"/>
            <w:color w:val="auto"/>
            <w:sz w:val="20"/>
            <w:szCs w:val="20"/>
          </w:rPr>
          <w:t>https://www.fema.gov/authorized-equipment-list</w:t>
        </w:r>
      </w:hyperlink>
      <w:r w:rsidR="0088754F" w:rsidRPr="00091575">
        <w:rPr>
          <w:rFonts w:ascii="Arial" w:hAnsi="Arial" w:cs="Arial"/>
          <w:sz w:val="20"/>
          <w:szCs w:val="20"/>
        </w:rPr>
        <w:t xml:space="preserve"> to look up the number</w:t>
      </w:r>
      <w:r w:rsidR="00930AED" w:rsidRPr="00091575">
        <w:rPr>
          <w:rFonts w:ascii="Arial" w:hAnsi="Arial" w:cs="Arial"/>
          <w:sz w:val="20"/>
          <w:szCs w:val="20"/>
        </w:rPr>
        <w:t>.</w:t>
      </w:r>
      <w:r w:rsidR="008F7CF3" w:rsidRPr="00091575">
        <w:rPr>
          <w:rFonts w:ascii="Arial" w:hAnsi="Arial" w:cs="Arial"/>
          <w:sz w:val="20"/>
          <w:szCs w:val="20"/>
        </w:rPr>
        <w:t xml:space="preserve"> </w:t>
      </w:r>
    </w:p>
    <w:p w14:paraId="1FF68B20" w14:textId="77777777" w:rsidR="00A855B1" w:rsidRPr="00081027" w:rsidRDefault="00A855B1" w:rsidP="00A855B1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1919"/>
        <w:gridCol w:w="808"/>
        <w:gridCol w:w="1323"/>
        <w:gridCol w:w="1323"/>
        <w:gridCol w:w="2216"/>
      </w:tblGrid>
      <w:tr w:rsidR="008F05A5" w:rsidRPr="00081027" w14:paraId="182EA137" w14:textId="77777777" w:rsidTr="000100A1">
        <w:trPr>
          <w:trHeight w:val="262"/>
        </w:trPr>
        <w:tc>
          <w:tcPr>
            <w:tcW w:w="3093" w:type="dxa"/>
            <w:vAlign w:val="bottom"/>
          </w:tcPr>
          <w:p w14:paraId="504403DF" w14:textId="77777777" w:rsidR="00A855B1" w:rsidRPr="00081027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919" w:type="dxa"/>
            <w:vAlign w:val="bottom"/>
          </w:tcPr>
          <w:p w14:paraId="5C555328" w14:textId="77777777" w:rsidR="00091575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AEL #</w:t>
            </w:r>
            <w:r w:rsidR="00091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41ADE" w14:textId="77777777" w:rsidR="00A855B1" w:rsidRPr="00081027" w:rsidRDefault="00091575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equipment)</w:t>
            </w:r>
          </w:p>
        </w:tc>
        <w:tc>
          <w:tcPr>
            <w:tcW w:w="808" w:type="dxa"/>
            <w:vAlign w:val="bottom"/>
          </w:tcPr>
          <w:p w14:paraId="2B67A1B9" w14:textId="77777777" w:rsidR="00A855B1" w:rsidRPr="00081027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1323" w:type="dxa"/>
            <w:vAlign w:val="bottom"/>
          </w:tcPr>
          <w:p w14:paraId="41B3FF56" w14:textId="77777777" w:rsidR="00A855B1" w:rsidRPr="00081027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Unit Cost</w:t>
            </w:r>
          </w:p>
        </w:tc>
        <w:tc>
          <w:tcPr>
            <w:tcW w:w="1323" w:type="dxa"/>
            <w:vAlign w:val="bottom"/>
          </w:tcPr>
          <w:p w14:paraId="31576ADF" w14:textId="77777777" w:rsidR="00A855B1" w:rsidRPr="00081027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Cost Total</w:t>
            </w:r>
          </w:p>
        </w:tc>
        <w:tc>
          <w:tcPr>
            <w:tcW w:w="2216" w:type="dxa"/>
            <w:vAlign w:val="center"/>
          </w:tcPr>
          <w:p w14:paraId="01ABC4AF" w14:textId="77777777" w:rsidR="00A855B1" w:rsidRPr="00081027" w:rsidRDefault="00A855B1" w:rsidP="00763118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2"/>
                <w:szCs w:val="22"/>
              </w:rPr>
              <w:t>Discipline</w:t>
            </w:r>
          </w:p>
          <w:p w14:paraId="35A50E9E" w14:textId="77777777" w:rsidR="007B71C6" w:rsidRPr="00081027" w:rsidRDefault="007B71C6" w:rsidP="007B71C6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027">
              <w:rPr>
                <w:rFonts w:ascii="Arial" w:hAnsi="Arial" w:cs="Arial"/>
                <w:sz w:val="18"/>
                <w:szCs w:val="18"/>
              </w:rPr>
              <w:t>(drop down options)</w:t>
            </w:r>
          </w:p>
        </w:tc>
      </w:tr>
      <w:tr w:rsidR="008F05A5" w:rsidRPr="00081027" w14:paraId="3FEFE27F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4FEB6EFB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160D6F46" w14:textId="77777777" w:rsidR="00A855B1" w:rsidRPr="00081027" w:rsidRDefault="00A855B1" w:rsidP="00645B17">
            <w:pPr>
              <w:tabs>
                <w:tab w:val="num" w:pos="1200"/>
              </w:tabs>
              <w:rPr>
                <w:rFonts w:ascii="Arial" w:hAnsi="Arial" w:cs="Arial"/>
                <w:sz w:val="22"/>
                <w:szCs w:val="22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B17">
              <w:rPr>
                <w:rFonts w:ascii="Arial" w:hAnsi="Arial" w:cs="Arial"/>
                <w:sz w:val="20"/>
                <w:szCs w:val="20"/>
              </w:rPr>
              <w:t> </w:t>
            </w:r>
            <w:r w:rsidR="00645B17">
              <w:rPr>
                <w:rFonts w:ascii="Arial" w:hAnsi="Arial" w:cs="Arial"/>
                <w:sz w:val="20"/>
                <w:szCs w:val="20"/>
              </w:rPr>
              <w:t> </w:t>
            </w:r>
            <w:r w:rsidR="00645B17">
              <w:rPr>
                <w:rFonts w:ascii="Arial" w:hAnsi="Arial" w:cs="Arial"/>
                <w:sz w:val="20"/>
                <w:szCs w:val="20"/>
              </w:rPr>
              <w:t> </w:t>
            </w:r>
            <w:r w:rsidR="00645B17">
              <w:rPr>
                <w:rFonts w:ascii="Arial" w:hAnsi="Arial" w:cs="Arial"/>
                <w:sz w:val="20"/>
                <w:szCs w:val="20"/>
              </w:rPr>
              <w:t> </w:t>
            </w:r>
            <w:r w:rsidR="00645B17">
              <w:rPr>
                <w:rFonts w:ascii="Arial" w:hAnsi="Arial" w:cs="Arial"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1C728CF9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7196FD4D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488072CD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1451591240"/>
            <w:placeholder>
              <w:docPart w:val="58BC78B9D83248AF8F6F4A8E4CF9D9D7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02C0F7D2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099A2A84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70D0E63F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191DF401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2D267A3E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382C78FC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1D2A3AEF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343930121"/>
            <w:placeholder>
              <w:docPart w:val="2AA7062736A3480C82532297A47DE479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78239F10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451A084B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7A5DCD9C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7BA5DAB2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24C3D6C7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08134A5E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6718A2DB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588590843"/>
            <w:placeholder>
              <w:docPart w:val="6F4D259EBCF945C4A975E3014AF41166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372C99EE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02C8FE62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12BCEE01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75035E26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1D3FC414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3251F8E0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0DC57967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59370651"/>
            <w:placeholder>
              <w:docPart w:val="5773532576BE45668336D4AB5EA518BB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6BCF1797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0F480A37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73D3B942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1C771A02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202D810A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0CBC2CF6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2A15820E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224826576"/>
            <w:placeholder>
              <w:docPart w:val="820C3011E01C49C2B72AB489EA149DFE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162B1EC4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23F47E26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59BC9E9F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341E0DE8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00085673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5AE93319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3F5A1E33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622200370"/>
            <w:placeholder>
              <w:docPart w:val="DD4E587478F0429E84EBE0C31C5FA8C7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7F456304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26120A20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75984EA5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6F0DFDC9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06CDECF4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2507F388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3D16664C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174643724"/>
            <w:placeholder>
              <w:docPart w:val="941E10FD8CE4437FAA1B9D6A7A67B8AE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1F5F4CCD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  <w:tr w:rsidR="008F05A5" w:rsidRPr="00081027" w14:paraId="6F2847FA" w14:textId="77777777" w:rsidTr="000100A1">
        <w:trPr>
          <w:trHeight w:val="254"/>
        </w:trPr>
        <w:tc>
          <w:tcPr>
            <w:tcW w:w="3093" w:type="dxa"/>
            <w:vAlign w:val="bottom"/>
          </w:tcPr>
          <w:p w14:paraId="1D1B2334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  <w:vAlign w:val="bottom"/>
          </w:tcPr>
          <w:p w14:paraId="3522307F" w14:textId="77777777" w:rsidR="00A855B1" w:rsidRPr="00081027" w:rsidRDefault="00A855B1" w:rsidP="00763118"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14:paraId="7BAB5139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bottom"/>
          </w:tcPr>
          <w:p w14:paraId="7657F6C8" w14:textId="77777777" w:rsidR="00A855B1" w:rsidRPr="00081027" w:rsidRDefault="00A855B1" w:rsidP="00763118">
            <w:pPr>
              <w:jc w:val="center"/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</w:tcPr>
          <w:p w14:paraId="27A35942" w14:textId="77777777" w:rsidR="00A855B1" w:rsidRPr="00081027" w:rsidRDefault="00A855B1" w:rsidP="00763118">
            <w:pPr>
              <w:rPr>
                <w:rFonts w:ascii="Arial" w:hAnsi="Arial"/>
                <w:sz w:val="16"/>
              </w:rPr>
            </w:pPr>
            <w:r w:rsidRPr="00081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1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027">
              <w:rPr>
                <w:rFonts w:ascii="Arial" w:hAnsi="Arial" w:cs="Arial"/>
                <w:sz w:val="20"/>
                <w:szCs w:val="20"/>
              </w:rPr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0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/>
              <w:sz w:val="16"/>
            </w:rPr>
            <w:alias w:val="Discipline"/>
            <w:id w:val="-1540585559"/>
            <w:placeholder>
              <w:docPart w:val="657974E02BD3497B8DC9179334E48EEA"/>
            </w:placeholder>
            <w:showingPlcHdr/>
            <w:dropDownList>
              <w:listItem w:value="Choose an item."/>
              <w:listItem w:displayText="Agriculture" w:value="Agriculture"/>
              <w:listItem w:displayText="Cyber Security" w:value="Cyber Security"/>
              <w:listItem w:displayText="Emergency Management" w:value="Emergency Management"/>
              <w:listItem w:displayText="EMS (Non fire-based)" w:value="EMS (Non fire-based)"/>
              <w:listItem w:displayText="EMS (Fire-based)" w:value="EMS (Fire-based)"/>
              <w:listItem w:displayText="Fire Service" w:value="Fire Service"/>
              <w:listItem w:displayText="Governmental/Administrative" w:value="Governmental/Administrative"/>
              <w:listItem w:displayText="Health Care" w:value="Health Care"/>
              <w:listItem w:displayText="HazMat" w:value="HazMat"/>
              <w:listItem w:displayText="Law Enforcement" w:value="Law Enforcement"/>
              <w:listItem w:displayText="Not for Profit/Non-Profit" w:value="Not for Profit/Non-Profit"/>
              <w:listItem w:displayText="Public Health" w:value="Public Health"/>
              <w:listItem w:displayText="Public Safety Communications" w:value="Public Safety Communications"/>
              <w:listItem w:displayText="Public Works" w:value="Public Works"/>
              <w:listItem w:displayText="Regional Transit System" w:value="Regional Transit System"/>
            </w:dropDownList>
          </w:sdtPr>
          <w:sdtEndPr/>
          <w:sdtContent>
            <w:tc>
              <w:tcPr>
                <w:tcW w:w="2216" w:type="dxa"/>
                <w:vAlign w:val="center"/>
              </w:tcPr>
              <w:p w14:paraId="40A40388" w14:textId="77777777" w:rsidR="00A855B1" w:rsidRPr="00081027" w:rsidRDefault="00A855B1" w:rsidP="00763118">
                <w:pPr>
                  <w:rPr>
                    <w:rFonts w:ascii="Arial" w:hAnsi="Arial"/>
                    <w:sz w:val="16"/>
                  </w:rPr>
                </w:pPr>
                <w:r w:rsidRPr="00081027">
                  <w:rPr>
                    <w:rStyle w:val="PlaceholderText"/>
                    <w:rFonts w:ascii="Arial" w:hAnsi="Arial"/>
                    <w:color w:val="auto"/>
                    <w:sz w:val="16"/>
                  </w:rPr>
                  <w:t>Choose an item.</w:t>
                </w:r>
              </w:p>
            </w:tc>
          </w:sdtContent>
        </w:sdt>
      </w:tr>
    </w:tbl>
    <w:p w14:paraId="5C17D2B4" w14:textId="77777777" w:rsidR="00A855B1" w:rsidRPr="00081027" w:rsidRDefault="00A855B1" w:rsidP="000E57D3">
      <w:pPr>
        <w:rPr>
          <w:rFonts w:ascii="Arial" w:hAnsi="Arial" w:cs="Arial"/>
          <w:sz w:val="22"/>
          <w:szCs w:val="22"/>
        </w:rPr>
      </w:pPr>
    </w:p>
    <w:p w14:paraId="18FB2F84" w14:textId="38D22DF0" w:rsidR="00BB5010" w:rsidRDefault="00E830ED" w:rsidP="00E830ED">
      <w:pPr>
        <w:pStyle w:val="ListParagraph"/>
        <w:numPr>
          <w:ilvl w:val="0"/>
          <w:numId w:val="49"/>
        </w:num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E830ED">
        <w:rPr>
          <w:rFonts w:ascii="Arial" w:hAnsi="Arial" w:cs="Arial"/>
          <w:sz w:val="22"/>
          <w:szCs w:val="22"/>
        </w:rPr>
        <w:t xml:space="preserve">Can this project be broken out into phases for funding?  If </w:t>
      </w:r>
      <w:r w:rsidR="00730443" w:rsidRPr="00E830ED">
        <w:rPr>
          <w:rFonts w:ascii="Arial" w:hAnsi="Arial" w:cs="Arial"/>
          <w:sz w:val="22"/>
          <w:szCs w:val="22"/>
        </w:rPr>
        <w:t>so,</w:t>
      </w:r>
      <w:r w:rsidRPr="00E830ED">
        <w:rPr>
          <w:rFonts w:ascii="Arial" w:hAnsi="Arial" w:cs="Arial"/>
          <w:sz w:val="22"/>
          <w:szCs w:val="22"/>
        </w:rPr>
        <w:t xml:space="preserve"> please provide </w:t>
      </w:r>
      <w:r w:rsidR="00730443">
        <w:rPr>
          <w:rFonts w:ascii="Arial" w:hAnsi="Arial" w:cs="Arial"/>
          <w:sz w:val="22"/>
          <w:szCs w:val="22"/>
        </w:rPr>
        <w:t xml:space="preserve">a </w:t>
      </w:r>
      <w:r w:rsidRPr="00E830ED">
        <w:rPr>
          <w:rFonts w:ascii="Arial" w:hAnsi="Arial" w:cs="Arial"/>
          <w:sz w:val="22"/>
          <w:szCs w:val="22"/>
        </w:rPr>
        <w:t>possible phasing breakdown.</w:t>
      </w:r>
    </w:p>
    <w:p w14:paraId="775A928C" w14:textId="77777777" w:rsidR="00B93BF4" w:rsidRPr="00E830ED" w:rsidRDefault="00B93BF4" w:rsidP="00B93BF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*Note: Partial funding may be allocated if phases are </w:t>
      </w:r>
      <w:r w:rsidR="003D68C2">
        <w:rPr>
          <w:rFonts w:ascii="Arial" w:hAnsi="Arial" w:cs="Arial"/>
          <w:sz w:val="22"/>
          <w:szCs w:val="22"/>
        </w:rPr>
        <w:t xml:space="preserve">or are not </w:t>
      </w:r>
      <w:r>
        <w:rPr>
          <w:rFonts w:ascii="Arial" w:hAnsi="Arial" w:cs="Arial"/>
          <w:sz w:val="22"/>
          <w:szCs w:val="22"/>
        </w:rPr>
        <w:t>provided.</w:t>
      </w:r>
    </w:p>
    <w:p w14:paraId="623DD5CD" w14:textId="77777777" w:rsidR="000100A1" w:rsidRPr="00081027" w:rsidRDefault="000100A1" w:rsidP="000100A1">
      <w:pPr>
        <w:tabs>
          <w:tab w:val="num" w:pos="495"/>
        </w:tabs>
        <w:rPr>
          <w:rFonts w:ascii="Arial" w:hAnsi="Arial" w:cs="Arial"/>
        </w:rPr>
      </w:pPr>
      <w:r w:rsidRPr="00081027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81027">
        <w:rPr>
          <w:rFonts w:ascii="Arial" w:hAnsi="Arial" w:cs="Arial"/>
        </w:rPr>
        <w:instrText xml:space="preserve"> FORMTEXT </w:instrText>
      </w:r>
      <w:r w:rsidRPr="00081027">
        <w:rPr>
          <w:rFonts w:ascii="Arial" w:hAnsi="Arial" w:cs="Arial"/>
        </w:rPr>
      </w:r>
      <w:r w:rsidRPr="00081027">
        <w:rPr>
          <w:rFonts w:ascii="Arial" w:hAnsi="Arial" w:cs="Arial"/>
        </w:rPr>
        <w:fldChar w:fldCharType="separate"/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  <w:noProof/>
        </w:rPr>
        <w:t> </w:t>
      </w:r>
      <w:r w:rsidRPr="00081027">
        <w:rPr>
          <w:rFonts w:ascii="Arial" w:hAnsi="Arial" w:cs="Arial"/>
        </w:rPr>
        <w:fldChar w:fldCharType="end"/>
      </w:r>
    </w:p>
    <w:p w14:paraId="0248574E" w14:textId="77777777" w:rsidR="00E830ED" w:rsidRPr="00081027" w:rsidRDefault="00E830ED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14:paraId="2C4A0EC6" w14:textId="72391412" w:rsidR="00AC6C1F" w:rsidRDefault="00B90BDD" w:rsidP="00AC6C1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56728">
        <w:rPr>
          <w:rFonts w:ascii="Arial" w:hAnsi="Arial" w:cs="Arial"/>
          <w:sz w:val="22"/>
        </w:rPr>
        <w:t>Project Applications</w:t>
      </w:r>
      <w:r w:rsidR="00AC6C1F" w:rsidRPr="00B56728">
        <w:rPr>
          <w:rFonts w:ascii="Arial" w:hAnsi="Arial" w:cs="Arial"/>
          <w:sz w:val="22"/>
        </w:rPr>
        <w:t xml:space="preserve"> and Cover Sheet </w:t>
      </w:r>
      <w:r w:rsidR="00596979" w:rsidRPr="00B56728">
        <w:rPr>
          <w:rFonts w:ascii="Arial" w:hAnsi="Arial" w:cs="Arial"/>
          <w:sz w:val="22"/>
        </w:rPr>
        <w:t>may be</w:t>
      </w:r>
      <w:r w:rsidR="000D4EBF" w:rsidRPr="00B56728">
        <w:rPr>
          <w:rFonts w:ascii="Arial" w:hAnsi="Arial" w:cs="Arial"/>
          <w:sz w:val="22"/>
        </w:rPr>
        <w:t xml:space="preserve"> </w:t>
      </w:r>
      <w:r w:rsidR="00F6175E" w:rsidRPr="00B56728">
        <w:rPr>
          <w:rFonts w:ascii="Arial" w:hAnsi="Arial" w:cs="Arial"/>
          <w:sz w:val="22"/>
        </w:rPr>
        <w:t xml:space="preserve">submitted electronically </w:t>
      </w:r>
      <w:r w:rsidRPr="00B56728">
        <w:rPr>
          <w:rFonts w:ascii="Arial" w:hAnsi="Arial" w:cs="Arial"/>
          <w:sz w:val="22"/>
        </w:rPr>
        <w:t>(</w:t>
      </w:r>
      <w:r w:rsidR="00F6175E" w:rsidRPr="00B56728">
        <w:rPr>
          <w:rFonts w:ascii="Arial" w:hAnsi="Arial" w:cs="Arial"/>
          <w:sz w:val="22"/>
        </w:rPr>
        <w:t>in PDF format with complete signatures</w:t>
      </w:r>
      <w:r w:rsidRPr="00B56728">
        <w:rPr>
          <w:rFonts w:ascii="Arial" w:hAnsi="Arial" w:cs="Arial"/>
          <w:sz w:val="22"/>
        </w:rPr>
        <w:t>)</w:t>
      </w:r>
      <w:r w:rsidR="000D4EBF" w:rsidRPr="00B56728">
        <w:rPr>
          <w:rFonts w:ascii="Arial" w:hAnsi="Arial" w:cs="Arial"/>
          <w:sz w:val="22"/>
        </w:rPr>
        <w:t xml:space="preserve">, </w:t>
      </w:r>
      <w:r w:rsidR="00F6175E" w:rsidRPr="00B56728">
        <w:rPr>
          <w:rFonts w:ascii="Arial" w:hAnsi="Arial" w:cs="Arial"/>
          <w:sz w:val="22"/>
        </w:rPr>
        <w:t xml:space="preserve">by mail, or </w:t>
      </w:r>
      <w:r w:rsidR="00730443">
        <w:rPr>
          <w:rFonts w:ascii="Arial" w:hAnsi="Arial" w:cs="Arial"/>
          <w:sz w:val="22"/>
        </w:rPr>
        <w:t xml:space="preserve">by </w:t>
      </w:r>
      <w:r w:rsidR="00F6175E" w:rsidRPr="00B56728">
        <w:rPr>
          <w:rFonts w:ascii="Arial" w:hAnsi="Arial" w:cs="Arial"/>
          <w:sz w:val="22"/>
        </w:rPr>
        <w:t>fax, to:</w:t>
      </w:r>
    </w:p>
    <w:p w14:paraId="302587B1" w14:textId="77777777" w:rsidR="00B83FC7" w:rsidRPr="00B56728" w:rsidRDefault="00B83FC7" w:rsidP="00AC6C1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AD35FE7" w14:textId="77777777" w:rsidR="00BB5010" w:rsidRPr="00B56728" w:rsidRDefault="00BB5010" w:rsidP="00BB5010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Division of Homeland Security and Emergency Management</w:t>
      </w:r>
    </w:p>
    <w:p w14:paraId="0A12E927" w14:textId="77777777" w:rsidR="00BB5010" w:rsidRPr="00B56728" w:rsidRDefault="00BB5010" w:rsidP="00BB5010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Attn: Homeland Security Grants Administrator</w:t>
      </w:r>
    </w:p>
    <w:p w14:paraId="1287348B" w14:textId="77777777" w:rsidR="00BB5010" w:rsidRPr="00B56728" w:rsidRDefault="00BB5010" w:rsidP="00BB5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PO Box 5750</w:t>
      </w:r>
    </w:p>
    <w:p w14:paraId="67F774E3" w14:textId="77777777" w:rsidR="00BB5010" w:rsidRPr="00B56728" w:rsidRDefault="00753A2B" w:rsidP="00BB5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JBER, Alaska 99505-</w:t>
      </w:r>
      <w:r w:rsidR="00BB5010" w:rsidRPr="00B56728">
        <w:rPr>
          <w:rFonts w:ascii="Arial" w:hAnsi="Arial" w:cs="Arial"/>
          <w:b/>
          <w:bCs/>
          <w:sz w:val="22"/>
        </w:rPr>
        <w:t>5750</w:t>
      </w:r>
    </w:p>
    <w:p w14:paraId="1B4C11BE" w14:textId="77777777" w:rsidR="00BB5010" w:rsidRPr="00B56728" w:rsidRDefault="00BB5010" w:rsidP="00BB5010">
      <w:pPr>
        <w:jc w:val="center"/>
        <w:rPr>
          <w:rFonts w:ascii="Arial" w:hAnsi="Arial" w:cs="Arial"/>
          <w:sz w:val="22"/>
        </w:rPr>
      </w:pPr>
      <w:r w:rsidRPr="00B56728">
        <w:rPr>
          <w:rFonts w:ascii="Arial" w:hAnsi="Arial" w:cs="Arial"/>
          <w:b/>
          <w:bCs/>
          <w:sz w:val="22"/>
        </w:rPr>
        <w:t xml:space="preserve">Email: </w:t>
      </w:r>
      <w:hyperlink r:id="rId10" w:history="1">
        <w:r w:rsidRPr="00B56728">
          <w:rPr>
            <w:rStyle w:val="Hyperlink"/>
            <w:rFonts w:ascii="Arial" w:hAnsi="Arial" w:cs="Arial"/>
            <w:color w:val="auto"/>
            <w:sz w:val="22"/>
          </w:rPr>
          <w:t>mva.grants@alaska.gov</w:t>
        </w:r>
      </w:hyperlink>
    </w:p>
    <w:p w14:paraId="5051615E" w14:textId="77777777" w:rsidR="00BB5010" w:rsidRPr="00B56728" w:rsidRDefault="00BB5010" w:rsidP="00BB5010">
      <w:pPr>
        <w:jc w:val="center"/>
        <w:rPr>
          <w:rFonts w:ascii="Arial" w:hAnsi="Arial" w:cs="Arial"/>
          <w:sz w:val="22"/>
        </w:rPr>
      </w:pPr>
    </w:p>
    <w:p w14:paraId="5D112797" w14:textId="77777777" w:rsidR="00BB5010" w:rsidRPr="00B56728" w:rsidRDefault="00753A2B" w:rsidP="00BB5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56728">
        <w:rPr>
          <w:rFonts w:ascii="Arial" w:hAnsi="Arial" w:cs="Arial"/>
          <w:b/>
          <w:bCs/>
          <w:sz w:val="22"/>
        </w:rPr>
        <w:t>Fax: (907) 428-</w:t>
      </w:r>
      <w:r w:rsidR="00BB5010" w:rsidRPr="00B56728">
        <w:rPr>
          <w:rFonts w:ascii="Arial" w:hAnsi="Arial" w:cs="Arial"/>
          <w:b/>
          <w:bCs/>
          <w:sz w:val="22"/>
        </w:rPr>
        <w:t>7009</w:t>
      </w:r>
    </w:p>
    <w:p w14:paraId="7628C0E4" w14:textId="77777777" w:rsidR="00BB5010" w:rsidRPr="00B56728" w:rsidRDefault="00753A2B" w:rsidP="00BB5010">
      <w:pPr>
        <w:tabs>
          <w:tab w:val="num" w:pos="1200"/>
        </w:tabs>
        <w:jc w:val="center"/>
        <w:rPr>
          <w:rFonts w:ascii="Arial" w:hAnsi="Arial" w:cs="Arial"/>
          <w:b/>
          <w:sz w:val="20"/>
          <w:szCs w:val="22"/>
        </w:rPr>
      </w:pPr>
      <w:r w:rsidRPr="00B56728">
        <w:rPr>
          <w:rFonts w:ascii="Arial" w:hAnsi="Arial" w:cs="Arial"/>
          <w:b/>
          <w:bCs/>
          <w:sz w:val="22"/>
        </w:rPr>
        <w:t>Phone: (907) 428-</w:t>
      </w:r>
      <w:r w:rsidR="00BB5010" w:rsidRPr="00B56728">
        <w:rPr>
          <w:rFonts w:ascii="Arial" w:hAnsi="Arial" w:cs="Arial"/>
          <w:b/>
          <w:bCs/>
          <w:sz w:val="22"/>
        </w:rPr>
        <w:t>7000 or 1-800-478-2337</w:t>
      </w:r>
      <w:bookmarkEnd w:id="1"/>
      <w:bookmarkEnd w:id="2"/>
    </w:p>
    <w:sectPr w:rsidR="00BB5010" w:rsidRPr="00B56728" w:rsidSect="008F0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34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421D" w14:textId="77777777" w:rsidR="00311EF9" w:rsidRDefault="00311EF9">
      <w:r>
        <w:separator/>
      </w:r>
    </w:p>
  </w:endnote>
  <w:endnote w:type="continuationSeparator" w:id="0">
    <w:p w14:paraId="174E92E5" w14:textId="77777777" w:rsidR="00311EF9" w:rsidRDefault="003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BAC" w14:textId="77777777" w:rsidR="00983BC0" w:rsidRDefault="0098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42611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4EBD9B4" w14:textId="77777777" w:rsidR="00311EF9" w:rsidRPr="00C938E0" w:rsidRDefault="00311EF9" w:rsidP="00C938E0">
        <w:pPr>
          <w:pStyle w:val="Footer"/>
          <w:jc w:val="right"/>
          <w:rPr>
            <w:sz w:val="14"/>
            <w:szCs w:val="14"/>
          </w:rPr>
        </w:pPr>
        <w:r w:rsidRPr="00C938E0">
          <w:rPr>
            <w:sz w:val="14"/>
            <w:szCs w:val="14"/>
          </w:rPr>
          <w:fldChar w:fldCharType="begin"/>
        </w:r>
        <w:r w:rsidRPr="00C938E0">
          <w:rPr>
            <w:sz w:val="14"/>
            <w:szCs w:val="14"/>
          </w:rPr>
          <w:instrText xml:space="preserve"> PAGE   \* MERGEFORMAT </w:instrText>
        </w:r>
        <w:r w:rsidRPr="00C938E0">
          <w:rPr>
            <w:sz w:val="14"/>
            <w:szCs w:val="14"/>
          </w:rPr>
          <w:fldChar w:fldCharType="separate"/>
        </w:r>
        <w:r w:rsidR="00BE3864">
          <w:rPr>
            <w:noProof/>
            <w:sz w:val="14"/>
            <w:szCs w:val="14"/>
          </w:rPr>
          <w:t>1</w:t>
        </w:r>
        <w:r w:rsidRPr="00C938E0">
          <w:rPr>
            <w:sz w:val="14"/>
            <w:szCs w:val="14"/>
          </w:rPr>
          <w:fldChar w:fldCharType="end"/>
        </w:r>
        <w:r w:rsidRPr="00C938E0">
          <w:rPr>
            <w:sz w:val="14"/>
            <w:szCs w:val="14"/>
          </w:rPr>
          <w:t xml:space="preserve"> of </w:t>
        </w:r>
        <w:r w:rsidRPr="00C938E0">
          <w:rPr>
            <w:sz w:val="14"/>
            <w:szCs w:val="14"/>
          </w:rPr>
          <w:fldChar w:fldCharType="begin"/>
        </w:r>
        <w:r w:rsidRPr="00C938E0">
          <w:rPr>
            <w:sz w:val="14"/>
            <w:szCs w:val="14"/>
          </w:rPr>
          <w:instrText xml:space="preserve"> NUMPAGES   \* MERGEFORMAT </w:instrText>
        </w:r>
        <w:r w:rsidRPr="00C938E0">
          <w:rPr>
            <w:sz w:val="14"/>
            <w:szCs w:val="14"/>
          </w:rPr>
          <w:fldChar w:fldCharType="separate"/>
        </w:r>
        <w:r w:rsidR="00BE3864">
          <w:rPr>
            <w:noProof/>
            <w:sz w:val="14"/>
            <w:szCs w:val="14"/>
          </w:rPr>
          <w:t>2</w:t>
        </w:r>
        <w:r w:rsidRPr="00C938E0">
          <w:rPr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2AD6" w14:textId="77777777" w:rsidR="00983BC0" w:rsidRDefault="0098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E065" w14:textId="77777777" w:rsidR="00311EF9" w:rsidRDefault="00311EF9">
      <w:r>
        <w:separator/>
      </w:r>
    </w:p>
  </w:footnote>
  <w:footnote w:type="continuationSeparator" w:id="0">
    <w:p w14:paraId="7D5A218C" w14:textId="77777777" w:rsidR="00311EF9" w:rsidRDefault="0031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6175" w14:textId="77777777" w:rsidR="00983BC0" w:rsidRDefault="0098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6DF" w14:textId="77777777" w:rsidR="00983BC0" w:rsidRDefault="0098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FDD7" w14:textId="77777777" w:rsidR="00983BC0" w:rsidRDefault="00983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71"/>
    <w:multiLevelType w:val="multilevel"/>
    <w:tmpl w:val="488463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415499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2C7F"/>
    <w:multiLevelType w:val="hybridMultilevel"/>
    <w:tmpl w:val="2E5CFB2E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421EE8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27764"/>
    <w:multiLevelType w:val="hybridMultilevel"/>
    <w:tmpl w:val="15EA1D60"/>
    <w:lvl w:ilvl="0" w:tplc="88EE8AA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F8630DE"/>
    <w:multiLevelType w:val="hybridMultilevel"/>
    <w:tmpl w:val="ED50BDEE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FC6"/>
    <w:multiLevelType w:val="hybridMultilevel"/>
    <w:tmpl w:val="942495EE"/>
    <w:lvl w:ilvl="0" w:tplc="BC50ED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9D2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C93745C"/>
    <w:multiLevelType w:val="hybridMultilevel"/>
    <w:tmpl w:val="D4F8A6DC"/>
    <w:lvl w:ilvl="0" w:tplc="D116F2E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E2F2FE9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3D17"/>
    <w:multiLevelType w:val="hybridMultilevel"/>
    <w:tmpl w:val="D80E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9FC"/>
    <w:multiLevelType w:val="hybridMultilevel"/>
    <w:tmpl w:val="97E0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8376A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7131F"/>
    <w:multiLevelType w:val="hybridMultilevel"/>
    <w:tmpl w:val="7C94B67E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03858"/>
    <w:multiLevelType w:val="multilevel"/>
    <w:tmpl w:val="ADE0D81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30189"/>
    <w:multiLevelType w:val="multilevel"/>
    <w:tmpl w:val="AEF205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2D816C0A"/>
    <w:multiLevelType w:val="hybridMultilevel"/>
    <w:tmpl w:val="C2B2C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F493916"/>
    <w:multiLevelType w:val="multilevel"/>
    <w:tmpl w:val="01C43A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9D56BF"/>
    <w:multiLevelType w:val="hybridMultilevel"/>
    <w:tmpl w:val="6846A9FA"/>
    <w:lvl w:ilvl="0" w:tplc="680057C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345837"/>
    <w:multiLevelType w:val="hybridMultilevel"/>
    <w:tmpl w:val="772AEBB8"/>
    <w:lvl w:ilvl="0" w:tplc="F4946FA2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AE8EEB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8D51210"/>
    <w:multiLevelType w:val="hybridMultilevel"/>
    <w:tmpl w:val="14C64E22"/>
    <w:lvl w:ilvl="0" w:tplc="59EC0C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D74505C"/>
    <w:multiLevelType w:val="hybridMultilevel"/>
    <w:tmpl w:val="23F4C402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73041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C2FBA"/>
    <w:multiLevelType w:val="hybridMultilevel"/>
    <w:tmpl w:val="740AFDF2"/>
    <w:lvl w:ilvl="0" w:tplc="F1A26ED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D201F"/>
    <w:multiLevelType w:val="hybridMultilevel"/>
    <w:tmpl w:val="AFFABDFA"/>
    <w:lvl w:ilvl="0" w:tplc="0548F0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D4186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786F5B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0DF38BE"/>
    <w:multiLevelType w:val="hybridMultilevel"/>
    <w:tmpl w:val="FC8E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468D"/>
    <w:multiLevelType w:val="hybridMultilevel"/>
    <w:tmpl w:val="8E4C791E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3BEA1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1DA1"/>
    <w:multiLevelType w:val="hybridMultilevel"/>
    <w:tmpl w:val="A5902486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71BBB"/>
    <w:multiLevelType w:val="hybridMultilevel"/>
    <w:tmpl w:val="FA6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F2E"/>
    <w:multiLevelType w:val="hybridMultilevel"/>
    <w:tmpl w:val="F96C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517C"/>
    <w:multiLevelType w:val="hybridMultilevel"/>
    <w:tmpl w:val="949A77A2"/>
    <w:lvl w:ilvl="0" w:tplc="7816751E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13CCDCDA">
      <w:start w:val="4"/>
      <w:numFmt w:val="bullet"/>
      <w:lvlText w:val="-"/>
      <w:lvlJc w:val="left"/>
      <w:pPr>
        <w:tabs>
          <w:tab w:val="num" w:pos="4132"/>
        </w:tabs>
        <w:ind w:left="413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52"/>
        </w:tabs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2"/>
        </w:tabs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2"/>
        </w:tabs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2"/>
        </w:tabs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2"/>
        </w:tabs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2"/>
        </w:tabs>
        <w:ind w:left="9172" w:hanging="180"/>
      </w:pPr>
    </w:lvl>
  </w:abstractNum>
  <w:abstractNum w:abstractNumId="32" w15:restartNumberingAfterBreak="0">
    <w:nsid w:val="63CA7E58"/>
    <w:multiLevelType w:val="multilevel"/>
    <w:tmpl w:val="8E4C791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3FFE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C30DD"/>
    <w:multiLevelType w:val="hybridMultilevel"/>
    <w:tmpl w:val="97FA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65918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27006"/>
    <w:multiLevelType w:val="hybridMultilevel"/>
    <w:tmpl w:val="2F78842A"/>
    <w:lvl w:ilvl="0" w:tplc="97EE1CB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716E6967"/>
    <w:multiLevelType w:val="hybridMultilevel"/>
    <w:tmpl w:val="DF7E651A"/>
    <w:lvl w:ilvl="0" w:tplc="2968BED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2E21718"/>
    <w:multiLevelType w:val="hybridMultilevel"/>
    <w:tmpl w:val="5F128938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75A46"/>
    <w:multiLevelType w:val="hybridMultilevel"/>
    <w:tmpl w:val="D0448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B5B3C"/>
    <w:multiLevelType w:val="hybridMultilevel"/>
    <w:tmpl w:val="53DCB4C6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4397C"/>
    <w:multiLevelType w:val="hybridMultilevel"/>
    <w:tmpl w:val="2DD8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A60A6"/>
    <w:multiLevelType w:val="hybridMultilevel"/>
    <w:tmpl w:val="04745726"/>
    <w:lvl w:ilvl="0" w:tplc="B9929B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4F641C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107A6"/>
    <w:multiLevelType w:val="hybridMultilevel"/>
    <w:tmpl w:val="5ACCB7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C21409"/>
    <w:multiLevelType w:val="hybridMultilevel"/>
    <w:tmpl w:val="ADE0D818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70D3A"/>
    <w:multiLevelType w:val="hybridMultilevel"/>
    <w:tmpl w:val="12E0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3154"/>
    <w:multiLevelType w:val="hybridMultilevel"/>
    <w:tmpl w:val="67161DB4"/>
    <w:lvl w:ilvl="0" w:tplc="BCE2CF42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E33092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 w15:restartNumberingAfterBreak="0">
    <w:nsid w:val="7AEC6FD7"/>
    <w:multiLevelType w:val="hybridMultilevel"/>
    <w:tmpl w:val="C1D0E9E4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1097530">
    <w:abstractNumId w:val="31"/>
  </w:num>
  <w:num w:numId="2" w16cid:durableId="614601304">
    <w:abstractNumId w:val="48"/>
  </w:num>
  <w:num w:numId="3" w16cid:durableId="1379206279">
    <w:abstractNumId w:val="19"/>
  </w:num>
  <w:num w:numId="4" w16cid:durableId="1657030263">
    <w:abstractNumId w:val="37"/>
  </w:num>
  <w:num w:numId="5" w16cid:durableId="646857545">
    <w:abstractNumId w:val="2"/>
  </w:num>
  <w:num w:numId="6" w16cid:durableId="2029792657">
    <w:abstractNumId w:val="20"/>
  </w:num>
  <w:num w:numId="7" w16cid:durableId="210189784">
    <w:abstractNumId w:val="15"/>
  </w:num>
  <w:num w:numId="8" w16cid:durableId="278029969">
    <w:abstractNumId w:val="25"/>
  </w:num>
  <w:num w:numId="9" w16cid:durableId="1138762116">
    <w:abstractNumId w:val="47"/>
  </w:num>
  <w:num w:numId="10" w16cid:durableId="664675062">
    <w:abstractNumId w:val="28"/>
  </w:num>
  <w:num w:numId="11" w16cid:durableId="2017489793">
    <w:abstractNumId w:val="4"/>
  </w:num>
  <w:num w:numId="12" w16cid:durableId="367991047">
    <w:abstractNumId w:val="36"/>
  </w:num>
  <w:num w:numId="13" w16cid:durableId="475605345">
    <w:abstractNumId w:val="8"/>
  </w:num>
  <w:num w:numId="14" w16cid:durableId="903178010">
    <w:abstractNumId w:val="46"/>
  </w:num>
  <w:num w:numId="15" w16cid:durableId="1673557506">
    <w:abstractNumId w:val="18"/>
  </w:num>
  <w:num w:numId="16" w16cid:durableId="1164584728">
    <w:abstractNumId w:val="17"/>
  </w:num>
  <w:num w:numId="17" w16cid:durableId="119887271">
    <w:abstractNumId w:val="22"/>
  </w:num>
  <w:num w:numId="18" w16cid:durableId="881097598">
    <w:abstractNumId w:val="3"/>
  </w:num>
  <w:num w:numId="19" w16cid:durableId="1780055675">
    <w:abstractNumId w:val="33"/>
  </w:num>
  <w:num w:numId="20" w16cid:durableId="1890453533">
    <w:abstractNumId w:val="0"/>
  </w:num>
  <w:num w:numId="21" w16cid:durableId="130757639">
    <w:abstractNumId w:val="42"/>
  </w:num>
  <w:num w:numId="22" w16cid:durableId="1170754506">
    <w:abstractNumId w:val="27"/>
  </w:num>
  <w:num w:numId="23" w16cid:durableId="158078474">
    <w:abstractNumId w:val="7"/>
  </w:num>
  <w:num w:numId="24" w16cid:durableId="1523207618">
    <w:abstractNumId w:val="44"/>
  </w:num>
  <w:num w:numId="25" w16cid:durableId="537667781">
    <w:abstractNumId w:val="24"/>
  </w:num>
  <w:num w:numId="26" w16cid:durableId="1886023366">
    <w:abstractNumId w:val="38"/>
  </w:num>
  <w:num w:numId="27" w16cid:durableId="254557236">
    <w:abstractNumId w:val="14"/>
  </w:num>
  <w:num w:numId="28" w16cid:durableId="2128622847">
    <w:abstractNumId w:val="35"/>
  </w:num>
  <w:num w:numId="29" w16cid:durableId="216092303">
    <w:abstractNumId w:val="1"/>
  </w:num>
  <w:num w:numId="30" w16cid:durableId="1453941459">
    <w:abstractNumId w:val="9"/>
  </w:num>
  <w:num w:numId="31" w16cid:durableId="1462533131">
    <w:abstractNumId w:val="12"/>
  </w:num>
  <w:num w:numId="32" w16cid:durableId="906305747">
    <w:abstractNumId w:val="13"/>
  </w:num>
  <w:num w:numId="33" w16cid:durableId="665012655">
    <w:abstractNumId w:val="32"/>
  </w:num>
  <w:num w:numId="34" w16cid:durableId="930770776">
    <w:abstractNumId w:val="21"/>
  </w:num>
  <w:num w:numId="35" w16cid:durableId="1192955776">
    <w:abstractNumId w:val="45"/>
  </w:num>
  <w:num w:numId="36" w16cid:durableId="408430825">
    <w:abstractNumId w:val="29"/>
  </w:num>
  <w:num w:numId="37" w16cid:durableId="1459837087">
    <w:abstractNumId w:val="30"/>
  </w:num>
  <w:num w:numId="38" w16cid:durableId="1241675948">
    <w:abstractNumId w:val="41"/>
  </w:num>
  <w:num w:numId="39" w16cid:durableId="1664040544">
    <w:abstractNumId w:val="26"/>
  </w:num>
  <w:num w:numId="40" w16cid:durableId="1426800848">
    <w:abstractNumId w:val="34"/>
  </w:num>
  <w:num w:numId="41" w16cid:durableId="1040277082">
    <w:abstractNumId w:val="10"/>
  </w:num>
  <w:num w:numId="42" w16cid:durableId="1776289246">
    <w:abstractNumId w:val="6"/>
  </w:num>
  <w:num w:numId="43" w16cid:durableId="758064400">
    <w:abstractNumId w:val="11"/>
  </w:num>
  <w:num w:numId="44" w16cid:durableId="354188825">
    <w:abstractNumId w:val="40"/>
  </w:num>
  <w:num w:numId="45" w16cid:durableId="1286304942">
    <w:abstractNumId w:val="5"/>
  </w:num>
  <w:num w:numId="46" w16cid:durableId="1508131691">
    <w:abstractNumId w:val="43"/>
  </w:num>
  <w:num w:numId="47" w16cid:durableId="1723481567">
    <w:abstractNumId w:val="23"/>
  </w:num>
  <w:num w:numId="48" w16cid:durableId="820773358">
    <w:abstractNumId w:val="16"/>
  </w:num>
  <w:num w:numId="49" w16cid:durableId="56079376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C1"/>
    <w:rsid w:val="00000D26"/>
    <w:rsid w:val="00000FC2"/>
    <w:rsid w:val="00002279"/>
    <w:rsid w:val="000048FE"/>
    <w:rsid w:val="0000700A"/>
    <w:rsid w:val="00010068"/>
    <w:rsid w:val="000100A1"/>
    <w:rsid w:val="00011C67"/>
    <w:rsid w:val="00012993"/>
    <w:rsid w:val="00013677"/>
    <w:rsid w:val="000139B6"/>
    <w:rsid w:val="00015C37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1F47"/>
    <w:rsid w:val="00035C1A"/>
    <w:rsid w:val="00036C78"/>
    <w:rsid w:val="00037388"/>
    <w:rsid w:val="0004224B"/>
    <w:rsid w:val="00043A72"/>
    <w:rsid w:val="00044E77"/>
    <w:rsid w:val="00045143"/>
    <w:rsid w:val="000459A1"/>
    <w:rsid w:val="000459BB"/>
    <w:rsid w:val="00050EA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4BCC"/>
    <w:rsid w:val="000663AB"/>
    <w:rsid w:val="00066BC2"/>
    <w:rsid w:val="000673FF"/>
    <w:rsid w:val="0007068B"/>
    <w:rsid w:val="00070836"/>
    <w:rsid w:val="00070F82"/>
    <w:rsid w:val="000717B1"/>
    <w:rsid w:val="00072071"/>
    <w:rsid w:val="00073FFB"/>
    <w:rsid w:val="00076424"/>
    <w:rsid w:val="00077BC8"/>
    <w:rsid w:val="00077D2B"/>
    <w:rsid w:val="0008001F"/>
    <w:rsid w:val="00080BAA"/>
    <w:rsid w:val="00081027"/>
    <w:rsid w:val="00081FF5"/>
    <w:rsid w:val="00082155"/>
    <w:rsid w:val="000835F7"/>
    <w:rsid w:val="00087986"/>
    <w:rsid w:val="00087A43"/>
    <w:rsid w:val="000903CE"/>
    <w:rsid w:val="00090786"/>
    <w:rsid w:val="00090A30"/>
    <w:rsid w:val="000911A3"/>
    <w:rsid w:val="00091575"/>
    <w:rsid w:val="0009161C"/>
    <w:rsid w:val="00091C9D"/>
    <w:rsid w:val="00092BAA"/>
    <w:rsid w:val="000932EE"/>
    <w:rsid w:val="000937BA"/>
    <w:rsid w:val="0009542F"/>
    <w:rsid w:val="00095B9C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2D42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4EBF"/>
    <w:rsid w:val="000D5ACA"/>
    <w:rsid w:val="000D5DE8"/>
    <w:rsid w:val="000D613B"/>
    <w:rsid w:val="000D6CFD"/>
    <w:rsid w:val="000D7088"/>
    <w:rsid w:val="000E1853"/>
    <w:rsid w:val="000E1BA1"/>
    <w:rsid w:val="000E497E"/>
    <w:rsid w:val="000E57D3"/>
    <w:rsid w:val="000E5D22"/>
    <w:rsid w:val="000E64F5"/>
    <w:rsid w:val="000E69E1"/>
    <w:rsid w:val="000F00F9"/>
    <w:rsid w:val="000F02EA"/>
    <w:rsid w:val="000F0360"/>
    <w:rsid w:val="000F06B7"/>
    <w:rsid w:val="000F072F"/>
    <w:rsid w:val="000F15C7"/>
    <w:rsid w:val="000F24D9"/>
    <w:rsid w:val="000F39B0"/>
    <w:rsid w:val="000F544B"/>
    <w:rsid w:val="000F5884"/>
    <w:rsid w:val="000F747C"/>
    <w:rsid w:val="000F7C82"/>
    <w:rsid w:val="0010021B"/>
    <w:rsid w:val="00100235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4E74"/>
    <w:rsid w:val="00115233"/>
    <w:rsid w:val="0011556F"/>
    <w:rsid w:val="00116933"/>
    <w:rsid w:val="00116A8F"/>
    <w:rsid w:val="00116F4A"/>
    <w:rsid w:val="0011786C"/>
    <w:rsid w:val="00120124"/>
    <w:rsid w:val="00122ACF"/>
    <w:rsid w:val="00123A3A"/>
    <w:rsid w:val="00123CB0"/>
    <w:rsid w:val="00123E84"/>
    <w:rsid w:val="001265CA"/>
    <w:rsid w:val="00127086"/>
    <w:rsid w:val="00130681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2E8B"/>
    <w:rsid w:val="0015546E"/>
    <w:rsid w:val="00156997"/>
    <w:rsid w:val="001601EA"/>
    <w:rsid w:val="00160ABB"/>
    <w:rsid w:val="0016233F"/>
    <w:rsid w:val="00162F01"/>
    <w:rsid w:val="00166A60"/>
    <w:rsid w:val="00167516"/>
    <w:rsid w:val="001676D8"/>
    <w:rsid w:val="0016774E"/>
    <w:rsid w:val="00167FF5"/>
    <w:rsid w:val="0017176A"/>
    <w:rsid w:val="00171953"/>
    <w:rsid w:val="00171DE2"/>
    <w:rsid w:val="00172ECF"/>
    <w:rsid w:val="00172F5F"/>
    <w:rsid w:val="00174238"/>
    <w:rsid w:val="00174776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4EE3"/>
    <w:rsid w:val="00185283"/>
    <w:rsid w:val="00185387"/>
    <w:rsid w:val="00190A8D"/>
    <w:rsid w:val="00191D2A"/>
    <w:rsid w:val="00195E52"/>
    <w:rsid w:val="0019636F"/>
    <w:rsid w:val="001A0D84"/>
    <w:rsid w:val="001A15B7"/>
    <w:rsid w:val="001A1D0F"/>
    <w:rsid w:val="001A1E44"/>
    <w:rsid w:val="001A2EC5"/>
    <w:rsid w:val="001A3D8A"/>
    <w:rsid w:val="001A47FD"/>
    <w:rsid w:val="001A4959"/>
    <w:rsid w:val="001A4C8B"/>
    <w:rsid w:val="001A608A"/>
    <w:rsid w:val="001B1130"/>
    <w:rsid w:val="001B2044"/>
    <w:rsid w:val="001B21FA"/>
    <w:rsid w:val="001B6FD2"/>
    <w:rsid w:val="001B7F03"/>
    <w:rsid w:val="001C1BD0"/>
    <w:rsid w:val="001C3DB0"/>
    <w:rsid w:val="001C4C35"/>
    <w:rsid w:val="001C7F39"/>
    <w:rsid w:val="001D1612"/>
    <w:rsid w:val="001D1BA8"/>
    <w:rsid w:val="001D1F72"/>
    <w:rsid w:val="001D3088"/>
    <w:rsid w:val="001D53C0"/>
    <w:rsid w:val="001E17CC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29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01E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478F"/>
    <w:rsid w:val="00244EFA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5DA1"/>
    <w:rsid w:val="00256E61"/>
    <w:rsid w:val="00257280"/>
    <w:rsid w:val="002574F4"/>
    <w:rsid w:val="00257543"/>
    <w:rsid w:val="002577FB"/>
    <w:rsid w:val="00257E06"/>
    <w:rsid w:val="00263A5E"/>
    <w:rsid w:val="00265543"/>
    <w:rsid w:val="00266A46"/>
    <w:rsid w:val="00270D7B"/>
    <w:rsid w:val="0027224B"/>
    <w:rsid w:val="00272B6F"/>
    <w:rsid w:val="0027308A"/>
    <w:rsid w:val="00273DDB"/>
    <w:rsid w:val="00275A8A"/>
    <w:rsid w:val="00277F70"/>
    <w:rsid w:val="002815A3"/>
    <w:rsid w:val="0028394E"/>
    <w:rsid w:val="00283BEA"/>
    <w:rsid w:val="00287441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212"/>
    <w:rsid w:val="002A38AB"/>
    <w:rsid w:val="002A3AEC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3F5"/>
    <w:rsid w:val="002B2421"/>
    <w:rsid w:val="002B29CB"/>
    <w:rsid w:val="002B38B8"/>
    <w:rsid w:val="002B3E79"/>
    <w:rsid w:val="002B5327"/>
    <w:rsid w:val="002B7A1E"/>
    <w:rsid w:val="002B7D30"/>
    <w:rsid w:val="002C0DBA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D6C21"/>
    <w:rsid w:val="002E0081"/>
    <w:rsid w:val="002E1F94"/>
    <w:rsid w:val="002E3244"/>
    <w:rsid w:val="002E3439"/>
    <w:rsid w:val="002E4CFB"/>
    <w:rsid w:val="002E5644"/>
    <w:rsid w:val="002E5B8A"/>
    <w:rsid w:val="002E6027"/>
    <w:rsid w:val="002E6064"/>
    <w:rsid w:val="002F0718"/>
    <w:rsid w:val="002F1930"/>
    <w:rsid w:val="002F258F"/>
    <w:rsid w:val="002F27A8"/>
    <w:rsid w:val="002F3DBB"/>
    <w:rsid w:val="002F57A1"/>
    <w:rsid w:val="003001FD"/>
    <w:rsid w:val="00300E33"/>
    <w:rsid w:val="00303158"/>
    <w:rsid w:val="0030508A"/>
    <w:rsid w:val="003059A7"/>
    <w:rsid w:val="003071AB"/>
    <w:rsid w:val="00311EF9"/>
    <w:rsid w:val="00312CD5"/>
    <w:rsid w:val="00314235"/>
    <w:rsid w:val="0031507A"/>
    <w:rsid w:val="00320829"/>
    <w:rsid w:val="00322705"/>
    <w:rsid w:val="00323727"/>
    <w:rsid w:val="00324CC1"/>
    <w:rsid w:val="0032656D"/>
    <w:rsid w:val="0032658C"/>
    <w:rsid w:val="00331F7D"/>
    <w:rsid w:val="0033214D"/>
    <w:rsid w:val="003353AF"/>
    <w:rsid w:val="003407D6"/>
    <w:rsid w:val="00341093"/>
    <w:rsid w:val="00341155"/>
    <w:rsid w:val="0034164F"/>
    <w:rsid w:val="003423F2"/>
    <w:rsid w:val="0034241F"/>
    <w:rsid w:val="00342C4B"/>
    <w:rsid w:val="0034343F"/>
    <w:rsid w:val="00343609"/>
    <w:rsid w:val="00343EB8"/>
    <w:rsid w:val="00344B97"/>
    <w:rsid w:val="00344D53"/>
    <w:rsid w:val="00346998"/>
    <w:rsid w:val="003469E4"/>
    <w:rsid w:val="00350198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77E"/>
    <w:rsid w:val="003708BA"/>
    <w:rsid w:val="003718E1"/>
    <w:rsid w:val="003735C8"/>
    <w:rsid w:val="00374C70"/>
    <w:rsid w:val="00374D02"/>
    <w:rsid w:val="003750E1"/>
    <w:rsid w:val="003759BD"/>
    <w:rsid w:val="00375FAA"/>
    <w:rsid w:val="00376336"/>
    <w:rsid w:val="0038043B"/>
    <w:rsid w:val="00383516"/>
    <w:rsid w:val="003849DA"/>
    <w:rsid w:val="003877F4"/>
    <w:rsid w:val="00390419"/>
    <w:rsid w:val="003917F5"/>
    <w:rsid w:val="00392583"/>
    <w:rsid w:val="003937C4"/>
    <w:rsid w:val="00394085"/>
    <w:rsid w:val="003A0172"/>
    <w:rsid w:val="003A0859"/>
    <w:rsid w:val="003A0B3F"/>
    <w:rsid w:val="003A2056"/>
    <w:rsid w:val="003A20CD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8C2"/>
    <w:rsid w:val="003D6B64"/>
    <w:rsid w:val="003D7E50"/>
    <w:rsid w:val="003E2A9C"/>
    <w:rsid w:val="003E2D1D"/>
    <w:rsid w:val="003E31DA"/>
    <w:rsid w:val="003E3DE0"/>
    <w:rsid w:val="003E46FB"/>
    <w:rsid w:val="003E6072"/>
    <w:rsid w:val="003E6898"/>
    <w:rsid w:val="003F0311"/>
    <w:rsid w:val="003F2BD9"/>
    <w:rsid w:val="003F2C61"/>
    <w:rsid w:val="003F3110"/>
    <w:rsid w:val="003F400D"/>
    <w:rsid w:val="004001FF"/>
    <w:rsid w:val="00400DC8"/>
    <w:rsid w:val="0040198A"/>
    <w:rsid w:val="00401FD7"/>
    <w:rsid w:val="004037CE"/>
    <w:rsid w:val="004066BC"/>
    <w:rsid w:val="00410380"/>
    <w:rsid w:val="00410D2A"/>
    <w:rsid w:val="00411E97"/>
    <w:rsid w:val="00413C79"/>
    <w:rsid w:val="00414FC9"/>
    <w:rsid w:val="00416055"/>
    <w:rsid w:val="00416D5A"/>
    <w:rsid w:val="00416FF0"/>
    <w:rsid w:val="00417EE2"/>
    <w:rsid w:val="004201B7"/>
    <w:rsid w:val="00420FF3"/>
    <w:rsid w:val="00422E61"/>
    <w:rsid w:val="004230D6"/>
    <w:rsid w:val="00425EC4"/>
    <w:rsid w:val="004276C9"/>
    <w:rsid w:val="00431BF8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48FD"/>
    <w:rsid w:val="00446D1E"/>
    <w:rsid w:val="00447ADA"/>
    <w:rsid w:val="00447DD8"/>
    <w:rsid w:val="00452068"/>
    <w:rsid w:val="00452533"/>
    <w:rsid w:val="00453C83"/>
    <w:rsid w:val="00453F2B"/>
    <w:rsid w:val="00454F31"/>
    <w:rsid w:val="00454F6A"/>
    <w:rsid w:val="00455F55"/>
    <w:rsid w:val="00456631"/>
    <w:rsid w:val="004624BA"/>
    <w:rsid w:val="004628DC"/>
    <w:rsid w:val="004638E8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2FB2"/>
    <w:rsid w:val="004739E3"/>
    <w:rsid w:val="00473A63"/>
    <w:rsid w:val="00473ACB"/>
    <w:rsid w:val="004747F1"/>
    <w:rsid w:val="004749C3"/>
    <w:rsid w:val="0047619A"/>
    <w:rsid w:val="00476FDC"/>
    <w:rsid w:val="0047741A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97F84"/>
    <w:rsid w:val="004A05A8"/>
    <w:rsid w:val="004A05BD"/>
    <w:rsid w:val="004A15F1"/>
    <w:rsid w:val="004A1692"/>
    <w:rsid w:val="004A1748"/>
    <w:rsid w:val="004A2843"/>
    <w:rsid w:val="004A2B58"/>
    <w:rsid w:val="004A342C"/>
    <w:rsid w:val="004A34C8"/>
    <w:rsid w:val="004A5013"/>
    <w:rsid w:val="004A55F2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5E6"/>
    <w:rsid w:val="004C596C"/>
    <w:rsid w:val="004C6F92"/>
    <w:rsid w:val="004D1C65"/>
    <w:rsid w:val="004D2DC3"/>
    <w:rsid w:val="004D3017"/>
    <w:rsid w:val="004D407F"/>
    <w:rsid w:val="004D4479"/>
    <w:rsid w:val="004D66D6"/>
    <w:rsid w:val="004D6B36"/>
    <w:rsid w:val="004D734F"/>
    <w:rsid w:val="004D7798"/>
    <w:rsid w:val="004D7862"/>
    <w:rsid w:val="004E212F"/>
    <w:rsid w:val="004E2911"/>
    <w:rsid w:val="004E34FB"/>
    <w:rsid w:val="004E3A6E"/>
    <w:rsid w:val="004E4555"/>
    <w:rsid w:val="004E4F1D"/>
    <w:rsid w:val="004E6936"/>
    <w:rsid w:val="004E6C3E"/>
    <w:rsid w:val="004E7610"/>
    <w:rsid w:val="004E76CB"/>
    <w:rsid w:val="004E7819"/>
    <w:rsid w:val="004F1351"/>
    <w:rsid w:val="004F171A"/>
    <w:rsid w:val="004F2A4C"/>
    <w:rsid w:val="004F2C23"/>
    <w:rsid w:val="004F2CEF"/>
    <w:rsid w:val="004F5EE6"/>
    <w:rsid w:val="004F6BBD"/>
    <w:rsid w:val="004F6C86"/>
    <w:rsid w:val="004F7410"/>
    <w:rsid w:val="004F79DA"/>
    <w:rsid w:val="00500479"/>
    <w:rsid w:val="00500870"/>
    <w:rsid w:val="00501DC4"/>
    <w:rsid w:val="00502059"/>
    <w:rsid w:val="00502641"/>
    <w:rsid w:val="00502F78"/>
    <w:rsid w:val="00503594"/>
    <w:rsid w:val="00503AC5"/>
    <w:rsid w:val="00505644"/>
    <w:rsid w:val="00505C13"/>
    <w:rsid w:val="00506BA0"/>
    <w:rsid w:val="00507A23"/>
    <w:rsid w:val="0051078D"/>
    <w:rsid w:val="0051122F"/>
    <w:rsid w:val="005145FD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AAA"/>
    <w:rsid w:val="00525056"/>
    <w:rsid w:val="00525F23"/>
    <w:rsid w:val="00532A8A"/>
    <w:rsid w:val="005331D5"/>
    <w:rsid w:val="00534362"/>
    <w:rsid w:val="0053570F"/>
    <w:rsid w:val="00537A60"/>
    <w:rsid w:val="00537C88"/>
    <w:rsid w:val="00542CB4"/>
    <w:rsid w:val="00543239"/>
    <w:rsid w:val="0054386B"/>
    <w:rsid w:val="0054408A"/>
    <w:rsid w:val="00544E6D"/>
    <w:rsid w:val="00545F84"/>
    <w:rsid w:val="0054601F"/>
    <w:rsid w:val="005470DF"/>
    <w:rsid w:val="00547A23"/>
    <w:rsid w:val="00553EBB"/>
    <w:rsid w:val="00555002"/>
    <w:rsid w:val="00555101"/>
    <w:rsid w:val="00555B42"/>
    <w:rsid w:val="00556868"/>
    <w:rsid w:val="005576A5"/>
    <w:rsid w:val="00560011"/>
    <w:rsid w:val="00560028"/>
    <w:rsid w:val="005606B6"/>
    <w:rsid w:val="00560E88"/>
    <w:rsid w:val="00560F4D"/>
    <w:rsid w:val="00562A99"/>
    <w:rsid w:val="00563103"/>
    <w:rsid w:val="00563465"/>
    <w:rsid w:val="00563817"/>
    <w:rsid w:val="00563B1C"/>
    <w:rsid w:val="0056548D"/>
    <w:rsid w:val="005654D3"/>
    <w:rsid w:val="005667E5"/>
    <w:rsid w:val="005726C2"/>
    <w:rsid w:val="00577289"/>
    <w:rsid w:val="00580AE5"/>
    <w:rsid w:val="00581ED8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6979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1C14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2E0"/>
    <w:rsid w:val="005D3341"/>
    <w:rsid w:val="005D5472"/>
    <w:rsid w:val="005D6BC3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CD"/>
    <w:rsid w:val="0060343F"/>
    <w:rsid w:val="006039E8"/>
    <w:rsid w:val="00604470"/>
    <w:rsid w:val="00605EBE"/>
    <w:rsid w:val="00610162"/>
    <w:rsid w:val="00611003"/>
    <w:rsid w:val="00611430"/>
    <w:rsid w:val="00616373"/>
    <w:rsid w:val="0061766B"/>
    <w:rsid w:val="006202FF"/>
    <w:rsid w:val="006209C8"/>
    <w:rsid w:val="00621836"/>
    <w:rsid w:val="006227EC"/>
    <w:rsid w:val="00622F54"/>
    <w:rsid w:val="0062364D"/>
    <w:rsid w:val="00623D7D"/>
    <w:rsid w:val="006240DF"/>
    <w:rsid w:val="00624B96"/>
    <w:rsid w:val="00625F68"/>
    <w:rsid w:val="00627CCB"/>
    <w:rsid w:val="00627F2F"/>
    <w:rsid w:val="006304AC"/>
    <w:rsid w:val="00630B5C"/>
    <w:rsid w:val="00630E9E"/>
    <w:rsid w:val="00631F82"/>
    <w:rsid w:val="00633448"/>
    <w:rsid w:val="00634D16"/>
    <w:rsid w:val="00635EBF"/>
    <w:rsid w:val="006361E5"/>
    <w:rsid w:val="00636EB5"/>
    <w:rsid w:val="00637379"/>
    <w:rsid w:val="00640E91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B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602EB"/>
    <w:rsid w:val="00661571"/>
    <w:rsid w:val="00663421"/>
    <w:rsid w:val="006634EA"/>
    <w:rsid w:val="00663720"/>
    <w:rsid w:val="006640DA"/>
    <w:rsid w:val="00666C11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0558"/>
    <w:rsid w:val="00690590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1B28"/>
    <w:rsid w:val="006A2045"/>
    <w:rsid w:val="006A4C48"/>
    <w:rsid w:val="006A55EE"/>
    <w:rsid w:val="006A5C6F"/>
    <w:rsid w:val="006A5CB4"/>
    <w:rsid w:val="006A69AA"/>
    <w:rsid w:val="006B025D"/>
    <w:rsid w:val="006B0790"/>
    <w:rsid w:val="006B1A21"/>
    <w:rsid w:val="006B1A8C"/>
    <w:rsid w:val="006B1BA7"/>
    <w:rsid w:val="006B20A9"/>
    <w:rsid w:val="006B22BE"/>
    <w:rsid w:val="006B23FA"/>
    <w:rsid w:val="006B2A52"/>
    <w:rsid w:val="006B2A82"/>
    <w:rsid w:val="006B2B0E"/>
    <w:rsid w:val="006B42EF"/>
    <w:rsid w:val="006B4C40"/>
    <w:rsid w:val="006B6406"/>
    <w:rsid w:val="006B6567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C7C4B"/>
    <w:rsid w:val="006D25C5"/>
    <w:rsid w:val="006D3098"/>
    <w:rsid w:val="006D3554"/>
    <w:rsid w:val="006D47E9"/>
    <w:rsid w:val="006D485D"/>
    <w:rsid w:val="006D48DC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1D0A"/>
    <w:rsid w:val="006E21AF"/>
    <w:rsid w:val="006E24E4"/>
    <w:rsid w:val="006E3850"/>
    <w:rsid w:val="006E3B14"/>
    <w:rsid w:val="006E459B"/>
    <w:rsid w:val="006E5694"/>
    <w:rsid w:val="006E77A0"/>
    <w:rsid w:val="006F376F"/>
    <w:rsid w:val="006F4D4B"/>
    <w:rsid w:val="006F5CB2"/>
    <w:rsid w:val="006F60D1"/>
    <w:rsid w:val="006F71D0"/>
    <w:rsid w:val="0070137E"/>
    <w:rsid w:val="00701433"/>
    <w:rsid w:val="0070146D"/>
    <w:rsid w:val="007015E8"/>
    <w:rsid w:val="0070177A"/>
    <w:rsid w:val="007027A9"/>
    <w:rsid w:val="00703037"/>
    <w:rsid w:val="00703AC6"/>
    <w:rsid w:val="0070496D"/>
    <w:rsid w:val="0070509D"/>
    <w:rsid w:val="00705915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16304"/>
    <w:rsid w:val="00722409"/>
    <w:rsid w:val="00722D61"/>
    <w:rsid w:val="007251C0"/>
    <w:rsid w:val="007257D3"/>
    <w:rsid w:val="00726E39"/>
    <w:rsid w:val="00730034"/>
    <w:rsid w:val="0073025C"/>
    <w:rsid w:val="007303E2"/>
    <w:rsid w:val="00730443"/>
    <w:rsid w:val="00732AF3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FF4"/>
    <w:rsid w:val="00751FE4"/>
    <w:rsid w:val="00751FEF"/>
    <w:rsid w:val="0075220A"/>
    <w:rsid w:val="00752332"/>
    <w:rsid w:val="00753316"/>
    <w:rsid w:val="00753589"/>
    <w:rsid w:val="00753A2B"/>
    <w:rsid w:val="0075475A"/>
    <w:rsid w:val="0075513B"/>
    <w:rsid w:val="00755C1F"/>
    <w:rsid w:val="00756644"/>
    <w:rsid w:val="00761B30"/>
    <w:rsid w:val="0076281B"/>
    <w:rsid w:val="00762B3C"/>
    <w:rsid w:val="00762FD0"/>
    <w:rsid w:val="00763118"/>
    <w:rsid w:val="00763D23"/>
    <w:rsid w:val="00764150"/>
    <w:rsid w:val="007653A3"/>
    <w:rsid w:val="00765CA2"/>
    <w:rsid w:val="00766AAA"/>
    <w:rsid w:val="00767250"/>
    <w:rsid w:val="0077036C"/>
    <w:rsid w:val="00770D81"/>
    <w:rsid w:val="00771919"/>
    <w:rsid w:val="0077200D"/>
    <w:rsid w:val="0077278D"/>
    <w:rsid w:val="007755F1"/>
    <w:rsid w:val="00780A0B"/>
    <w:rsid w:val="00781139"/>
    <w:rsid w:val="00782685"/>
    <w:rsid w:val="00782D99"/>
    <w:rsid w:val="00782E13"/>
    <w:rsid w:val="00783558"/>
    <w:rsid w:val="00785A76"/>
    <w:rsid w:val="00786F16"/>
    <w:rsid w:val="007872CB"/>
    <w:rsid w:val="00787968"/>
    <w:rsid w:val="007913C8"/>
    <w:rsid w:val="00791640"/>
    <w:rsid w:val="00791656"/>
    <w:rsid w:val="007937AB"/>
    <w:rsid w:val="00794121"/>
    <w:rsid w:val="0079422D"/>
    <w:rsid w:val="00795280"/>
    <w:rsid w:val="007952D1"/>
    <w:rsid w:val="007960B7"/>
    <w:rsid w:val="00796650"/>
    <w:rsid w:val="00796D45"/>
    <w:rsid w:val="0079749F"/>
    <w:rsid w:val="007A0926"/>
    <w:rsid w:val="007A3CAD"/>
    <w:rsid w:val="007A43A2"/>
    <w:rsid w:val="007A493A"/>
    <w:rsid w:val="007A565F"/>
    <w:rsid w:val="007A61C1"/>
    <w:rsid w:val="007A61E1"/>
    <w:rsid w:val="007B08A8"/>
    <w:rsid w:val="007B11C9"/>
    <w:rsid w:val="007B1B9B"/>
    <w:rsid w:val="007B39F1"/>
    <w:rsid w:val="007B3A48"/>
    <w:rsid w:val="007B4808"/>
    <w:rsid w:val="007B4DA1"/>
    <w:rsid w:val="007B4DA5"/>
    <w:rsid w:val="007B5350"/>
    <w:rsid w:val="007B5415"/>
    <w:rsid w:val="007B57D3"/>
    <w:rsid w:val="007B5A06"/>
    <w:rsid w:val="007B71C6"/>
    <w:rsid w:val="007C0A08"/>
    <w:rsid w:val="007C0B90"/>
    <w:rsid w:val="007C1373"/>
    <w:rsid w:val="007C23FF"/>
    <w:rsid w:val="007C3769"/>
    <w:rsid w:val="007C4773"/>
    <w:rsid w:val="007D0A93"/>
    <w:rsid w:val="007D0C1F"/>
    <w:rsid w:val="007D2280"/>
    <w:rsid w:val="007D2D03"/>
    <w:rsid w:val="007D306F"/>
    <w:rsid w:val="007D320E"/>
    <w:rsid w:val="007D5566"/>
    <w:rsid w:val="007D6A96"/>
    <w:rsid w:val="007D76B1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7F7909"/>
    <w:rsid w:val="008008E7"/>
    <w:rsid w:val="00801792"/>
    <w:rsid w:val="0080192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68C"/>
    <w:rsid w:val="008272D6"/>
    <w:rsid w:val="00827E32"/>
    <w:rsid w:val="00830B47"/>
    <w:rsid w:val="00832D10"/>
    <w:rsid w:val="008336C5"/>
    <w:rsid w:val="00833B86"/>
    <w:rsid w:val="00833FB9"/>
    <w:rsid w:val="008349AD"/>
    <w:rsid w:val="00834A22"/>
    <w:rsid w:val="008351EA"/>
    <w:rsid w:val="00835913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6C3"/>
    <w:rsid w:val="00850933"/>
    <w:rsid w:val="00852B63"/>
    <w:rsid w:val="00855135"/>
    <w:rsid w:val="00856B99"/>
    <w:rsid w:val="00857C9F"/>
    <w:rsid w:val="00857EA4"/>
    <w:rsid w:val="00860D69"/>
    <w:rsid w:val="00860E1C"/>
    <w:rsid w:val="00863C80"/>
    <w:rsid w:val="00864B9C"/>
    <w:rsid w:val="00866F8F"/>
    <w:rsid w:val="00870261"/>
    <w:rsid w:val="008713B8"/>
    <w:rsid w:val="00871F5F"/>
    <w:rsid w:val="008721E3"/>
    <w:rsid w:val="0087237F"/>
    <w:rsid w:val="00872415"/>
    <w:rsid w:val="0087256B"/>
    <w:rsid w:val="00873331"/>
    <w:rsid w:val="0087470E"/>
    <w:rsid w:val="008761BF"/>
    <w:rsid w:val="008762AC"/>
    <w:rsid w:val="008801A8"/>
    <w:rsid w:val="00880CAC"/>
    <w:rsid w:val="008825EE"/>
    <w:rsid w:val="00882694"/>
    <w:rsid w:val="0088293A"/>
    <w:rsid w:val="008829E3"/>
    <w:rsid w:val="008840CB"/>
    <w:rsid w:val="00886F6D"/>
    <w:rsid w:val="0088754F"/>
    <w:rsid w:val="0089020C"/>
    <w:rsid w:val="00890E09"/>
    <w:rsid w:val="00891819"/>
    <w:rsid w:val="00891C92"/>
    <w:rsid w:val="00892CF2"/>
    <w:rsid w:val="00892F68"/>
    <w:rsid w:val="0089564C"/>
    <w:rsid w:val="0089620C"/>
    <w:rsid w:val="008970D9"/>
    <w:rsid w:val="008A0464"/>
    <w:rsid w:val="008A072C"/>
    <w:rsid w:val="008A0E0C"/>
    <w:rsid w:val="008A1D39"/>
    <w:rsid w:val="008A24C3"/>
    <w:rsid w:val="008A2AB0"/>
    <w:rsid w:val="008A4A26"/>
    <w:rsid w:val="008A6AA6"/>
    <w:rsid w:val="008B1D50"/>
    <w:rsid w:val="008B27CF"/>
    <w:rsid w:val="008B440F"/>
    <w:rsid w:val="008B5393"/>
    <w:rsid w:val="008B5AE9"/>
    <w:rsid w:val="008B6A31"/>
    <w:rsid w:val="008B6E3A"/>
    <w:rsid w:val="008B6F12"/>
    <w:rsid w:val="008B7FEB"/>
    <w:rsid w:val="008C053F"/>
    <w:rsid w:val="008C0723"/>
    <w:rsid w:val="008C134B"/>
    <w:rsid w:val="008C15FA"/>
    <w:rsid w:val="008C1D6F"/>
    <w:rsid w:val="008C4593"/>
    <w:rsid w:val="008C5F3E"/>
    <w:rsid w:val="008D0DF8"/>
    <w:rsid w:val="008D1512"/>
    <w:rsid w:val="008D34B9"/>
    <w:rsid w:val="008D55A1"/>
    <w:rsid w:val="008D7E07"/>
    <w:rsid w:val="008E1B8F"/>
    <w:rsid w:val="008E26C7"/>
    <w:rsid w:val="008E3829"/>
    <w:rsid w:val="008E38DE"/>
    <w:rsid w:val="008E3CD7"/>
    <w:rsid w:val="008E3DF7"/>
    <w:rsid w:val="008E4196"/>
    <w:rsid w:val="008E4591"/>
    <w:rsid w:val="008F05A5"/>
    <w:rsid w:val="008F0601"/>
    <w:rsid w:val="008F0751"/>
    <w:rsid w:val="008F0C91"/>
    <w:rsid w:val="008F157C"/>
    <w:rsid w:val="008F2E41"/>
    <w:rsid w:val="008F4421"/>
    <w:rsid w:val="008F4BF7"/>
    <w:rsid w:val="008F710B"/>
    <w:rsid w:val="008F7CF3"/>
    <w:rsid w:val="00900066"/>
    <w:rsid w:val="00901650"/>
    <w:rsid w:val="00901C99"/>
    <w:rsid w:val="00904433"/>
    <w:rsid w:val="009046DF"/>
    <w:rsid w:val="0090502C"/>
    <w:rsid w:val="0090650B"/>
    <w:rsid w:val="009072A2"/>
    <w:rsid w:val="009079DE"/>
    <w:rsid w:val="00910C3B"/>
    <w:rsid w:val="00913E40"/>
    <w:rsid w:val="009142BE"/>
    <w:rsid w:val="00915072"/>
    <w:rsid w:val="0091604D"/>
    <w:rsid w:val="009163FF"/>
    <w:rsid w:val="00916FED"/>
    <w:rsid w:val="00917B5F"/>
    <w:rsid w:val="00917FCB"/>
    <w:rsid w:val="00920363"/>
    <w:rsid w:val="00920846"/>
    <w:rsid w:val="009212C5"/>
    <w:rsid w:val="00921557"/>
    <w:rsid w:val="009215F2"/>
    <w:rsid w:val="009224CA"/>
    <w:rsid w:val="0092492F"/>
    <w:rsid w:val="0092625A"/>
    <w:rsid w:val="00926390"/>
    <w:rsid w:val="00926E88"/>
    <w:rsid w:val="009270F6"/>
    <w:rsid w:val="00927F79"/>
    <w:rsid w:val="009306CF"/>
    <w:rsid w:val="00930AED"/>
    <w:rsid w:val="0093184F"/>
    <w:rsid w:val="00932DE1"/>
    <w:rsid w:val="00933789"/>
    <w:rsid w:val="009339AB"/>
    <w:rsid w:val="009343F8"/>
    <w:rsid w:val="00934DB8"/>
    <w:rsid w:val="00936871"/>
    <w:rsid w:val="0093797D"/>
    <w:rsid w:val="009433E2"/>
    <w:rsid w:val="009442F8"/>
    <w:rsid w:val="00945273"/>
    <w:rsid w:val="009461C8"/>
    <w:rsid w:val="0094621E"/>
    <w:rsid w:val="00946260"/>
    <w:rsid w:val="00946965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344F"/>
    <w:rsid w:val="00955170"/>
    <w:rsid w:val="00955502"/>
    <w:rsid w:val="009568ED"/>
    <w:rsid w:val="00961231"/>
    <w:rsid w:val="009618CE"/>
    <w:rsid w:val="009623DC"/>
    <w:rsid w:val="0096287B"/>
    <w:rsid w:val="00963C01"/>
    <w:rsid w:val="00964E34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A8E"/>
    <w:rsid w:val="00981C68"/>
    <w:rsid w:val="00982418"/>
    <w:rsid w:val="00983BC0"/>
    <w:rsid w:val="00983CCB"/>
    <w:rsid w:val="00984BBE"/>
    <w:rsid w:val="00984C6A"/>
    <w:rsid w:val="00984CF8"/>
    <w:rsid w:val="00985181"/>
    <w:rsid w:val="009859C1"/>
    <w:rsid w:val="00986B6F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774C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C48"/>
    <w:rsid w:val="009B25EA"/>
    <w:rsid w:val="009B2BAE"/>
    <w:rsid w:val="009B3D8D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47EB"/>
    <w:rsid w:val="009D4AEA"/>
    <w:rsid w:val="009D4BB9"/>
    <w:rsid w:val="009D5A8C"/>
    <w:rsid w:val="009D60F8"/>
    <w:rsid w:val="009D6591"/>
    <w:rsid w:val="009D6E1E"/>
    <w:rsid w:val="009D7E6A"/>
    <w:rsid w:val="009E02B1"/>
    <w:rsid w:val="009E15F6"/>
    <w:rsid w:val="009E1C47"/>
    <w:rsid w:val="009E1EEC"/>
    <w:rsid w:val="009E2404"/>
    <w:rsid w:val="009E2887"/>
    <w:rsid w:val="009E3718"/>
    <w:rsid w:val="009E376F"/>
    <w:rsid w:val="009E3956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2A"/>
    <w:rsid w:val="00A12FEA"/>
    <w:rsid w:val="00A13588"/>
    <w:rsid w:val="00A14F96"/>
    <w:rsid w:val="00A21C79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5578"/>
    <w:rsid w:val="00A360D4"/>
    <w:rsid w:val="00A36C80"/>
    <w:rsid w:val="00A36F49"/>
    <w:rsid w:val="00A37977"/>
    <w:rsid w:val="00A403A3"/>
    <w:rsid w:val="00A40DCD"/>
    <w:rsid w:val="00A41998"/>
    <w:rsid w:val="00A42476"/>
    <w:rsid w:val="00A43CBE"/>
    <w:rsid w:val="00A441C6"/>
    <w:rsid w:val="00A45C29"/>
    <w:rsid w:val="00A45DD7"/>
    <w:rsid w:val="00A470C7"/>
    <w:rsid w:val="00A47A63"/>
    <w:rsid w:val="00A50737"/>
    <w:rsid w:val="00A509C8"/>
    <w:rsid w:val="00A53476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0868"/>
    <w:rsid w:val="00A71D56"/>
    <w:rsid w:val="00A7262C"/>
    <w:rsid w:val="00A72718"/>
    <w:rsid w:val="00A73231"/>
    <w:rsid w:val="00A73AF2"/>
    <w:rsid w:val="00A7453A"/>
    <w:rsid w:val="00A74B57"/>
    <w:rsid w:val="00A75BE2"/>
    <w:rsid w:val="00A75FF6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55B1"/>
    <w:rsid w:val="00A8649E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1694"/>
    <w:rsid w:val="00AB5593"/>
    <w:rsid w:val="00AB64FE"/>
    <w:rsid w:val="00AB73BF"/>
    <w:rsid w:val="00AC045E"/>
    <w:rsid w:val="00AC0D7B"/>
    <w:rsid w:val="00AC0FE1"/>
    <w:rsid w:val="00AC15CE"/>
    <w:rsid w:val="00AC25D1"/>
    <w:rsid w:val="00AC3166"/>
    <w:rsid w:val="00AC5195"/>
    <w:rsid w:val="00AC55CE"/>
    <w:rsid w:val="00AC5BC6"/>
    <w:rsid w:val="00AC6C1F"/>
    <w:rsid w:val="00AC7269"/>
    <w:rsid w:val="00AC7816"/>
    <w:rsid w:val="00AC7817"/>
    <w:rsid w:val="00AC7DDE"/>
    <w:rsid w:val="00AD092B"/>
    <w:rsid w:val="00AD25F5"/>
    <w:rsid w:val="00AD3E2D"/>
    <w:rsid w:val="00AD3EAD"/>
    <w:rsid w:val="00AD489C"/>
    <w:rsid w:val="00AD4AE4"/>
    <w:rsid w:val="00AD5058"/>
    <w:rsid w:val="00AD5941"/>
    <w:rsid w:val="00AE00A1"/>
    <w:rsid w:val="00AE0182"/>
    <w:rsid w:val="00AE0993"/>
    <w:rsid w:val="00AE28F8"/>
    <w:rsid w:val="00AE2946"/>
    <w:rsid w:val="00AE3C50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687"/>
    <w:rsid w:val="00AF3AAA"/>
    <w:rsid w:val="00AF4524"/>
    <w:rsid w:val="00AF7724"/>
    <w:rsid w:val="00B00389"/>
    <w:rsid w:val="00B00EB2"/>
    <w:rsid w:val="00B02016"/>
    <w:rsid w:val="00B0242B"/>
    <w:rsid w:val="00B032EC"/>
    <w:rsid w:val="00B03524"/>
    <w:rsid w:val="00B03F80"/>
    <w:rsid w:val="00B0641F"/>
    <w:rsid w:val="00B07197"/>
    <w:rsid w:val="00B10ECA"/>
    <w:rsid w:val="00B110CA"/>
    <w:rsid w:val="00B113F2"/>
    <w:rsid w:val="00B1144B"/>
    <w:rsid w:val="00B11C4B"/>
    <w:rsid w:val="00B12F22"/>
    <w:rsid w:val="00B12FF5"/>
    <w:rsid w:val="00B135B9"/>
    <w:rsid w:val="00B14204"/>
    <w:rsid w:val="00B16520"/>
    <w:rsid w:val="00B16D2E"/>
    <w:rsid w:val="00B2070B"/>
    <w:rsid w:val="00B208B6"/>
    <w:rsid w:val="00B22D16"/>
    <w:rsid w:val="00B250C7"/>
    <w:rsid w:val="00B2598C"/>
    <w:rsid w:val="00B260E3"/>
    <w:rsid w:val="00B264F2"/>
    <w:rsid w:val="00B26B50"/>
    <w:rsid w:val="00B3202D"/>
    <w:rsid w:val="00B32272"/>
    <w:rsid w:val="00B33EF6"/>
    <w:rsid w:val="00B34F38"/>
    <w:rsid w:val="00B350CE"/>
    <w:rsid w:val="00B35423"/>
    <w:rsid w:val="00B35C45"/>
    <w:rsid w:val="00B36DC6"/>
    <w:rsid w:val="00B40915"/>
    <w:rsid w:val="00B4101D"/>
    <w:rsid w:val="00B4133E"/>
    <w:rsid w:val="00B426A2"/>
    <w:rsid w:val="00B431F2"/>
    <w:rsid w:val="00B448F4"/>
    <w:rsid w:val="00B453B8"/>
    <w:rsid w:val="00B45572"/>
    <w:rsid w:val="00B4636B"/>
    <w:rsid w:val="00B46636"/>
    <w:rsid w:val="00B470AD"/>
    <w:rsid w:val="00B50B97"/>
    <w:rsid w:val="00B5140C"/>
    <w:rsid w:val="00B5240B"/>
    <w:rsid w:val="00B53BAD"/>
    <w:rsid w:val="00B54E77"/>
    <w:rsid w:val="00B56728"/>
    <w:rsid w:val="00B56BD5"/>
    <w:rsid w:val="00B56E17"/>
    <w:rsid w:val="00B57085"/>
    <w:rsid w:val="00B5760D"/>
    <w:rsid w:val="00B6178F"/>
    <w:rsid w:val="00B62499"/>
    <w:rsid w:val="00B62621"/>
    <w:rsid w:val="00B62796"/>
    <w:rsid w:val="00B627CB"/>
    <w:rsid w:val="00B62835"/>
    <w:rsid w:val="00B64524"/>
    <w:rsid w:val="00B656CC"/>
    <w:rsid w:val="00B661D2"/>
    <w:rsid w:val="00B669B5"/>
    <w:rsid w:val="00B670C9"/>
    <w:rsid w:val="00B6746C"/>
    <w:rsid w:val="00B67C35"/>
    <w:rsid w:val="00B70C59"/>
    <w:rsid w:val="00B715F4"/>
    <w:rsid w:val="00B73126"/>
    <w:rsid w:val="00B737E8"/>
    <w:rsid w:val="00B742D2"/>
    <w:rsid w:val="00B748D7"/>
    <w:rsid w:val="00B74FFF"/>
    <w:rsid w:val="00B7749F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3FC7"/>
    <w:rsid w:val="00B85AB5"/>
    <w:rsid w:val="00B860AA"/>
    <w:rsid w:val="00B86710"/>
    <w:rsid w:val="00B876C3"/>
    <w:rsid w:val="00B87C2C"/>
    <w:rsid w:val="00B90602"/>
    <w:rsid w:val="00B90BDD"/>
    <w:rsid w:val="00B91F0F"/>
    <w:rsid w:val="00B92160"/>
    <w:rsid w:val="00B93BF4"/>
    <w:rsid w:val="00B93F7A"/>
    <w:rsid w:val="00B94F34"/>
    <w:rsid w:val="00B95BBF"/>
    <w:rsid w:val="00B9698F"/>
    <w:rsid w:val="00B96C84"/>
    <w:rsid w:val="00B972B4"/>
    <w:rsid w:val="00BA0F23"/>
    <w:rsid w:val="00BA1A37"/>
    <w:rsid w:val="00BA4E90"/>
    <w:rsid w:val="00BA5D24"/>
    <w:rsid w:val="00BA61C8"/>
    <w:rsid w:val="00BA6BF9"/>
    <w:rsid w:val="00BA6F2E"/>
    <w:rsid w:val="00BA760F"/>
    <w:rsid w:val="00BA7F55"/>
    <w:rsid w:val="00BB0725"/>
    <w:rsid w:val="00BB35F5"/>
    <w:rsid w:val="00BB5010"/>
    <w:rsid w:val="00BB60F1"/>
    <w:rsid w:val="00BC031E"/>
    <w:rsid w:val="00BC12D9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2A88"/>
    <w:rsid w:val="00BD3BD8"/>
    <w:rsid w:val="00BD4199"/>
    <w:rsid w:val="00BD4750"/>
    <w:rsid w:val="00BD67CA"/>
    <w:rsid w:val="00BE0511"/>
    <w:rsid w:val="00BE1B54"/>
    <w:rsid w:val="00BE3864"/>
    <w:rsid w:val="00BE49F7"/>
    <w:rsid w:val="00BE7F6F"/>
    <w:rsid w:val="00BF0159"/>
    <w:rsid w:val="00BF0C2A"/>
    <w:rsid w:val="00BF1494"/>
    <w:rsid w:val="00BF20DE"/>
    <w:rsid w:val="00BF2C1F"/>
    <w:rsid w:val="00BF352E"/>
    <w:rsid w:val="00BF424B"/>
    <w:rsid w:val="00BF5D23"/>
    <w:rsid w:val="00BF6D4D"/>
    <w:rsid w:val="00BF6DFE"/>
    <w:rsid w:val="00BF6F0B"/>
    <w:rsid w:val="00BF7B55"/>
    <w:rsid w:val="00C035CF"/>
    <w:rsid w:val="00C03F09"/>
    <w:rsid w:val="00C051E9"/>
    <w:rsid w:val="00C0568D"/>
    <w:rsid w:val="00C05C4D"/>
    <w:rsid w:val="00C1070A"/>
    <w:rsid w:val="00C108D0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25415"/>
    <w:rsid w:val="00C3038B"/>
    <w:rsid w:val="00C30893"/>
    <w:rsid w:val="00C3118E"/>
    <w:rsid w:val="00C31D00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9AC"/>
    <w:rsid w:val="00C47DC1"/>
    <w:rsid w:val="00C500B5"/>
    <w:rsid w:val="00C50500"/>
    <w:rsid w:val="00C51B39"/>
    <w:rsid w:val="00C54611"/>
    <w:rsid w:val="00C54A1E"/>
    <w:rsid w:val="00C54F1A"/>
    <w:rsid w:val="00C55129"/>
    <w:rsid w:val="00C579E4"/>
    <w:rsid w:val="00C605FE"/>
    <w:rsid w:val="00C60B9A"/>
    <w:rsid w:val="00C60EEF"/>
    <w:rsid w:val="00C61F45"/>
    <w:rsid w:val="00C61F9A"/>
    <w:rsid w:val="00C62060"/>
    <w:rsid w:val="00C62256"/>
    <w:rsid w:val="00C62C48"/>
    <w:rsid w:val="00C62E93"/>
    <w:rsid w:val="00C6472F"/>
    <w:rsid w:val="00C65964"/>
    <w:rsid w:val="00C66017"/>
    <w:rsid w:val="00C67ADA"/>
    <w:rsid w:val="00C70260"/>
    <w:rsid w:val="00C7031E"/>
    <w:rsid w:val="00C70CA0"/>
    <w:rsid w:val="00C70D1F"/>
    <w:rsid w:val="00C73465"/>
    <w:rsid w:val="00C7372A"/>
    <w:rsid w:val="00C74756"/>
    <w:rsid w:val="00C74A15"/>
    <w:rsid w:val="00C74EAA"/>
    <w:rsid w:val="00C7530A"/>
    <w:rsid w:val="00C75C25"/>
    <w:rsid w:val="00C76686"/>
    <w:rsid w:val="00C767D9"/>
    <w:rsid w:val="00C76812"/>
    <w:rsid w:val="00C76BCB"/>
    <w:rsid w:val="00C7752A"/>
    <w:rsid w:val="00C80404"/>
    <w:rsid w:val="00C806E3"/>
    <w:rsid w:val="00C81ECA"/>
    <w:rsid w:val="00C82B50"/>
    <w:rsid w:val="00C82CA7"/>
    <w:rsid w:val="00C84255"/>
    <w:rsid w:val="00C84400"/>
    <w:rsid w:val="00C8449A"/>
    <w:rsid w:val="00C84896"/>
    <w:rsid w:val="00C84FA2"/>
    <w:rsid w:val="00C85457"/>
    <w:rsid w:val="00C87919"/>
    <w:rsid w:val="00C910D5"/>
    <w:rsid w:val="00C91913"/>
    <w:rsid w:val="00C92FC1"/>
    <w:rsid w:val="00C938E0"/>
    <w:rsid w:val="00C97E63"/>
    <w:rsid w:val="00CA04A8"/>
    <w:rsid w:val="00CA0672"/>
    <w:rsid w:val="00CA2945"/>
    <w:rsid w:val="00CA2ECD"/>
    <w:rsid w:val="00CA30E6"/>
    <w:rsid w:val="00CA331D"/>
    <w:rsid w:val="00CA487C"/>
    <w:rsid w:val="00CA5DD2"/>
    <w:rsid w:val="00CA624A"/>
    <w:rsid w:val="00CA68EA"/>
    <w:rsid w:val="00CA6BA3"/>
    <w:rsid w:val="00CB0370"/>
    <w:rsid w:val="00CB069E"/>
    <w:rsid w:val="00CB0955"/>
    <w:rsid w:val="00CB15CE"/>
    <w:rsid w:val="00CB3A5C"/>
    <w:rsid w:val="00CC2F28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5A86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536"/>
    <w:rsid w:val="00CE3647"/>
    <w:rsid w:val="00CE3D8F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0C5"/>
    <w:rsid w:val="00D2591C"/>
    <w:rsid w:val="00D25B98"/>
    <w:rsid w:val="00D272A6"/>
    <w:rsid w:val="00D27D38"/>
    <w:rsid w:val="00D30108"/>
    <w:rsid w:val="00D302E0"/>
    <w:rsid w:val="00D310A5"/>
    <w:rsid w:val="00D35881"/>
    <w:rsid w:val="00D35DF9"/>
    <w:rsid w:val="00D36AAE"/>
    <w:rsid w:val="00D36E06"/>
    <w:rsid w:val="00D40D20"/>
    <w:rsid w:val="00D40FBE"/>
    <w:rsid w:val="00D42934"/>
    <w:rsid w:val="00D43BFE"/>
    <w:rsid w:val="00D45F5D"/>
    <w:rsid w:val="00D46160"/>
    <w:rsid w:val="00D47A6E"/>
    <w:rsid w:val="00D47FFD"/>
    <w:rsid w:val="00D50EE5"/>
    <w:rsid w:val="00D519C4"/>
    <w:rsid w:val="00D523AF"/>
    <w:rsid w:val="00D523EB"/>
    <w:rsid w:val="00D52C29"/>
    <w:rsid w:val="00D52E4C"/>
    <w:rsid w:val="00D537DF"/>
    <w:rsid w:val="00D542D6"/>
    <w:rsid w:val="00D55F64"/>
    <w:rsid w:val="00D567B7"/>
    <w:rsid w:val="00D64DA2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40E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C4"/>
    <w:rsid w:val="00D83C79"/>
    <w:rsid w:val="00D84AF4"/>
    <w:rsid w:val="00D85DE7"/>
    <w:rsid w:val="00D863C1"/>
    <w:rsid w:val="00D90BA2"/>
    <w:rsid w:val="00D91831"/>
    <w:rsid w:val="00D92471"/>
    <w:rsid w:val="00D92A52"/>
    <w:rsid w:val="00D92AD2"/>
    <w:rsid w:val="00D92EC6"/>
    <w:rsid w:val="00D9448C"/>
    <w:rsid w:val="00D95B03"/>
    <w:rsid w:val="00DA09ED"/>
    <w:rsid w:val="00DA1CCB"/>
    <w:rsid w:val="00DA3609"/>
    <w:rsid w:val="00DA5532"/>
    <w:rsid w:val="00DA6144"/>
    <w:rsid w:val="00DA6475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A00"/>
    <w:rsid w:val="00DC3ACC"/>
    <w:rsid w:val="00DC5119"/>
    <w:rsid w:val="00DC6716"/>
    <w:rsid w:val="00DD183B"/>
    <w:rsid w:val="00DD1E2D"/>
    <w:rsid w:val="00DD210D"/>
    <w:rsid w:val="00DD2C01"/>
    <w:rsid w:val="00DD30E7"/>
    <w:rsid w:val="00DD3A5F"/>
    <w:rsid w:val="00DD3BC3"/>
    <w:rsid w:val="00DD4E82"/>
    <w:rsid w:val="00DD67CE"/>
    <w:rsid w:val="00DD6A21"/>
    <w:rsid w:val="00DD75A5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6DC5"/>
    <w:rsid w:val="00DE74AE"/>
    <w:rsid w:val="00DE7941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9C8"/>
    <w:rsid w:val="00E05C55"/>
    <w:rsid w:val="00E066E4"/>
    <w:rsid w:val="00E06EE4"/>
    <w:rsid w:val="00E0707C"/>
    <w:rsid w:val="00E0725B"/>
    <w:rsid w:val="00E117EF"/>
    <w:rsid w:val="00E11A5A"/>
    <w:rsid w:val="00E131A9"/>
    <w:rsid w:val="00E13303"/>
    <w:rsid w:val="00E1414D"/>
    <w:rsid w:val="00E150F8"/>
    <w:rsid w:val="00E162AA"/>
    <w:rsid w:val="00E170DB"/>
    <w:rsid w:val="00E17CB2"/>
    <w:rsid w:val="00E200C7"/>
    <w:rsid w:val="00E23558"/>
    <w:rsid w:val="00E23A92"/>
    <w:rsid w:val="00E24172"/>
    <w:rsid w:val="00E26042"/>
    <w:rsid w:val="00E2605C"/>
    <w:rsid w:val="00E269B5"/>
    <w:rsid w:val="00E274C0"/>
    <w:rsid w:val="00E31792"/>
    <w:rsid w:val="00E31844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51A2E"/>
    <w:rsid w:val="00E52227"/>
    <w:rsid w:val="00E525E4"/>
    <w:rsid w:val="00E54B13"/>
    <w:rsid w:val="00E55106"/>
    <w:rsid w:val="00E55C89"/>
    <w:rsid w:val="00E56160"/>
    <w:rsid w:val="00E57D49"/>
    <w:rsid w:val="00E60E92"/>
    <w:rsid w:val="00E61113"/>
    <w:rsid w:val="00E6245A"/>
    <w:rsid w:val="00E65459"/>
    <w:rsid w:val="00E65C54"/>
    <w:rsid w:val="00E66842"/>
    <w:rsid w:val="00E669F6"/>
    <w:rsid w:val="00E66ED9"/>
    <w:rsid w:val="00E7004F"/>
    <w:rsid w:val="00E70D13"/>
    <w:rsid w:val="00E728C5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30ED"/>
    <w:rsid w:val="00E84CD9"/>
    <w:rsid w:val="00E85C49"/>
    <w:rsid w:val="00E86884"/>
    <w:rsid w:val="00E86C70"/>
    <w:rsid w:val="00E87F93"/>
    <w:rsid w:val="00E907A1"/>
    <w:rsid w:val="00E90EB6"/>
    <w:rsid w:val="00E93A1E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0CF1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2EFD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35AE"/>
    <w:rsid w:val="00ED47C2"/>
    <w:rsid w:val="00ED732B"/>
    <w:rsid w:val="00ED7DD1"/>
    <w:rsid w:val="00EE156D"/>
    <w:rsid w:val="00EE1BED"/>
    <w:rsid w:val="00EE30A8"/>
    <w:rsid w:val="00EE3A26"/>
    <w:rsid w:val="00EE6AEB"/>
    <w:rsid w:val="00EF09EF"/>
    <w:rsid w:val="00EF0C2B"/>
    <w:rsid w:val="00EF3ACB"/>
    <w:rsid w:val="00EF61C6"/>
    <w:rsid w:val="00EF76D8"/>
    <w:rsid w:val="00EF7B37"/>
    <w:rsid w:val="00F002C8"/>
    <w:rsid w:val="00F01F7A"/>
    <w:rsid w:val="00F04132"/>
    <w:rsid w:val="00F063B0"/>
    <w:rsid w:val="00F063B5"/>
    <w:rsid w:val="00F07083"/>
    <w:rsid w:val="00F104CD"/>
    <w:rsid w:val="00F105E6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2750C"/>
    <w:rsid w:val="00F3116B"/>
    <w:rsid w:val="00F31E2B"/>
    <w:rsid w:val="00F331DA"/>
    <w:rsid w:val="00F338F7"/>
    <w:rsid w:val="00F3581B"/>
    <w:rsid w:val="00F3634D"/>
    <w:rsid w:val="00F36822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60060"/>
    <w:rsid w:val="00F6057F"/>
    <w:rsid w:val="00F605DC"/>
    <w:rsid w:val="00F6175E"/>
    <w:rsid w:val="00F62BE0"/>
    <w:rsid w:val="00F65B14"/>
    <w:rsid w:val="00F66273"/>
    <w:rsid w:val="00F66523"/>
    <w:rsid w:val="00F70198"/>
    <w:rsid w:val="00F70805"/>
    <w:rsid w:val="00F72066"/>
    <w:rsid w:val="00F72714"/>
    <w:rsid w:val="00F7287F"/>
    <w:rsid w:val="00F72923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020D"/>
    <w:rsid w:val="00F92B45"/>
    <w:rsid w:val="00F94CCC"/>
    <w:rsid w:val="00F94DF0"/>
    <w:rsid w:val="00F95970"/>
    <w:rsid w:val="00FA02F7"/>
    <w:rsid w:val="00FA1DFB"/>
    <w:rsid w:val="00FA3DFD"/>
    <w:rsid w:val="00FA4221"/>
    <w:rsid w:val="00FA5A69"/>
    <w:rsid w:val="00FA7900"/>
    <w:rsid w:val="00FB0003"/>
    <w:rsid w:val="00FB06D7"/>
    <w:rsid w:val="00FB09CC"/>
    <w:rsid w:val="00FB0E5A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2144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034"/>
    <w:rsid w:val="00FD351D"/>
    <w:rsid w:val="00FD4540"/>
    <w:rsid w:val="00FD6412"/>
    <w:rsid w:val="00FE0434"/>
    <w:rsid w:val="00FE1541"/>
    <w:rsid w:val="00FE206D"/>
    <w:rsid w:val="00FE2608"/>
    <w:rsid w:val="00FE2833"/>
    <w:rsid w:val="00FE491B"/>
    <w:rsid w:val="00FF01BC"/>
    <w:rsid w:val="00FF03FD"/>
    <w:rsid w:val="00FF0484"/>
    <w:rsid w:val="00FF0C1B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3FD517B2"/>
  <w15:docId w15:val="{FBF84A10-5990-4B06-B276-4DA1342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8F7"/>
    <w:rPr>
      <w:color w:val="0000FF"/>
      <w:u w:val="single"/>
    </w:rPr>
  </w:style>
  <w:style w:type="paragraph" w:styleId="Footer">
    <w:name w:val="footer"/>
    <w:basedOn w:val="Normal"/>
    <w:link w:val="FooterChar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7E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66C11"/>
    <w:rPr>
      <w:color w:val="808080"/>
    </w:rPr>
  </w:style>
  <w:style w:type="paragraph" w:styleId="BalloonText">
    <w:name w:val="Balloon Text"/>
    <w:basedOn w:val="Normal"/>
    <w:link w:val="BalloonTextChar"/>
    <w:rsid w:val="0066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1420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.grants@alaska.gov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va.grants@alask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ma.gov/authorized-equipment-lis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Equipment%20Fund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5EB8448744BF5B764636103B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D627-4C41-4204-8359-D39657D693F8}"/>
      </w:docPartPr>
      <w:docPartBody>
        <w:p w:rsidR="009B07B6" w:rsidRDefault="00BA4B89" w:rsidP="00BA4B89">
          <w:pPr>
            <w:pStyle w:val="9325EB8448744BF5B764636103BFDA342"/>
          </w:pPr>
          <w:r w:rsidRPr="00D9480A">
            <w:rPr>
              <w:rStyle w:val="PlaceholderText"/>
            </w:rPr>
            <w:t>Choose an item.</w:t>
          </w:r>
        </w:p>
      </w:docPartBody>
    </w:docPart>
    <w:docPart>
      <w:docPartPr>
        <w:name w:val="58BC78B9D83248AF8F6F4A8E4CF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C771-3B01-4356-9005-36C45F98AD65}"/>
      </w:docPartPr>
      <w:docPartBody>
        <w:p w:rsidR="009B07B6" w:rsidRDefault="00BA4B89" w:rsidP="00BA4B89">
          <w:pPr>
            <w:pStyle w:val="58BC78B9D83248AF8F6F4A8E4CF9D9D7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2AA7062736A3480C82532297A47D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988B-E8A7-4FC4-AD07-AD1E50A3C087}"/>
      </w:docPartPr>
      <w:docPartBody>
        <w:p w:rsidR="009B07B6" w:rsidRDefault="00BA4B89" w:rsidP="00BA4B89">
          <w:pPr>
            <w:pStyle w:val="2AA7062736A3480C82532297A47DE479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6F4D259EBCF945C4A975E3014AF4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FE40-AD69-4F58-AC8A-CC5C0ED1847B}"/>
      </w:docPartPr>
      <w:docPartBody>
        <w:p w:rsidR="009B07B6" w:rsidRDefault="00BA4B89" w:rsidP="00BA4B89">
          <w:pPr>
            <w:pStyle w:val="6F4D259EBCF945C4A975E3014AF41166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5773532576BE45668336D4AB5EA5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1896-DB93-4AD8-8644-F36F27290759}"/>
      </w:docPartPr>
      <w:docPartBody>
        <w:p w:rsidR="009B07B6" w:rsidRDefault="00BA4B89" w:rsidP="00BA4B89">
          <w:pPr>
            <w:pStyle w:val="5773532576BE45668336D4AB5EA518BB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820C3011E01C49C2B72AB489EA14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5706-B9FB-4342-B24D-F82039E9E0C6}"/>
      </w:docPartPr>
      <w:docPartBody>
        <w:p w:rsidR="009B07B6" w:rsidRDefault="00BA4B89" w:rsidP="00BA4B89">
          <w:pPr>
            <w:pStyle w:val="820C3011E01C49C2B72AB489EA149DFE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DD4E587478F0429E84EBE0C31C5F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7B9F-06F2-4C55-8286-25CB03DD8494}"/>
      </w:docPartPr>
      <w:docPartBody>
        <w:p w:rsidR="009B07B6" w:rsidRDefault="00BA4B89" w:rsidP="00BA4B89">
          <w:pPr>
            <w:pStyle w:val="DD4E587478F0429E84EBE0C31C5FA8C7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941E10FD8CE4437FAA1B9D6A7A67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3215-E625-4095-97E7-CC0AC5D117CF}"/>
      </w:docPartPr>
      <w:docPartBody>
        <w:p w:rsidR="009B07B6" w:rsidRDefault="00BA4B89" w:rsidP="00BA4B89">
          <w:pPr>
            <w:pStyle w:val="941E10FD8CE4437FAA1B9D6A7A67B8AE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657974E02BD3497B8DC9179334E4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EB11-7EDB-4DD4-9E45-B355D5E29EF0}"/>
      </w:docPartPr>
      <w:docPartBody>
        <w:p w:rsidR="009B07B6" w:rsidRDefault="00BA4B89" w:rsidP="00BA4B89">
          <w:pPr>
            <w:pStyle w:val="657974E02BD3497B8DC9179334E48EEA2"/>
          </w:pPr>
          <w:r w:rsidRPr="00145B38">
            <w:rPr>
              <w:rStyle w:val="PlaceholderText"/>
              <w:rFonts w:ascii="Arial" w:hAnsi="Arial"/>
              <w:sz w:val="16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0DE2-E8F5-43DA-95A2-0B2441BE0627}"/>
      </w:docPartPr>
      <w:docPartBody>
        <w:p w:rsidR="004D3FD3" w:rsidRDefault="004D3FD3">
          <w:r w:rsidRPr="009E60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D8"/>
    <w:rsid w:val="004D3FD3"/>
    <w:rsid w:val="009B07B6"/>
    <w:rsid w:val="00A001D8"/>
    <w:rsid w:val="00B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FD3"/>
    <w:rPr>
      <w:color w:val="808080"/>
    </w:rPr>
  </w:style>
  <w:style w:type="paragraph" w:customStyle="1" w:styleId="9325EB8448744BF5B764636103BFDA342">
    <w:name w:val="9325EB8448744BF5B764636103BFDA34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8B9D83248AF8F6F4A8E4CF9D9D72">
    <w:name w:val="58BC78B9D83248AF8F6F4A8E4CF9D9D7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7062736A3480C82532297A47DE4792">
    <w:name w:val="2AA7062736A3480C82532297A47DE479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D259EBCF945C4A975E3014AF411662">
    <w:name w:val="6F4D259EBCF945C4A975E3014AF41166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3532576BE45668336D4AB5EA518BB2">
    <w:name w:val="5773532576BE45668336D4AB5EA518BB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C3011E01C49C2B72AB489EA149DFE2">
    <w:name w:val="820C3011E01C49C2B72AB489EA149DFE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87478F0429E84EBE0C31C5FA8C72">
    <w:name w:val="DD4E587478F0429E84EBE0C31C5FA8C7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E10FD8CE4437FAA1B9D6A7A67B8AE2">
    <w:name w:val="941E10FD8CE4437FAA1B9D6A7A67B8AE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74E02BD3497B8DC9179334E48EEA2">
    <w:name w:val="657974E02BD3497B8DC9179334E48EEA2"/>
    <w:rsid w:val="00B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71D1-33E3-4B67-9514-D4454BA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Funds Request Form</Template>
  <TotalTime>6</TotalTime>
  <Pages>2</Pages>
  <Words>644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5197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mailto:michelle.heun@alaska.gov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creator>Dale Crum</dc:creator>
  <cp:lastModifiedBy>Peltier, Tiffany D (MVA)</cp:lastModifiedBy>
  <cp:revision>4</cp:revision>
  <cp:lastPrinted>2023-12-07T21:46:00Z</cp:lastPrinted>
  <dcterms:created xsi:type="dcterms:W3CDTF">2023-12-06T00:29:00Z</dcterms:created>
  <dcterms:modified xsi:type="dcterms:W3CDTF">2023-12-07T21:46:00Z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df10426531bc5a27fffca4354af71daf35a91d625b9eeadba0d11afdf0c778a6</vt:lpwstr>
  </property>
</Properties>
</file>