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DAA1" w14:textId="77777777" w:rsidR="00B14204" w:rsidRPr="000C3787" w:rsidRDefault="00B14204" w:rsidP="00982418">
      <w:pPr>
        <w:jc w:val="center"/>
        <w:rPr>
          <w:rFonts w:ascii="Arial" w:hAnsi="Arial" w:cs="Arial"/>
          <w:sz w:val="28"/>
          <w:szCs w:val="28"/>
        </w:rPr>
      </w:pPr>
      <w:r w:rsidRPr="000C3787">
        <w:rPr>
          <w:rFonts w:ascii="Arial" w:hAnsi="Arial" w:cs="Arial"/>
          <w:sz w:val="28"/>
          <w:szCs w:val="28"/>
        </w:rPr>
        <w:t>Alaska Division of Homeland Security and Emergency Management</w:t>
      </w:r>
    </w:p>
    <w:tbl>
      <w:tblPr>
        <w:tblpPr w:leftFromText="180" w:rightFromText="180" w:vertAnchor="page" w:horzAnchor="margin" w:tblpXSpec="center" w:tblpY="1190"/>
        <w:tblW w:w="0" w:type="auto"/>
        <w:tblBorders>
          <w:top w:val="thickThinLargeGap" w:sz="24" w:space="0" w:color="003366"/>
          <w:left w:val="thickThinLargeGap" w:sz="24" w:space="0" w:color="003366"/>
          <w:bottom w:val="thickThinLargeGap" w:sz="24" w:space="0" w:color="003366"/>
          <w:right w:val="thickThinLargeGap" w:sz="24" w:space="0" w:color="003366"/>
          <w:insideH w:val="thickThinLargeGap" w:sz="24" w:space="0" w:color="003366"/>
          <w:insideV w:val="thickThinLargeGap" w:sz="24" w:space="0" w:color="003366"/>
        </w:tblBorders>
        <w:tblLook w:val="01E0" w:firstRow="1" w:lastRow="1" w:firstColumn="1" w:lastColumn="1" w:noHBand="0" w:noVBand="0"/>
      </w:tblPr>
      <w:tblGrid>
        <w:gridCol w:w="10684"/>
      </w:tblGrid>
      <w:tr w:rsidR="000C3787" w:rsidRPr="000C3787" w14:paraId="2A8DB760" w14:textId="77777777" w:rsidTr="00EC2EFD">
        <w:trPr>
          <w:trHeight w:val="428"/>
        </w:trPr>
        <w:tc>
          <w:tcPr>
            <w:tcW w:w="10684" w:type="dxa"/>
          </w:tcPr>
          <w:p w14:paraId="2CD00B10" w14:textId="19775688" w:rsidR="00A53B2C" w:rsidRPr="000C3787" w:rsidRDefault="00982418" w:rsidP="000F70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3787">
              <w:rPr>
                <w:rFonts w:ascii="Arial" w:hAnsi="Arial" w:cs="Arial"/>
                <w:sz w:val="28"/>
                <w:szCs w:val="28"/>
              </w:rPr>
              <w:t>Federal Fiscal Year 20</w:t>
            </w:r>
            <w:r w:rsidR="0082537A">
              <w:rPr>
                <w:rFonts w:ascii="Arial" w:hAnsi="Arial" w:cs="Arial"/>
                <w:sz w:val="28"/>
                <w:szCs w:val="28"/>
              </w:rPr>
              <w:t>2</w:t>
            </w:r>
            <w:r w:rsidR="00394747">
              <w:rPr>
                <w:rFonts w:ascii="Arial" w:hAnsi="Arial" w:cs="Arial"/>
                <w:sz w:val="28"/>
                <w:szCs w:val="28"/>
              </w:rPr>
              <w:t>4</w:t>
            </w:r>
            <w:r w:rsidR="00425D14" w:rsidRPr="000C3787">
              <w:rPr>
                <w:rFonts w:ascii="Arial" w:hAnsi="Arial" w:cs="Arial"/>
                <w:sz w:val="28"/>
                <w:szCs w:val="28"/>
              </w:rPr>
              <w:t xml:space="preserve"> State Homeland Security </w:t>
            </w:r>
            <w:r w:rsidRPr="000C3787">
              <w:rPr>
                <w:rFonts w:ascii="Arial" w:hAnsi="Arial" w:cs="Arial"/>
                <w:sz w:val="28"/>
                <w:szCs w:val="28"/>
              </w:rPr>
              <w:t xml:space="preserve">Program (SHSP) </w:t>
            </w:r>
            <w:r w:rsidR="00A53B2C" w:rsidRPr="000C3787">
              <w:rPr>
                <w:rFonts w:ascii="Arial" w:hAnsi="Arial" w:cs="Arial"/>
                <w:sz w:val="28"/>
                <w:szCs w:val="28"/>
              </w:rPr>
              <w:t>Grant</w:t>
            </w:r>
          </w:p>
          <w:p w14:paraId="44451D9C" w14:textId="77777777" w:rsidR="00982418" w:rsidRPr="000C3787" w:rsidRDefault="00982418" w:rsidP="000F7044">
            <w:pPr>
              <w:jc w:val="center"/>
              <w:rPr>
                <w:rFonts w:ascii="Arial" w:hAnsi="Arial" w:cs="Arial"/>
              </w:rPr>
            </w:pPr>
            <w:r w:rsidRPr="000C3787">
              <w:rPr>
                <w:rFonts w:ascii="Arial" w:hAnsi="Arial" w:cs="Arial"/>
                <w:sz w:val="28"/>
                <w:szCs w:val="28"/>
              </w:rPr>
              <w:t>Application Coversheet</w:t>
            </w:r>
          </w:p>
        </w:tc>
      </w:tr>
    </w:tbl>
    <w:p w14:paraId="19C09F37" w14:textId="77777777" w:rsidR="00982418" w:rsidRPr="000C3787" w:rsidRDefault="00982418" w:rsidP="00982418">
      <w:pPr>
        <w:rPr>
          <w:rFonts w:ascii="Arial" w:hAnsi="Arial" w:cs="Arial"/>
          <w:b/>
          <w:sz w:val="14"/>
          <w:szCs w:val="14"/>
        </w:rPr>
      </w:pPr>
    </w:p>
    <w:tbl>
      <w:tblPr>
        <w:tblpPr w:leftFromText="180" w:rightFromText="180" w:vertAnchor="text" w:horzAnchor="margin" w:tblpXSpec="center" w:tblpY="42"/>
        <w:tblW w:w="0" w:type="auto"/>
        <w:tblBorders>
          <w:top w:val="thickThinLargeGap" w:sz="24" w:space="0" w:color="003366"/>
          <w:left w:val="thickThinLargeGap" w:sz="24" w:space="0" w:color="003366"/>
          <w:bottom w:val="thickThinLargeGap" w:sz="24" w:space="0" w:color="003366"/>
          <w:right w:val="thickThinLargeGap" w:sz="24" w:space="0" w:color="003366"/>
          <w:insideH w:val="thickThinLargeGap" w:sz="24" w:space="0" w:color="003366"/>
          <w:insideV w:val="thickThinLargeGap" w:sz="24" w:space="0" w:color="003366"/>
        </w:tblBorders>
        <w:tblLook w:val="01E0" w:firstRow="1" w:lastRow="1" w:firstColumn="1" w:lastColumn="1" w:noHBand="0" w:noVBand="0"/>
      </w:tblPr>
      <w:tblGrid>
        <w:gridCol w:w="9784"/>
      </w:tblGrid>
      <w:tr w:rsidR="000C3787" w:rsidRPr="000C3787" w14:paraId="1E5EA450" w14:textId="77777777" w:rsidTr="00936CE9">
        <w:trPr>
          <w:trHeight w:val="261"/>
        </w:trPr>
        <w:tc>
          <w:tcPr>
            <w:tcW w:w="9784" w:type="dxa"/>
            <w:vAlign w:val="center"/>
          </w:tcPr>
          <w:p w14:paraId="0DA8C372" w14:textId="31F7A7E3" w:rsidR="00936CE9" w:rsidRPr="000C3787" w:rsidRDefault="00EC2EFD" w:rsidP="007462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3787">
              <w:rPr>
                <w:rFonts w:ascii="Arial" w:hAnsi="Arial" w:cs="Arial"/>
                <w:b/>
                <w:sz w:val="28"/>
                <w:szCs w:val="28"/>
              </w:rPr>
              <w:t xml:space="preserve">Application Deadline 11:59 p.m., </w:t>
            </w:r>
            <w:r w:rsidR="00394747">
              <w:rPr>
                <w:rFonts w:ascii="Arial" w:hAnsi="Arial" w:cs="Arial"/>
                <w:b/>
                <w:sz w:val="28"/>
                <w:szCs w:val="28"/>
              </w:rPr>
              <w:t>Monday</w:t>
            </w:r>
            <w:r w:rsidR="00FB087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394747">
              <w:rPr>
                <w:rFonts w:ascii="Arial" w:hAnsi="Arial" w:cs="Arial"/>
                <w:b/>
                <w:sz w:val="28"/>
                <w:szCs w:val="28"/>
              </w:rPr>
              <w:t>February</w:t>
            </w:r>
            <w:r w:rsidR="00FB087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94747"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FB087F">
              <w:rPr>
                <w:rFonts w:ascii="Arial" w:hAnsi="Arial" w:cs="Arial"/>
                <w:b/>
                <w:sz w:val="28"/>
                <w:szCs w:val="28"/>
              </w:rPr>
              <w:t>, 202</w:t>
            </w:r>
            <w:r w:rsidR="00394747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</w:tbl>
    <w:p w14:paraId="2FD257DF" w14:textId="77777777" w:rsidR="00B14204" w:rsidRPr="00780B2C" w:rsidRDefault="00B14204" w:rsidP="00AB6721">
      <w:pPr>
        <w:rPr>
          <w:rFonts w:ascii="Arial" w:hAnsi="Arial" w:cs="Arial"/>
          <w:b/>
          <w:sz w:val="8"/>
          <w:szCs w:val="20"/>
        </w:rPr>
      </w:pPr>
    </w:p>
    <w:p w14:paraId="3381D271" w14:textId="77777777" w:rsidR="00B14204" w:rsidRPr="00780B2C" w:rsidRDefault="00B14204" w:rsidP="00B14204">
      <w:pPr>
        <w:rPr>
          <w:rFonts w:ascii="Arial" w:hAnsi="Arial" w:cs="Arial"/>
          <w:sz w:val="18"/>
          <w:szCs w:val="18"/>
        </w:rPr>
      </w:pPr>
      <w:r w:rsidRPr="00780B2C">
        <w:rPr>
          <w:rFonts w:ascii="Arial" w:hAnsi="Arial" w:cs="Arial"/>
          <w:sz w:val="18"/>
          <w:szCs w:val="18"/>
        </w:rPr>
        <w:t xml:space="preserve">Application Checklist   </w:t>
      </w:r>
    </w:p>
    <w:p w14:paraId="1672F705" w14:textId="77777777" w:rsidR="00B14204" w:rsidRPr="002432C1" w:rsidRDefault="00B14204" w:rsidP="00B14204">
      <w:pPr>
        <w:rPr>
          <w:rFonts w:ascii="Arial" w:hAnsi="Arial" w:cs="Arial"/>
          <w:sz w:val="18"/>
          <w:szCs w:val="18"/>
        </w:rPr>
      </w:pPr>
      <w:r w:rsidRPr="00780B2C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780B2C">
        <w:rPr>
          <w:rFonts w:ascii="Arial" w:hAnsi="Arial" w:cs="Arial"/>
          <w:sz w:val="18"/>
          <w:szCs w:val="18"/>
        </w:rPr>
        <w:instrText xml:space="preserve"> FORMCHECKBOX </w:instrText>
      </w:r>
      <w:r w:rsidR="00A56BF9">
        <w:rPr>
          <w:rFonts w:ascii="Arial" w:hAnsi="Arial" w:cs="Arial"/>
          <w:sz w:val="18"/>
          <w:szCs w:val="18"/>
        </w:rPr>
      </w:r>
      <w:r w:rsidR="00A56BF9">
        <w:rPr>
          <w:rFonts w:ascii="Arial" w:hAnsi="Arial" w:cs="Arial"/>
          <w:sz w:val="18"/>
          <w:szCs w:val="18"/>
        </w:rPr>
        <w:fldChar w:fldCharType="separate"/>
      </w:r>
      <w:r w:rsidRPr="00780B2C">
        <w:rPr>
          <w:rFonts w:ascii="Arial" w:hAnsi="Arial" w:cs="Arial"/>
          <w:sz w:val="18"/>
          <w:szCs w:val="18"/>
        </w:rPr>
        <w:fldChar w:fldCharType="end"/>
      </w:r>
      <w:bookmarkEnd w:id="0"/>
      <w:r w:rsidRPr="00780B2C">
        <w:rPr>
          <w:rFonts w:ascii="Arial" w:hAnsi="Arial" w:cs="Arial"/>
          <w:sz w:val="18"/>
          <w:szCs w:val="18"/>
        </w:rPr>
        <w:t xml:space="preserve"> Application</w:t>
      </w:r>
      <w:r w:rsidR="00097CD8" w:rsidRPr="00780B2C">
        <w:rPr>
          <w:rFonts w:ascii="Arial" w:hAnsi="Arial" w:cs="Arial"/>
          <w:sz w:val="18"/>
          <w:szCs w:val="18"/>
        </w:rPr>
        <w:t xml:space="preserve"> Package includes the </w:t>
      </w:r>
      <w:r w:rsidR="00097CD8" w:rsidRPr="002432C1">
        <w:rPr>
          <w:rFonts w:ascii="Arial" w:hAnsi="Arial" w:cs="Arial"/>
          <w:sz w:val="18"/>
          <w:szCs w:val="18"/>
        </w:rPr>
        <w:t>following</w:t>
      </w:r>
      <w:r w:rsidRPr="002432C1">
        <w:rPr>
          <w:rFonts w:ascii="Arial" w:hAnsi="Arial" w:cs="Arial"/>
          <w:sz w:val="18"/>
          <w:szCs w:val="18"/>
        </w:rPr>
        <w:t xml:space="preserve">:     </w:t>
      </w:r>
    </w:p>
    <w:p w14:paraId="537B369C" w14:textId="21A941CB" w:rsidR="00B14204" w:rsidRPr="002432C1" w:rsidRDefault="00B14204" w:rsidP="00BD328A">
      <w:pPr>
        <w:ind w:left="450" w:hanging="270"/>
        <w:rPr>
          <w:rFonts w:ascii="Arial" w:hAnsi="Arial" w:cs="Arial"/>
          <w:sz w:val="18"/>
          <w:szCs w:val="18"/>
        </w:rPr>
      </w:pPr>
      <w:r w:rsidRPr="002432C1">
        <w:rPr>
          <w:rFonts w:ascii="Arial" w:hAnsi="Arial" w:cs="Arial"/>
          <w:sz w:val="18"/>
          <w:szCs w:val="18"/>
        </w:rPr>
        <w:t>1. Complet</w:t>
      </w:r>
      <w:r w:rsidR="00CA52CF" w:rsidRPr="002432C1">
        <w:rPr>
          <w:rFonts w:ascii="Arial" w:hAnsi="Arial" w:cs="Arial"/>
          <w:sz w:val="18"/>
          <w:szCs w:val="18"/>
        </w:rPr>
        <w:t>ed Federal Fiscal Year (FFY) 20</w:t>
      </w:r>
      <w:r w:rsidR="0082537A" w:rsidRPr="002432C1">
        <w:rPr>
          <w:rFonts w:ascii="Arial" w:hAnsi="Arial" w:cs="Arial"/>
          <w:sz w:val="18"/>
          <w:szCs w:val="18"/>
        </w:rPr>
        <w:t>2</w:t>
      </w:r>
      <w:r w:rsidR="00394747">
        <w:rPr>
          <w:rFonts w:ascii="Arial" w:hAnsi="Arial" w:cs="Arial"/>
          <w:sz w:val="18"/>
          <w:szCs w:val="18"/>
        </w:rPr>
        <w:t>4</w:t>
      </w:r>
      <w:r w:rsidRPr="002432C1">
        <w:rPr>
          <w:rFonts w:ascii="Arial" w:hAnsi="Arial" w:cs="Arial"/>
          <w:sz w:val="18"/>
          <w:szCs w:val="18"/>
        </w:rPr>
        <w:t xml:space="preserve"> State Homeland Security Program (SHSP) </w:t>
      </w:r>
      <w:r w:rsidR="006030B7" w:rsidRPr="002432C1">
        <w:rPr>
          <w:rFonts w:ascii="Arial" w:hAnsi="Arial" w:cs="Arial"/>
          <w:sz w:val="18"/>
          <w:szCs w:val="18"/>
        </w:rPr>
        <w:t>Grant Application</w:t>
      </w:r>
      <w:r w:rsidRPr="002432C1">
        <w:rPr>
          <w:rFonts w:ascii="Arial" w:hAnsi="Arial" w:cs="Arial"/>
          <w:sz w:val="18"/>
          <w:szCs w:val="18"/>
        </w:rPr>
        <w:t xml:space="preserve"> </w:t>
      </w:r>
      <w:r w:rsidR="00A178A0" w:rsidRPr="002432C1">
        <w:rPr>
          <w:rFonts w:ascii="Arial" w:hAnsi="Arial" w:cs="Arial"/>
          <w:sz w:val="18"/>
          <w:szCs w:val="18"/>
        </w:rPr>
        <w:t>Coversheet</w:t>
      </w:r>
      <w:r w:rsidR="00BD328A" w:rsidRPr="002432C1">
        <w:rPr>
          <w:rFonts w:ascii="Arial" w:hAnsi="Arial" w:cs="Arial"/>
          <w:sz w:val="18"/>
          <w:szCs w:val="18"/>
        </w:rPr>
        <w:t>.</w:t>
      </w:r>
    </w:p>
    <w:p w14:paraId="38EAD690" w14:textId="45F4FD71" w:rsidR="00A178A0" w:rsidRPr="00780B2C" w:rsidRDefault="00B14204" w:rsidP="00BD328A">
      <w:pPr>
        <w:ind w:left="450" w:hanging="270"/>
        <w:rPr>
          <w:rFonts w:ascii="Arial" w:hAnsi="Arial" w:cs="Arial"/>
          <w:sz w:val="18"/>
          <w:szCs w:val="18"/>
        </w:rPr>
      </w:pPr>
      <w:r w:rsidRPr="002432C1">
        <w:rPr>
          <w:rFonts w:ascii="Arial" w:hAnsi="Arial" w:cs="Arial"/>
          <w:sz w:val="18"/>
          <w:szCs w:val="18"/>
        </w:rPr>
        <w:t xml:space="preserve">2. </w:t>
      </w:r>
      <w:r w:rsidR="00A178A0" w:rsidRPr="002432C1">
        <w:rPr>
          <w:rFonts w:ascii="Arial" w:hAnsi="Arial" w:cs="Arial"/>
          <w:sz w:val="18"/>
          <w:szCs w:val="18"/>
        </w:rPr>
        <w:t>Completed Federal Fiscal Year (FFY) 20</w:t>
      </w:r>
      <w:r w:rsidR="0082537A" w:rsidRPr="002432C1">
        <w:rPr>
          <w:rFonts w:ascii="Arial" w:hAnsi="Arial" w:cs="Arial"/>
          <w:sz w:val="18"/>
          <w:szCs w:val="18"/>
        </w:rPr>
        <w:t>2</w:t>
      </w:r>
      <w:r w:rsidR="00394747">
        <w:rPr>
          <w:rFonts w:ascii="Arial" w:hAnsi="Arial" w:cs="Arial"/>
          <w:sz w:val="18"/>
          <w:szCs w:val="18"/>
        </w:rPr>
        <w:t>4</w:t>
      </w:r>
      <w:r w:rsidR="00A178A0" w:rsidRPr="00780B2C">
        <w:rPr>
          <w:rFonts w:ascii="Arial" w:hAnsi="Arial" w:cs="Arial"/>
          <w:sz w:val="18"/>
          <w:szCs w:val="18"/>
        </w:rPr>
        <w:t xml:space="preserve"> State Homeland Security Program (SHSP) Grant </w:t>
      </w:r>
      <w:r w:rsidR="00CC3194" w:rsidRPr="00780B2C">
        <w:rPr>
          <w:rFonts w:ascii="Arial" w:hAnsi="Arial" w:cs="Arial"/>
          <w:sz w:val="18"/>
          <w:szCs w:val="18"/>
        </w:rPr>
        <w:t xml:space="preserve">Project </w:t>
      </w:r>
      <w:r w:rsidR="00A178A0" w:rsidRPr="00780B2C">
        <w:rPr>
          <w:rFonts w:ascii="Arial" w:hAnsi="Arial" w:cs="Arial"/>
          <w:sz w:val="18"/>
          <w:szCs w:val="18"/>
        </w:rPr>
        <w:t>Application Form(s)</w:t>
      </w:r>
      <w:r w:rsidR="00767F7A" w:rsidRPr="00780B2C">
        <w:rPr>
          <w:rFonts w:ascii="Arial" w:hAnsi="Arial" w:cs="Arial"/>
          <w:sz w:val="18"/>
          <w:szCs w:val="18"/>
        </w:rPr>
        <w:t xml:space="preserve">.  </w:t>
      </w:r>
      <w:r w:rsidR="00767F7A" w:rsidRPr="00780B2C">
        <w:rPr>
          <w:rFonts w:ascii="Arial" w:hAnsi="Arial" w:cs="Arial"/>
          <w:b/>
          <w:i/>
          <w:sz w:val="18"/>
          <w:szCs w:val="18"/>
        </w:rPr>
        <w:t>Must complete one form for each individual project</w:t>
      </w:r>
      <w:r w:rsidR="00767F7A" w:rsidRPr="00780B2C">
        <w:rPr>
          <w:rFonts w:ascii="Arial" w:hAnsi="Arial" w:cs="Arial"/>
          <w:sz w:val="18"/>
          <w:szCs w:val="18"/>
        </w:rPr>
        <w:t>.</w:t>
      </w:r>
    </w:p>
    <w:p w14:paraId="24362EA0" w14:textId="77777777" w:rsidR="00B25054" w:rsidRPr="00780B2C" w:rsidRDefault="00B14204" w:rsidP="00BD328A">
      <w:pPr>
        <w:ind w:left="180"/>
        <w:rPr>
          <w:rFonts w:ascii="Arial" w:hAnsi="Arial" w:cs="Arial"/>
          <w:sz w:val="18"/>
          <w:szCs w:val="18"/>
        </w:rPr>
      </w:pPr>
      <w:r w:rsidRPr="00780B2C">
        <w:rPr>
          <w:rFonts w:ascii="Arial" w:hAnsi="Arial" w:cs="Arial"/>
          <w:sz w:val="18"/>
          <w:szCs w:val="18"/>
        </w:rPr>
        <w:t>3. Signatory Authority Form with required three (3) signatures for jurisdiction</w:t>
      </w:r>
      <w:r w:rsidR="00CC3194" w:rsidRPr="00780B2C">
        <w:rPr>
          <w:rFonts w:ascii="Arial" w:hAnsi="Arial" w:cs="Arial"/>
          <w:sz w:val="18"/>
          <w:szCs w:val="18"/>
        </w:rPr>
        <w:t xml:space="preserve"> (available at https://ready.alaska.gov/Grants)</w:t>
      </w:r>
    </w:p>
    <w:p w14:paraId="4DA78192" w14:textId="77777777" w:rsidR="00936CE9" w:rsidRPr="00780B2C" w:rsidRDefault="00B25054" w:rsidP="00BD328A">
      <w:pPr>
        <w:ind w:left="450" w:hanging="270"/>
        <w:rPr>
          <w:rFonts w:ascii="Arial" w:hAnsi="Arial" w:cs="Arial"/>
          <w:sz w:val="18"/>
          <w:szCs w:val="18"/>
        </w:rPr>
      </w:pPr>
      <w:r w:rsidRPr="00780B2C">
        <w:rPr>
          <w:rFonts w:ascii="Arial" w:hAnsi="Arial" w:cs="Arial"/>
          <w:sz w:val="18"/>
          <w:szCs w:val="18"/>
        </w:rPr>
        <w:t xml:space="preserve">4. </w:t>
      </w:r>
      <w:r w:rsidR="00D2557B" w:rsidRPr="00780B2C">
        <w:rPr>
          <w:rFonts w:ascii="Arial" w:hAnsi="Arial" w:cs="Arial"/>
          <w:sz w:val="18"/>
          <w:szCs w:val="18"/>
        </w:rPr>
        <w:t xml:space="preserve">Proof </w:t>
      </w:r>
      <w:r w:rsidR="00936CE9" w:rsidRPr="00780B2C">
        <w:rPr>
          <w:rFonts w:ascii="Arial" w:hAnsi="Arial" w:cs="Arial"/>
          <w:sz w:val="18"/>
          <w:szCs w:val="18"/>
        </w:rPr>
        <w:t>of local jurisdiction Citizen Corps national database registration</w:t>
      </w:r>
      <w:r w:rsidR="00064072" w:rsidRPr="00780B2C">
        <w:rPr>
          <w:rFonts w:ascii="Arial" w:hAnsi="Arial" w:cs="Arial"/>
          <w:sz w:val="18"/>
          <w:szCs w:val="18"/>
        </w:rPr>
        <w:t xml:space="preserve"> to support Citizen Corps</w:t>
      </w:r>
      <w:r w:rsidRPr="00780B2C">
        <w:rPr>
          <w:rFonts w:ascii="Arial" w:hAnsi="Arial" w:cs="Arial"/>
          <w:sz w:val="18"/>
          <w:szCs w:val="18"/>
        </w:rPr>
        <w:t>/ Community Emergency Response Team (CERT)</w:t>
      </w:r>
      <w:r w:rsidR="00064072" w:rsidRPr="00780B2C">
        <w:rPr>
          <w:rFonts w:ascii="Arial" w:hAnsi="Arial" w:cs="Arial"/>
          <w:sz w:val="18"/>
          <w:szCs w:val="18"/>
        </w:rPr>
        <w:t xml:space="preserve"> projects</w:t>
      </w:r>
      <w:r w:rsidR="00D2557B" w:rsidRPr="00780B2C">
        <w:rPr>
          <w:rFonts w:ascii="Arial" w:hAnsi="Arial" w:cs="Arial"/>
          <w:sz w:val="18"/>
          <w:szCs w:val="18"/>
        </w:rPr>
        <w:t>, if applicable</w:t>
      </w:r>
      <w:r w:rsidR="00BD328A" w:rsidRPr="00780B2C">
        <w:rPr>
          <w:rFonts w:ascii="Arial" w:hAnsi="Arial" w:cs="Arial"/>
          <w:sz w:val="18"/>
          <w:szCs w:val="18"/>
        </w:rPr>
        <w:t>.</w:t>
      </w:r>
    </w:p>
    <w:p w14:paraId="2E22A8E3" w14:textId="77777777" w:rsidR="00BD328A" w:rsidRPr="00780B2C" w:rsidRDefault="00BD328A" w:rsidP="00BD328A">
      <w:pPr>
        <w:ind w:left="450" w:hanging="270"/>
        <w:rPr>
          <w:rFonts w:ascii="Arial" w:hAnsi="Arial" w:cs="Arial"/>
          <w:sz w:val="18"/>
          <w:szCs w:val="18"/>
        </w:rPr>
      </w:pPr>
      <w:r w:rsidRPr="00780B2C">
        <w:rPr>
          <w:rFonts w:ascii="Arial" w:hAnsi="Arial" w:cs="Arial"/>
          <w:sz w:val="18"/>
          <w:szCs w:val="18"/>
        </w:rPr>
        <w:t>5. Jurisdiction’s Procurement Policy</w:t>
      </w:r>
    </w:p>
    <w:p w14:paraId="02B5E70F" w14:textId="77777777" w:rsidR="00BD328A" w:rsidRPr="00780B2C" w:rsidRDefault="00BD328A" w:rsidP="00BD328A">
      <w:pPr>
        <w:ind w:left="450" w:hanging="270"/>
        <w:rPr>
          <w:rFonts w:ascii="Arial" w:hAnsi="Arial" w:cs="Arial"/>
          <w:sz w:val="18"/>
          <w:szCs w:val="18"/>
        </w:rPr>
      </w:pPr>
      <w:r w:rsidRPr="00780B2C">
        <w:rPr>
          <w:rFonts w:ascii="Arial" w:hAnsi="Arial" w:cs="Arial"/>
          <w:sz w:val="18"/>
          <w:szCs w:val="18"/>
        </w:rPr>
        <w:t>6. Jurisdiction’s Travel Policy</w:t>
      </w:r>
      <w:r w:rsidR="00CC3194" w:rsidRPr="00780B2C">
        <w:rPr>
          <w:rFonts w:ascii="Arial" w:hAnsi="Arial" w:cs="Arial"/>
          <w:sz w:val="18"/>
          <w:szCs w:val="18"/>
        </w:rPr>
        <w:t xml:space="preserve"> (if travel is being requested)</w:t>
      </w:r>
    </w:p>
    <w:p w14:paraId="176DCEB8" w14:textId="1C4A0A86" w:rsidR="00BA084D" w:rsidRPr="00780B2C" w:rsidRDefault="00BA084D" w:rsidP="00BA084D">
      <w:pPr>
        <w:ind w:left="450"/>
        <w:rPr>
          <w:rFonts w:ascii="Arial" w:hAnsi="Arial" w:cs="Arial"/>
          <w:sz w:val="18"/>
          <w:szCs w:val="18"/>
        </w:rPr>
      </w:pPr>
      <w:r w:rsidRPr="00780B2C">
        <w:rPr>
          <w:rFonts w:ascii="Arial" w:hAnsi="Arial" w:cs="Arial"/>
          <w:sz w:val="18"/>
          <w:szCs w:val="18"/>
        </w:rPr>
        <w:t>If items 5 and 6 are available online, provide the web address</w:t>
      </w:r>
      <w:r w:rsidR="00397A7E" w:rsidRPr="00780B2C">
        <w:rPr>
          <w:rFonts w:ascii="Arial" w:hAnsi="Arial" w:cs="Arial"/>
          <w:sz w:val="18"/>
          <w:szCs w:val="18"/>
        </w:rPr>
        <w:t xml:space="preserve"> </w:t>
      </w:r>
      <w:r w:rsidRPr="00780B2C">
        <w:rPr>
          <w:rFonts w:ascii="Arial" w:hAnsi="Arial" w:cs="Arial"/>
          <w:sz w:val="18"/>
          <w:szCs w:val="18"/>
        </w:rPr>
        <w:t xml:space="preserve">(es) </w:t>
      </w:r>
      <w:r w:rsidR="00394747" w:rsidRPr="00780B2C">
        <w:rPr>
          <w:rFonts w:ascii="Arial" w:hAnsi="Arial" w:cs="Arial"/>
          <w:sz w:val="18"/>
          <w:szCs w:val="18"/>
        </w:rPr>
        <w:t>here: _</w:t>
      </w:r>
      <w:r w:rsidRPr="00780B2C">
        <w:rPr>
          <w:rFonts w:ascii="Arial" w:hAnsi="Arial" w:cs="Arial"/>
          <w:sz w:val="18"/>
          <w:szCs w:val="18"/>
        </w:rPr>
        <w:t xml:space="preserve">__________________________________    </w:t>
      </w:r>
    </w:p>
    <w:p w14:paraId="6AA01906" w14:textId="114787EB" w:rsidR="002E129D" w:rsidRPr="00780B2C" w:rsidRDefault="00BD328A" w:rsidP="000F7044">
      <w:pPr>
        <w:ind w:left="450" w:hanging="270"/>
        <w:rPr>
          <w:rFonts w:ascii="Arial" w:hAnsi="Arial" w:cs="Arial"/>
          <w:sz w:val="18"/>
          <w:szCs w:val="18"/>
        </w:rPr>
      </w:pPr>
      <w:r w:rsidRPr="00780B2C">
        <w:rPr>
          <w:rFonts w:ascii="Arial" w:hAnsi="Arial" w:cs="Arial"/>
          <w:sz w:val="18"/>
          <w:szCs w:val="18"/>
        </w:rPr>
        <w:t xml:space="preserve">7. </w:t>
      </w:r>
      <w:r w:rsidR="003248CE" w:rsidRPr="00780B2C">
        <w:rPr>
          <w:rFonts w:ascii="Arial" w:hAnsi="Arial" w:cs="Arial"/>
          <w:sz w:val="18"/>
          <w:szCs w:val="18"/>
        </w:rPr>
        <w:t>Print-</w:t>
      </w:r>
      <w:r w:rsidR="00BA084D" w:rsidRPr="00780B2C">
        <w:rPr>
          <w:rFonts w:ascii="Arial" w:hAnsi="Arial" w:cs="Arial"/>
          <w:sz w:val="18"/>
          <w:szCs w:val="18"/>
        </w:rPr>
        <w:t>out of Jurisdiction</w:t>
      </w:r>
      <w:r w:rsidR="003248CE" w:rsidRPr="00780B2C">
        <w:rPr>
          <w:rFonts w:ascii="Arial" w:hAnsi="Arial" w:cs="Arial"/>
          <w:sz w:val="18"/>
          <w:szCs w:val="18"/>
        </w:rPr>
        <w:t>’s</w:t>
      </w:r>
      <w:r w:rsidR="00BA084D" w:rsidRPr="00780B2C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BA084D" w:rsidRPr="00780B2C">
          <w:rPr>
            <w:rStyle w:val="Hyperlink"/>
            <w:rFonts w:ascii="Arial" w:hAnsi="Arial" w:cs="Arial"/>
            <w:color w:val="auto"/>
            <w:sz w:val="18"/>
            <w:szCs w:val="18"/>
          </w:rPr>
          <w:t>www.SAM.gov</w:t>
        </w:r>
      </w:hyperlink>
      <w:r w:rsidR="00A37E87" w:rsidRPr="00780B2C">
        <w:rPr>
          <w:rFonts w:ascii="Arial" w:hAnsi="Arial" w:cs="Arial"/>
          <w:sz w:val="18"/>
          <w:szCs w:val="18"/>
        </w:rPr>
        <w:t xml:space="preserve"> Entity Overview record displaying the jurisdiction’s </w:t>
      </w:r>
      <w:r w:rsidR="008E45D5">
        <w:rPr>
          <w:rFonts w:ascii="Arial" w:hAnsi="Arial" w:cs="Arial"/>
          <w:sz w:val="18"/>
          <w:szCs w:val="18"/>
        </w:rPr>
        <w:t>UEI</w:t>
      </w:r>
      <w:r w:rsidR="00BA084D" w:rsidRPr="00780B2C">
        <w:rPr>
          <w:rFonts w:ascii="Arial" w:hAnsi="Arial" w:cs="Arial"/>
          <w:sz w:val="18"/>
          <w:szCs w:val="18"/>
        </w:rPr>
        <w:t xml:space="preserve"> Number </w:t>
      </w:r>
    </w:p>
    <w:p w14:paraId="1AECE428" w14:textId="77777777" w:rsidR="00B14204" w:rsidRPr="00780B2C" w:rsidRDefault="00B14204" w:rsidP="00B14204">
      <w:pPr>
        <w:rPr>
          <w:rFonts w:ascii="Arial" w:hAnsi="Arial" w:cs="Arial"/>
          <w:sz w:val="18"/>
          <w:szCs w:val="18"/>
        </w:rPr>
      </w:pPr>
    </w:p>
    <w:p w14:paraId="4C8F95A8" w14:textId="665718EF" w:rsidR="00B14204" w:rsidRPr="00780B2C" w:rsidRDefault="00B14204" w:rsidP="0098313A">
      <w:pPr>
        <w:ind w:left="270" w:hanging="270"/>
        <w:rPr>
          <w:rFonts w:ascii="Arial" w:hAnsi="Arial" w:cs="Arial"/>
          <w:sz w:val="18"/>
          <w:szCs w:val="18"/>
        </w:rPr>
      </w:pPr>
      <w:r w:rsidRPr="00780B2C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80B2C">
        <w:rPr>
          <w:rFonts w:ascii="Arial" w:hAnsi="Arial" w:cs="Arial"/>
          <w:sz w:val="18"/>
          <w:szCs w:val="18"/>
        </w:rPr>
        <w:instrText xml:space="preserve"> FORMCHECKBOX </w:instrText>
      </w:r>
      <w:r w:rsidR="00A56BF9">
        <w:rPr>
          <w:rFonts w:ascii="Arial" w:hAnsi="Arial" w:cs="Arial"/>
          <w:sz w:val="18"/>
          <w:szCs w:val="18"/>
        </w:rPr>
      </w:r>
      <w:r w:rsidR="00A56BF9">
        <w:rPr>
          <w:rFonts w:ascii="Arial" w:hAnsi="Arial" w:cs="Arial"/>
          <w:sz w:val="18"/>
          <w:szCs w:val="18"/>
        </w:rPr>
        <w:fldChar w:fldCharType="separate"/>
      </w:r>
      <w:r w:rsidRPr="00780B2C">
        <w:rPr>
          <w:rFonts w:ascii="Arial" w:hAnsi="Arial" w:cs="Arial"/>
          <w:sz w:val="18"/>
          <w:szCs w:val="18"/>
        </w:rPr>
        <w:fldChar w:fldCharType="end"/>
      </w:r>
      <w:r w:rsidRPr="00780B2C">
        <w:rPr>
          <w:rFonts w:ascii="Arial" w:hAnsi="Arial" w:cs="Arial"/>
          <w:sz w:val="18"/>
          <w:szCs w:val="18"/>
        </w:rPr>
        <w:t xml:space="preserve"> Attach any applicable Memorandum of Understanding (MOU) or Memorandum of Agreement (MOA) </w:t>
      </w:r>
      <w:r w:rsidR="00CC2C0A" w:rsidRPr="00780B2C">
        <w:rPr>
          <w:rFonts w:ascii="Arial" w:hAnsi="Arial" w:cs="Arial"/>
          <w:sz w:val="18"/>
          <w:szCs w:val="18"/>
        </w:rPr>
        <w:t xml:space="preserve">related to </w:t>
      </w:r>
      <w:r w:rsidR="00394747">
        <w:rPr>
          <w:rFonts w:ascii="Arial" w:hAnsi="Arial" w:cs="Arial"/>
          <w:sz w:val="18"/>
          <w:szCs w:val="18"/>
        </w:rPr>
        <w:t>the inter-agency</w:t>
      </w:r>
      <w:r w:rsidR="00CC2C0A" w:rsidRPr="00780B2C">
        <w:rPr>
          <w:rFonts w:ascii="Arial" w:hAnsi="Arial" w:cs="Arial"/>
          <w:sz w:val="18"/>
          <w:szCs w:val="18"/>
        </w:rPr>
        <w:t xml:space="preserve"> </w:t>
      </w:r>
      <w:r w:rsidR="00394747" w:rsidRPr="00780B2C">
        <w:rPr>
          <w:rFonts w:ascii="Arial" w:hAnsi="Arial" w:cs="Arial"/>
          <w:sz w:val="18"/>
          <w:szCs w:val="18"/>
        </w:rPr>
        <w:t>project.</w:t>
      </w:r>
    </w:p>
    <w:p w14:paraId="3B6D2B51" w14:textId="77777777" w:rsidR="00130099" w:rsidRPr="00780B2C" w:rsidRDefault="00130099" w:rsidP="0098313A">
      <w:pPr>
        <w:ind w:left="270" w:hanging="270"/>
        <w:rPr>
          <w:rFonts w:ascii="Arial" w:hAnsi="Arial" w:cs="Arial"/>
          <w:sz w:val="18"/>
          <w:szCs w:val="18"/>
        </w:rPr>
      </w:pPr>
    </w:p>
    <w:p w14:paraId="6623A1BC" w14:textId="337F11AA" w:rsidR="00130099" w:rsidRPr="00780B2C" w:rsidRDefault="00130099" w:rsidP="00130099">
      <w:pPr>
        <w:rPr>
          <w:rFonts w:ascii="Arial" w:hAnsi="Arial" w:cs="Arial"/>
          <w:sz w:val="18"/>
          <w:szCs w:val="18"/>
        </w:rPr>
      </w:pPr>
      <w:r w:rsidRPr="00780B2C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0B2C">
        <w:rPr>
          <w:rFonts w:ascii="Arial" w:hAnsi="Arial" w:cs="Arial"/>
          <w:sz w:val="18"/>
          <w:szCs w:val="18"/>
        </w:rPr>
        <w:instrText xml:space="preserve"> FORMCHECKBOX </w:instrText>
      </w:r>
      <w:r w:rsidR="00A56BF9">
        <w:rPr>
          <w:rFonts w:ascii="Arial" w:hAnsi="Arial" w:cs="Arial"/>
          <w:sz w:val="18"/>
          <w:szCs w:val="18"/>
        </w:rPr>
      </w:r>
      <w:r w:rsidR="00A56BF9">
        <w:rPr>
          <w:rFonts w:ascii="Arial" w:hAnsi="Arial" w:cs="Arial"/>
          <w:sz w:val="18"/>
          <w:szCs w:val="18"/>
        </w:rPr>
        <w:fldChar w:fldCharType="separate"/>
      </w:r>
      <w:r w:rsidRPr="00780B2C">
        <w:rPr>
          <w:rFonts w:ascii="Arial" w:hAnsi="Arial" w:cs="Arial"/>
          <w:sz w:val="18"/>
          <w:szCs w:val="18"/>
        </w:rPr>
        <w:fldChar w:fldCharType="end"/>
      </w:r>
      <w:r w:rsidRPr="00780B2C">
        <w:rPr>
          <w:rFonts w:ascii="Arial" w:hAnsi="Arial" w:cs="Arial"/>
          <w:sz w:val="18"/>
          <w:szCs w:val="18"/>
        </w:rPr>
        <w:t xml:space="preserve"> Attach your jurisdiction’s last financial audit. Electronic copies are acceptable. If the document is available </w:t>
      </w:r>
      <w:r w:rsidR="00394747">
        <w:rPr>
          <w:rFonts w:ascii="Arial" w:hAnsi="Arial" w:cs="Arial"/>
          <w:sz w:val="18"/>
          <w:szCs w:val="18"/>
        </w:rPr>
        <w:t>online</w:t>
      </w:r>
      <w:r w:rsidRPr="00780B2C">
        <w:rPr>
          <w:rFonts w:ascii="Arial" w:hAnsi="Arial" w:cs="Arial"/>
          <w:sz w:val="18"/>
          <w:szCs w:val="18"/>
        </w:rPr>
        <w:t>, you may provide the web address here: _______________________________________</w:t>
      </w:r>
    </w:p>
    <w:p w14:paraId="13C347BC" w14:textId="27E846DF" w:rsidR="00B14204" w:rsidRPr="00780B2C" w:rsidRDefault="00B14204" w:rsidP="00B14204">
      <w:pPr>
        <w:rPr>
          <w:rFonts w:ascii="Arial" w:hAnsi="Arial" w:cs="Arial"/>
          <w:sz w:val="14"/>
          <w:szCs w:val="18"/>
        </w:rPr>
      </w:pPr>
    </w:p>
    <w:tbl>
      <w:tblPr>
        <w:tblStyle w:val="TableGrid"/>
        <w:tblW w:w="11016" w:type="dxa"/>
        <w:tblLayout w:type="fixed"/>
        <w:tblLook w:val="01E0" w:firstRow="1" w:lastRow="1" w:firstColumn="1" w:lastColumn="1" w:noHBand="0" w:noVBand="0"/>
      </w:tblPr>
      <w:tblGrid>
        <w:gridCol w:w="2448"/>
        <w:gridCol w:w="8568"/>
      </w:tblGrid>
      <w:tr w:rsidR="000C3787" w:rsidRPr="000C3787" w14:paraId="4F1F720B" w14:textId="77777777" w:rsidTr="00C80131">
        <w:trPr>
          <w:trHeight w:val="341"/>
        </w:trPr>
        <w:tc>
          <w:tcPr>
            <w:tcW w:w="2448" w:type="dxa"/>
          </w:tcPr>
          <w:p w14:paraId="45A3B5F0" w14:textId="77777777" w:rsidR="00B14204" w:rsidRPr="000C3787" w:rsidRDefault="00B14204" w:rsidP="00B1420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C3787">
              <w:rPr>
                <w:rFonts w:ascii="Arial" w:hAnsi="Arial" w:cs="Arial"/>
                <w:b/>
                <w:sz w:val="20"/>
                <w:szCs w:val="20"/>
              </w:rPr>
              <w:t>Jurisdiction:</w:t>
            </w:r>
          </w:p>
        </w:tc>
        <w:tc>
          <w:tcPr>
            <w:tcW w:w="8568" w:type="dxa"/>
          </w:tcPr>
          <w:p w14:paraId="34878C55" w14:textId="77777777" w:rsidR="00931B81" w:rsidRPr="000C3787" w:rsidRDefault="00B14204" w:rsidP="00780B2C">
            <w:pPr>
              <w:rPr>
                <w:rFonts w:ascii="Arial" w:hAnsi="Arial" w:cs="Arial"/>
                <w:sz w:val="20"/>
                <w:szCs w:val="20"/>
              </w:rPr>
            </w:pPr>
            <w:r w:rsidRPr="000C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C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787">
              <w:rPr>
                <w:rFonts w:ascii="Arial" w:hAnsi="Arial" w:cs="Arial"/>
                <w:sz w:val="20"/>
                <w:szCs w:val="20"/>
              </w:rPr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C3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C3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C3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C3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3787" w:rsidRPr="000C3787" w14:paraId="17816CAC" w14:textId="77777777" w:rsidTr="00C80131">
        <w:trPr>
          <w:trHeight w:val="485"/>
        </w:trPr>
        <w:tc>
          <w:tcPr>
            <w:tcW w:w="2448" w:type="dxa"/>
            <w:tcBorders>
              <w:bottom w:val="single" w:sz="4" w:space="0" w:color="auto"/>
            </w:tcBorders>
          </w:tcPr>
          <w:p w14:paraId="0466EFAF" w14:textId="77777777" w:rsidR="00B14204" w:rsidRPr="000C3787" w:rsidRDefault="00B14204" w:rsidP="00B1420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C3787">
              <w:rPr>
                <w:rFonts w:ascii="Arial" w:hAnsi="Arial" w:cs="Arial"/>
                <w:b/>
                <w:sz w:val="20"/>
                <w:szCs w:val="20"/>
              </w:rPr>
              <w:t>Responsible Borough:</w:t>
            </w:r>
          </w:p>
          <w:p w14:paraId="7C05BE53" w14:textId="77777777" w:rsidR="00B14204" w:rsidRPr="000C3787" w:rsidRDefault="00B14204" w:rsidP="00B1420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C3787"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</w:tc>
        <w:tc>
          <w:tcPr>
            <w:tcW w:w="8568" w:type="dxa"/>
            <w:tcBorders>
              <w:bottom w:val="single" w:sz="4" w:space="0" w:color="auto"/>
            </w:tcBorders>
          </w:tcPr>
          <w:p w14:paraId="0363675F" w14:textId="77777777" w:rsidR="00B14204" w:rsidRPr="000C3787" w:rsidRDefault="00B14204" w:rsidP="00B14204">
            <w:pPr>
              <w:rPr>
                <w:rFonts w:ascii="Arial" w:hAnsi="Arial" w:cs="Arial"/>
                <w:sz w:val="20"/>
                <w:szCs w:val="20"/>
              </w:rPr>
            </w:pPr>
            <w:r w:rsidRPr="000C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C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787">
              <w:rPr>
                <w:rFonts w:ascii="Arial" w:hAnsi="Arial" w:cs="Arial"/>
                <w:sz w:val="20"/>
                <w:szCs w:val="20"/>
              </w:rPr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C3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C3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C3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C3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3787" w:rsidRPr="00780B2C" w14:paraId="3FAA9A65" w14:textId="77777777" w:rsidTr="00C80131">
        <w:trPr>
          <w:trHeight w:val="260"/>
        </w:trPr>
        <w:tc>
          <w:tcPr>
            <w:tcW w:w="11016" w:type="dxa"/>
            <w:gridSpan w:val="2"/>
            <w:tcBorders>
              <w:left w:val="nil"/>
              <w:bottom w:val="nil"/>
              <w:right w:val="nil"/>
            </w:tcBorders>
          </w:tcPr>
          <w:p w14:paraId="5B32CF0F" w14:textId="77777777" w:rsidR="00476FDC" w:rsidRPr="00780B2C" w:rsidRDefault="00780B2C" w:rsidP="000F7044">
            <w:pPr>
              <w:rPr>
                <w:rFonts w:ascii="Arial" w:hAnsi="Arial" w:cs="Arial"/>
                <w:sz w:val="18"/>
                <w:szCs w:val="18"/>
              </w:rPr>
            </w:pPr>
            <w:r w:rsidRPr="00780B2C">
              <w:rPr>
                <w:rFonts w:ascii="Arial" w:hAnsi="Arial" w:cs="Arial"/>
                <w:sz w:val="18"/>
                <w:szCs w:val="18"/>
              </w:rPr>
              <w:t>S</w:t>
            </w:r>
            <w:r w:rsidR="000F7044" w:rsidRPr="00780B2C">
              <w:rPr>
                <w:rFonts w:ascii="Arial" w:hAnsi="Arial" w:cs="Arial"/>
                <w:sz w:val="18"/>
                <w:szCs w:val="18"/>
              </w:rPr>
              <w:t>ubmissions</w:t>
            </w:r>
            <w:r w:rsidR="00397A7E" w:rsidRPr="00780B2C">
              <w:rPr>
                <w:rFonts w:ascii="Arial" w:hAnsi="Arial" w:cs="Arial"/>
                <w:sz w:val="18"/>
                <w:szCs w:val="18"/>
              </w:rPr>
              <w:t xml:space="preserve"> for </w:t>
            </w:r>
            <w:r w:rsidRPr="00780B2C">
              <w:rPr>
                <w:rFonts w:ascii="Arial" w:hAnsi="Arial" w:cs="Arial"/>
                <w:sz w:val="18"/>
                <w:szCs w:val="18"/>
              </w:rPr>
              <w:t>a j</w:t>
            </w:r>
            <w:r w:rsidR="00397A7E" w:rsidRPr="00780B2C">
              <w:rPr>
                <w:rFonts w:ascii="Arial" w:hAnsi="Arial" w:cs="Arial"/>
                <w:sz w:val="18"/>
                <w:szCs w:val="18"/>
              </w:rPr>
              <w:t xml:space="preserve">urisdiction under a Borough are no longer required </w:t>
            </w:r>
            <w:r w:rsidR="00CC3194" w:rsidRPr="00780B2C">
              <w:rPr>
                <w:rFonts w:ascii="Arial" w:hAnsi="Arial" w:cs="Arial"/>
                <w:sz w:val="18"/>
                <w:szCs w:val="18"/>
              </w:rPr>
              <w:t>to be coordinated through the</w:t>
            </w:r>
            <w:r w:rsidR="000F7044" w:rsidRPr="00780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7A7E" w:rsidRPr="00780B2C">
              <w:rPr>
                <w:rFonts w:ascii="Arial" w:hAnsi="Arial" w:cs="Arial"/>
                <w:sz w:val="18"/>
                <w:szCs w:val="18"/>
              </w:rPr>
              <w:t xml:space="preserve">Borough. Jurisdictions may submit their applications independently of the Borough unless otherwise stated in the Borough’s policy. However, jurisdictions within a Borough </w:t>
            </w:r>
            <w:r w:rsidR="00CC3194" w:rsidRPr="00780B2C">
              <w:rPr>
                <w:rFonts w:ascii="Arial" w:hAnsi="Arial" w:cs="Arial"/>
                <w:sz w:val="18"/>
                <w:szCs w:val="18"/>
              </w:rPr>
              <w:t xml:space="preserve">should </w:t>
            </w:r>
            <w:r w:rsidR="00397A7E" w:rsidRPr="00780B2C">
              <w:rPr>
                <w:rFonts w:ascii="Arial" w:hAnsi="Arial" w:cs="Arial"/>
                <w:sz w:val="18"/>
                <w:szCs w:val="18"/>
              </w:rPr>
              <w:t>consider a courtesy copy to the Borough to stren</w:t>
            </w:r>
            <w:r w:rsidR="00CC3194" w:rsidRPr="00780B2C">
              <w:rPr>
                <w:rFonts w:ascii="Arial" w:hAnsi="Arial" w:cs="Arial"/>
                <w:sz w:val="18"/>
                <w:szCs w:val="18"/>
              </w:rPr>
              <w:t>gthen prevention, protection, mitigation</w:t>
            </w:r>
            <w:r w:rsidR="000F7044" w:rsidRPr="00780B2C">
              <w:rPr>
                <w:rFonts w:ascii="Arial" w:hAnsi="Arial" w:cs="Arial"/>
                <w:sz w:val="18"/>
                <w:szCs w:val="18"/>
              </w:rPr>
              <w:t>, response</w:t>
            </w:r>
            <w:r w:rsidR="00CC3194" w:rsidRPr="00780B2C">
              <w:rPr>
                <w:rFonts w:ascii="Arial" w:hAnsi="Arial" w:cs="Arial"/>
                <w:sz w:val="18"/>
                <w:szCs w:val="18"/>
              </w:rPr>
              <w:t>,</w:t>
            </w:r>
            <w:r w:rsidR="000F7044" w:rsidRPr="00780B2C">
              <w:rPr>
                <w:rFonts w:ascii="Arial" w:hAnsi="Arial" w:cs="Arial"/>
                <w:sz w:val="18"/>
                <w:szCs w:val="18"/>
              </w:rPr>
              <w:t xml:space="preserve"> and recovery</w:t>
            </w:r>
            <w:r w:rsidR="00CC3194" w:rsidRPr="00780B2C">
              <w:rPr>
                <w:rFonts w:ascii="Arial" w:hAnsi="Arial" w:cs="Arial"/>
                <w:sz w:val="18"/>
                <w:szCs w:val="18"/>
              </w:rPr>
              <w:t xml:space="preserve"> within the whole community</w:t>
            </w:r>
            <w:r w:rsidR="000F7044" w:rsidRPr="00780B2C">
              <w:rPr>
                <w:rFonts w:ascii="Arial" w:hAnsi="Arial" w:cs="Arial"/>
                <w:sz w:val="18"/>
                <w:szCs w:val="18"/>
              </w:rPr>
              <w:t>.</w:t>
            </w:r>
            <w:r w:rsidR="00397A7E" w:rsidRPr="00780B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73E64B7" w14:textId="77777777" w:rsidR="000F7044" w:rsidRPr="00780B2C" w:rsidRDefault="000F7044" w:rsidP="000F70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B7C6EE" w14:textId="23D76847" w:rsidR="00C80131" w:rsidRPr="00C80131" w:rsidRDefault="00C80131" w:rsidP="00C80131">
      <w:pPr>
        <w:ind w:right="-90"/>
        <w:rPr>
          <w:rFonts w:ascii="Arial" w:hAnsi="Arial" w:cs="Arial"/>
          <w:b/>
          <w:i/>
          <w:sz w:val="18"/>
          <w:szCs w:val="18"/>
        </w:rPr>
      </w:pPr>
      <w:r w:rsidRPr="00C80131">
        <w:rPr>
          <w:rFonts w:ascii="Arial" w:hAnsi="Arial" w:cs="Arial"/>
          <w:b/>
          <w:i/>
          <w:sz w:val="18"/>
          <w:szCs w:val="18"/>
        </w:rPr>
        <w:t>Only f</w:t>
      </w:r>
      <w:r w:rsidR="00394747">
        <w:rPr>
          <w:rFonts w:ascii="Arial" w:hAnsi="Arial" w:cs="Arial"/>
          <w:b/>
          <w:i/>
          <w:sz w:val="18"/>
          <w:szCs w:val="18"/>
        </w:rPr>
        <w:t>ive</w:t>
      </w:r>
      <w:r w:rsidRPr="00C80131">
        <w:rPr>
          <w:rFonts w:ascii="Arial" w:hAnsi="Arial" w:cs="Arial"/>
          <w:b/>
          <w:i/>
          <w:sz w:val="18"/>
          <w:szCs w:val="18"/>
        </w:rPr>
        <w:t xml:space="preserve"> (</w:t>
      </w:r>
      <w:r w:rsidR="00394747">
        <w:rPr>
          <w:rFonts w:ascii="Arial" w:hAnsi="Arial" w:cs="Arial"/>
          <w:b/>
          <w:i/>
          <w:sz w:val="18"/>
          <w:szCs w:val="18"/>
        </w:rPr>
        <w:t>5</w:t>
      </w:r>
      <w:r w:rsidRPr="00C80131">
        <w:rPr>
          <w:rFonts w:ascii="Arial" w:hAnsi="Arial" w:cs="Arial"/>
          <w:b/>
          <w:i/>
          <w:sz w:val="18"/>
          <w:szCs w:val="18"/>
        </w:rPr>
        <w:t>) projects per jurisdiction may be submitted. There is a limit of no more than t</w:t>
      </w:r>
      <w:r w:rsidR="00394747">
        <w:rPr>
          <w:rFonts w:ascii="Arial" w:hAnsi="Arial" w:cs="Arial"/>
          <w:b/>
          <w:i/>
          <w:sz w:val="18"/>
          <w:szCs w:val="18"/>
        </w:rPr>
        <w:t>hree</w:t>
      </w:r>
      <w:r w:rsidRPr="00C80131">
        <w:rPr>
          <w:rFonts w:ascii="Arial" w:hAnsi="Arial" w:cs="Arial"/>
          <w:b/>
          <w:i/>
          <w:sz w:val="18"/>
          <w:szCs w:val="18"/>
        </w:rPr>
        <w:t xml:space="preserve"> (</w:t>
      </w:r>
      <w:r w:rsidR="00394747">
        <w:rPr>
          <w:rFonts w:ascii="Arial" w:hAnsi="Arial" w:cs="Arial"/>
          <w:b/>
          <w:i/>
          <w:sz w:val="18"/>
          <w:szCs w:val="18"/>
        </w:rPr>
        <w:t>3</w:t>
      </w:r>
      <w:r w:rsidRPr="00C80131">
        <w:rPr>
          <w:rFonts w:ascii="Arial" w:hAnsi="Arial" w:cs="Arial"/>
          <w:b/>
          <w:i/>
          <w:sz w:val="18"/>
          <w:szCs w:val="18"/>
        </w:rPr>
        <w:t xml:space="preserve">) equipment projects. An additional AlaskEx exercise may be included for a total of </w:t>
      </w:r>
      <w:r w:rsidR="00394747">
        <w:rPr>
          <w:rFonts w:ascii="Arial" w:hAnsi="Arial" w:cs="Arial"/>
          <w:b/>
          <w:i/>
          <w:sz w:val="18"/>
          <w:szCs w:val="18"/>
        </w:rPr>
        <w:t>six</w:t>
      </w:r>
      <w:r w:rsidRPr="00C80131">
        <w:rPr>
          <w:rFonts w:ascii="Arial" w:hAnsi="Arial" w:cs="Arial"/>
          <w:b/>
          <w:i/>
          <w:sz w:val="18"/>
          <w:szCs w:val="18"/>
        </w:rPr>
        <w:t xml:space="preserve"> (</w:t>
      </w:r>
      <w:r w:rsidR="00394747">
        <w:rPr>
          <w:rFonts w:ascii="Arial" w:hAnsi="Arial" w:cs="Arial"/>
          <w:b/>
          <w:i/>
          <w:sz w:val="18"/>
          <w:szCs w:val="18"/>
        </w:rPr>
        <w:t>6</w:t>
      </w:r>
      <w:r w:rsidRPr="00C80131">
        <w:rPr>
          <w:rFonts w:ascii="Arial" w:hAnsi="Arial" w:cs="Arial"/>
          <w:b/>
          <w:i/>
          <w:sz w:val="18"/>
          <w:szCs w:val="18"/>
        </w:rPr>
        <w:t>) projects</w:t>
      </w:r>
      <w:r w:rsidRPr="00C80131">
        <w:rPr>
          <w:rFonts w:ascii="Arial" w:hAnsi="Arial" w:cs="Arial"/>
          <w:sz w:val="18"/>
          <w:szCs w:val="18"/>
        </w:rPr>
        <w:t>.</w:t>
      </w:r>
    </w:p>
    <w:p w14:paraId="69F49F67" w14:textId="77777777" w:rsidR="001D1F98" w:rsidRPr="00780B2C" w:rsidRDefault="001D1F98" w:rsidP="006B7624">
      <w:pPr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eGrid"/>
        <w:tblW w:w="11133" w:type="dxa"/>
        <w:tblInd w:w="-171" w:type="dxa"/>
        <w:tblLayout w:type="fixed"/>
        <w:tblLook w:val="01E0" w:firstRow="1" w:lastRow="1" w:firstColumn="1" w:lastColumn="1" w:noHBand="0" w:noVBand="0"/>
      </w:tblPr>
      <w:tblGrid>
        <w:gridCol w:w="909"/>
        <w:gridCol w:w="1539"/>
        <w:gridCol w:w="3600"/>
        <w:gridCol w:w="1170"/>
        <w:gridCol w:w="900"/>
        <w:gridCol w:w="1350"/>
        <w:gridCol w:w="1665"/>
      </w:tblGrid>
      <w:tr w:rsidR="000C3787" w:rsidRPr="000C3787" w14:paraId="51EA2142" w14:textId="77777777" w:rsidTr="00D34503">
        <w:trPr>
          <w:gridAfter w:val="1"/>
          <w:wAfter w:w="1665" w:type="dxa"/>
          <w:trHeight w:val="519"/>
        </w:trPr>
        <w:tc>
          <w:tcPr>
            <w:tcW w:w="6048" w:type="dxa"/>
            <w:gridSpan w:val="3"/>
          </w:tcPr>
          <w:p w14:paraId="68942116" w14:textId="77777777" w:rsidR="00472FB2" w:rsidRPr="000C3787" w:rsidRDefault="00472FB2" w:rsidP="00B1420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20" w:type="dxa"/>
            <w:gridSpan w:val="3"/>
          </w:tcPr>
          <w:p w14:paraId="15C62DB3" w14:textId="77777777" w:rsidR="00472FB2" w:rsidRPr="000C3787" w:rsidRDefault="00791A9E" w:rsidP="00B1420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C3787">
              <w:rPr>
                <w:rFonts w:ascii="Arial" w:hAnsi="Arial" w:cs="Arial"/>
                <w:sz w:val="20"/>
                <w:szCs w:val="20"/>
                <w:u w:val="single"/>
              </w:rPr>
              <w:t>Complete</w:t>
            </w:r>
            <w:r w:rsidR="00472FB2" w:rsidRPr="000C3787">
              <w:rPr>
                <w:rFonts w:ascii="Arial" w:hAnsi="Arial" w:cs="Arial"/>
                <w:sz w:val="20"/>
                <w:szCs w:val="20"/>
                <w:u w:val="single"/>
              </w:rPr>
              <w:t xml:space="preserve"> Applicable Boxes Below</w:t>
            </w:r>
          </w:p>
          <w:p w14:paraId="6ED3E44C" w14:textId="77777777" w:rsidR="00BB1313" w:rsidRPr="000C3787" w:rsidRDefault="00BB1313" w:rsidP="00B1420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C3787">
              <w:rPr>
                <w:rFonts w:ascii="Arial" w:hAnsi="Arial" w:cs="Arial"/>
                <w:sz w:val="20"/>
                <w:szCs w:val="20"/>
                <w:u w:val="single"/>
              </w:rPr>
              <w:t>Is the project:</w:t>
            </w:r>
          </w:p>
        </w:tc>
      </w:tr>
      <w:tr w:rsidR="00BD1883" w:rsidRPr="000C3787" w14:paraId="57D975BC" w14:textId="77777777" w:rsidTr="00D34503">
        <w:trPr>
          <w:trHeight w:val="566"/>
        </w:trPr>
        <w:tc>
          <w:tcPr>
            <w:tcW w:w="909" w:type="dxa"/>
          </w:tcPr>
          <w:p w14:paraId="1E0ABF50" w14:textId="77777777" w:rsidR="00BD1883" w:rsidRPr="000C3787" w:rsidRDefault="00BD1883" w:rsidP="00B14204">
            <w:pPr>
              <w:tabs>
                <w:tab w:val="left" w:pos="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Priority</w:t>
            </w:r>
          </w:p>
        </w:tc>
        <w:tc>
          <w:tcPr>
            <w:tcW w:w="1539" w:type="dxa"/>
          </w:tcPr>
          <w:p w14:paraId="1D5A2DD7" w14:textId="30E54364" w:rsidR="00BD1883" w:rsidRPr="000C3787" w:rsidRDefault="00BD1883" w:rsidP="00B14204">
            <w:pPr>
              <w:tabs>
                <w:tab w:val="left" w:pos="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787">
              <w:rPr>
                <w:rFonts w:ascii="Arial" w:hAnsi="Arial" w:cs="Arial"/>
                <w:sz w:val="16"/>
                <w:szCs w:val="16"/>
              </w:rPr>
              <w:t>Project Budget Category (</w:t>
            </w:r>
            <w:r w:rsidR="00394747">
              <w:rPr>
                <w:rFonts w:ascii="Arial" w:hAnsi="Arial" w:cs="Arial"/>
                <w:sz w:val="16"/>
                <w:szCs w:val="16"/>
              </w:rPr>
              <w:t>drop-down</w:t>
            </w:r>
            <w:r w:rsidRPr="000C3787">
              <w:rPr>
                <w:rFonts w:ascii="Arial" w:hAnsi="Arial" w:cs="Arial"/>
                <w:sz w:val="16"/>
                <w:szCs w:val="16"/>
              </w:rPr>
              <w:t xml:space="preserve"> options)</w:t>
            </w:r>
          </w:p>
        </w:tc>
        <w:tc>
          <w:tcPr>
            <w:tcW w:w="3600" w:type="dxa"/>
            <w:vAlign w:val="bottom"/>
          </w:tcPr>
          <w:p w14:paraId="279D596A" w14:textId="77777777" w:rsidR="00BD1883" w:rsidRPr="000C3787" w:rsidRDefault="00BD1883" w:rsidP="000C3787">
            <w:pPr>
              <w:tabs>
                <w:tab w:val="left" w:pos="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787">
              <w:rPr>
                <w:rFonts w:ascii="Arial" w:hAnsi="Arial" w:cs="Arial"/>
                <w:sz w:val="16"/>
                <w:szCs w:val="16"/>
              </w:rPr>
              <w:t>Project Title</w:t>
            </w:r>
          </w:p>
        </w:tc>
        <w:tc>
          <w:tcPr>
            <w:tcW w:w="1170" w:type="dxa"/>
          </w:tcPr>
          <w:p w14:paraId="5A7BF5D9" w14:textId="77777777" w:rsidR="00BD1883" w:rsidRPr="000C3787" w:rsidRDefault="00BD1883" w:rsidP="00B14204">
            <w:pPr>
              <w:tabs>
                <w:tab w:val="left" w:pos="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787">
              <w:rPr>
                <w:rFonts w:ascii="Arial" w:hAnsi="Arial" w:cs="Arial"/>
                <w:sz w:val="16"/>
                <w:szCs w:val="16"/>
              </w:rPr>
              <w:t>Law Enforcement Related</w:t>
            </w:r>
          </w:p>
        </w:tc>
        <w:tc>
          <w:tcPr>
            <w:tcW w:w="900" w:type="dxa"/>
          </w:tcPr>
          <w:p w14:paraId="60936477" w14:textId="65C0D35D" w:rsidR="00BD1883" w:rsidRPr="000C3787" w:rsidRDefault="00494346" w:rsidP="00BB1313">
            <w:pPr>
              <w:tabs>
                <w:tab w:val="left" w:pos="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 Priority Related</w:t>
            </w:r>
          </w:p>
        </w:tc>
        <w:tc>
          <w:tcPr>
            <w:tcW w:w="1350" w:type="dxa"/>
          </w:tcPr>
          <w:p w14:paraId="118212E2" w14:textId="0461DBFB" w:rsidR="00BD1883" w:rsidRDefault="00BD1883" w:rsidP="00791A9E">
            <w:pPr>
              <w:tabs>
                <w:tab w:val="left" w:pos="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787">
              <w:rPr>
                <w:rFonts w:ascii="Arial" w:hAnsi="Arial" w:cs="Arial"/>
                <w:sz w:val="16"/>
                <w:szCs w:val="16"/>
              </w:rPr>
              <w:t xml:space="preserve">AK Assessment or </w:t>
            </w:r>
            <w:r w:rsidR="00494346">
              <w:rPr>
                <w:rFonts w:ascii="Arial" w:hAnsi="Arial" w:cs="Arial"/>
                <w:sz w:val="16"/>
                <w:szCs w:val="16"/>
              </w:rPr>
              <w:t>WICF</w:t>
            </w:r>
            <w:r w:rsidRPr="000C3787">
              <w:rPr>
                <w:rFonts w:ascii="Arial" w:hAnsi="Arial" w:cs="Arial"/>
                <w:sz w:val="16"/>
                <w:szCs w:val="16"/>
              </w:rPr>
              <w:t xml:space="preserve"> Gap?</w:t>
            </w:r>
          </w:p>
          <w:p w14:paraId="461B1FEC" w14:textId="77777777" w:rsidR="00780B2C" w:rsidRPr="000C3787" w:rsidRDefault="00780B2C" w:rsidP="00791A9E">
            <w:pPr>
              <w:tabs>
                <w:tab w:val="left" w:pos="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Yes or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gramEnd"/>
          </w:p>
        </w:tc>
        <w:tc>
          <w:tcPr>
            <w:tcW w:w="1665" w:type="dxa"/>
          </w:tcPr>
          <w:p w14:paraId="19A486F0" w14:textId="77777777" w:rsidR="00BD1883" w:rsidRPr="000C3787" w:rsidRDefault="00BD1883" w:rsidP="00B14204">
            <w:pPr>
              <w:tabs>
                <w:tab w:val="left" w:pos="285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C3787">
              <w:rPr>
                <w:rFonts w:ascii="Arial" w:hAnsi="Arial" w:cs="Arial"/>
                <w:sz w:val="19"/>
                <w:szCs w:val="19"/>
              </w:rPr>
              <w:t>Funding Request</w:t>
            </w:r>
          </w:p>
        </w:tc>
      </w:tr>
      <w:tr w:rsidR="00BD1883" w:rsidRPr="000C3787" w14:paraId="667420D7" w14:textId="77777777" w:rsidTr="00D34503">
        <w:trPr>
          <w:trHeight w:val="370"/>
        </w:trPr>
        <w:tc>
          <w:tcPr>
            <w:tcW w:w="909" w:type="dxa"/>
          </w:tcPr>
          <w:p w14:paraId="4C869140" w14:textId="77777777" w:rsidR="00BD1883" w:rsidRDefault="00BD1883" w:rsidP="00BD1883">
            <w:r w:rsidRPr="002228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28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28F3">
              <w:rPr>
                <w:rFonts w:ascii="Arial" w:hAnsi="Arial" w:cs="Arial"/>
                <w:sz w:val="20"/>
                <w:szCs w:val="20"/>
              </w:rPr>
            </w:r>
            <w:r w:rsidRPr="002228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28F3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2228F3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2228F3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2228F3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2228F3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2228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25751115"/>
            <w:placeholder>
              <w:docPart w:val="CAF2F0F02A86436D9844EFB537F915EC"/>
            </w:placeholder>
            <w:showingPlcHdr/>
            <w:comboBox>
              <w:listItem w:displayText="Equipment" w:value="Equipment"/>
              <w:listItem w:displayText="Exercise" w:value="Exercise"/>
              <w:listItem w:displayText="Planning" w:value="Planning"/>
              <w:listItem w:displayText="Training" w:value="Training"/>
            </w:comboBox>
          </w:sdtPr>
          <w:sdtEndPr/>
          <w:sdtContent>
            <w:tc>
              <w:tcPr>
                <w:tcW w:w="1539" w:type="dxa"/>
                <w:vAlign w:val="center"/>
              </w:tcPr>
              <w:p w14:paraId="617F29ED" w14:textId="77777777" w:rsidR="00BD1883" w:rsidRPr="000C3787" w:rsidRDefault="00BD1883" w:rsidP="00BD188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C3787">
                  <w:rPr>
                    <w:rStyle w:val="PlaceholderText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600" w:type="dxa"/>
          </w:tcPr>
          <w:p w14:paraId="66785598" w14:textId="77777777" w:rsidR="00BD1883" w:rsidRPr="000C3787" w:rsidRDefault="00BD1883" w:rsidP="00BD1883">
            <w:pPr>
              <w:rPr>
                <w:rFonts w:ascii="Arial" w:hAnsi="Arial" w:cs="Arial"/>
                <w:sz w:val="20"/>
                <w:szCs w:val="20"/>
              </w:rPr>
            </w:pPr>
            <w:r w:rsidRPr="000C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C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787">
              <w:rPr>
                <w:rFonts w:ascii="Arial" w:hAnsi="Arial" w:cs="Arial"/>
                <w:sz w:val="20"/>
                <w:szCs w:val="20"/>
              </w:rPr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317882A9" w14:textId="77777777" w:rsidR="00BD1883" w:rsidRPr="000C3787" w:rsidRDefault="00BD1883" w:rsidP="00BD1883">
            <w:pPr>
              <w:rPr>
                <w:rFonts w:ascii="Arial" w:hAnsi="Arial" w:cs="Arial"/>
                <w:sz w:val="20"/>
                <w:szCs w:val="20"/>
              </w:rPr>
            </w:pPr>
            <w:r w:rsidRPr="000C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C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787">
              <w:rPr>
                <w:rFonts w:ascii="Arial" w:hAnsi="Arial" w:cs="Arial"/>
                <w:sz w:val="20"/>
                <w:szCs w:val="20"/>
              </w:rPr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77394A15" w14:textId="77777777" w:rsidR="00BD1883" w:rsidRPr="000C3787" w:rsidRDefault="00BD1883" w:rsidP="00BD1883">
            <w:pPr>
              <w:rPr>
                <w:rFonts w:ascii="Arial" w:hAnsi="Arial" w:cs="Arial"/>
                <w:sz w:val="20"/>
                <w:szCs w:val="20"/>
              </w:rPr>
            </w:pPr>
            <w:r w:rsidRPr="000C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C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787">
              <w:rPr>
                <w:rFonts w:ascii="Arial" w:hAnsi="Arial" w:cs="Arial"/>
                <w:sz w:val="20"/>
                <w:szCs w:val="20"/>
              </w:rPr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6BDC0CC6" w14:textId="77777777" w:rsidR="00BD1883" w:rsidRPr="000C3787" w:rsidRDefault="00BD1883" w:rsidP="00BD1883">
            <w:pPr>
              <w:rPr>
                <w:rFonts w:ascii="Arial" w:hAnsi="Arial" w:cs="Arial"/>
                <w:sz w:val="20"/>
                <w:szCs w:val="20"/>
              </w:rPr>
            </w:pPr>
            <w:r w:rsidRPr="000C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C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787">
              <w:rPr>
                <w:rFonts w:ascii="Arial" w:hAnsi="Arial" w:cs="Arial"/>
                <w:sz w:val="20"/>
                <w:szCs w:val="20"/>
              </w:rPr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73E2FF96" w14:textId="77777777" w:rsidR="00BD1883" w:rsidRPr="000C3787" w:rsidRDefault="00BD1883" w:rsidP="00BD1883">
            <w:pPr>
              <w:rPr>
                <w:rFonts w:ascii="Arial" w:hAnsi="Arial" w:cs="Arial"/>
                <w:sz w:val="20"/>
                <w:szCs w:val="20"/>
              </w:rPr>
            </w:pPr>
            <w:r w:rsidRPr="000C3787">
              <w:rPr>
                <w:rFonts w:ascii="Arial" w:hAnsi="Arial" w:cs="Arial"/>
                <w:sz w:val="20"/>
                <w:szCs w:val="20"/>
              </w:rPr>
              <w:t>$</w:t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C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787">
              <w:rPr>
                <w:rFonts w:ascii="Arial" w:hAnsi="Arial" w:cs="Arial"/>
                <w:sz w:val="20"/>
                <w:szCs w:val="20"/>
              </w:rPr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346" w:rsidRPr="000C3787" w14:paraId="782BF7CF" w14:textId="77777777" w:rsidTr="00D34503">
        <w:trPr>
          <w:trHeight w:val="370"/>
        </w:trPr>
        <w:tc>
          <w:tcPr>
            <w:tcW w:w="909" w:type="dxa"/>
          </w:tcPr>
          <w:p w14:paraId="3E2B3CDC" w14:textId="68ECA1F5" w:rsidR="00494346" w:rsidRPr="002228F3" w:rsidRDefault="00494346" w:rsidP="00494346">
            <w:pPr>
              <w:rPr>
                <w:rFonts w:ascii="Arial" w:hAnsi="Arial" w:cs="Arial"/>
                <w:sz w:val="20"/>
                <w:szCs w:val="20"/>
              </w:rPr>
            </w:pPr>
            <w:r w:rsidRPr="002228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28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28F3">
              <w:rPr>
                <w:rFonts w:ascii="Arial" w:hAnsi="Arial" w:cs="Arial"/>
                <w:sz w:val="20"/>
                <w:szCs w:val="20"/>
              </w:rPr>
            </w:r>
            <w:r w:rsidRPr="002228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28F3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2228F3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2228F3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2228F3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2228F3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2228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8314470"/>
            <w:placeholder>
              <w:docPart w:val="A7F186ADC969419A9233917C4F0348C1"/>
            </w:placeholder>
            <w:showingPlcHdr/>
            <w:comboBox>
              <w:listItem w:displayText="Equipment" w:value="Equipment"/>
              <w:listItem w:displayText="Exercise" w:value="Exercise"/>
              <w:listItem w:displayText="Planning" w:value="Planning"/>
              <w:listItem w:displayText="Training" w:value="Training"/>
            </w:comboBox>
          </w:sdtPr>
          <w:sdtEndPr/>
          <w:sdtContent>
            <w:tc>
              <w:tcPr>
                <w:tcW w:w="1539" w:type="dxa"/>
                <w:vAlign w:val="center"/>
              </w:tcPr>
              <w:p w14:paraId="1BCAAB07" w14:textId="590E11F6" w:rsidR="00494346" w:rsidRDefault="00494346" w:rsidP="0049434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C3787">
                  <w:rPr>
                    <w:rStyle w:val="PlaceholderText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600" w:type="dxa"/>
          </w:tcPr>
          <w:p w14:paraId="490FDC9F" w14:textId="0C1F2AD7" w:rsidR="00494346" w:rsidRPr="000C3787" w:rsidRDefault="00494346" w:rsidP="00494346">
            <w:pPr>
              <w:rPr>
                <w:rFonts w:ascii="Arial" w:hAnsi="Arial" w:cs="Arial"/>
                <w:sz w:val="20"/>
                <w:szCs w:val="20"/>
              </w:rPr>
            </w:pPr>
            <w:r w:rsidRPr="000C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C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787">
              <w:rPr>
                <w:rFonts w:ascii="Arial" w:hAnsi="Arial" w:cs="Arial"/>
                <w:sz w:val="20"/>
                <w:szCs w:val="20"/>
              </w:rPr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008F98A2" w14:textId="22BB1EE6" w:rsidR="00494346" w:rsidRPr="000C3787" w:rsidRDefault="00494346" w:rsidP="00494346">
            <w:pPr>
              <w:rPr>
                <w:rFonts w:ascii="Arial" w:hAnsi="Arial" w:cs="Arial"/>
                <w:sz w:val="20"/>
                <w:szCs w:val="20"/>
              </w:rPr>
            </w:pPr>
            <w:r w:rsidRPr="000C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C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787">
              <w:rPr>
                <w:rFonts w:ascii="Arial" w:hAnsi="Arial" w:cs="Arial"/>
                <w:sz w:val="20"/>
                <w:szCs w:val="20"/>
              </w:rPr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1FDF1C4D" w14:textId="7F9D1825" w:rsidR="00494346" w:rsidRPr="000C3787" w:rsidRDefault="00494346" w:rsidP="00494346">
            <w:pPr>
              <w:rPr>
                <w:rFonts w:ascii="Arial" w:hAnsi="Arial" w:cs="Arial"/>
                <w:sz w:val="20"/>
                <w:szCs w:val="20"/>
              </w:rPr>
            </w:pPr>
            <w:r w:rsidRPr="000C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C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787">
              <w:rPr>
                <w:rFonts w:ascii="Arial" w:hAnsi="Arial" w:cs="Arial"/>
                <w:sz w:val="20"/>
                <w:szCs w:val="20"/>
              </w:rPr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4D4D7836" w14:textId="48B4454B" w:rsidR="00494346" w:rsidRPr="000C3787" w:rsidRDefault="00494346" w:rsidP="00494346">
            <w:pPr>
              <w:rPr>
                <w:rFonts w:ascii="Arial" w:hAnsi="Arial" w:cs="Arial"/>
                <w:sz w:val="20"/>
                <w:szCs w:val="20"/>
              </w:rPr>
            </w:pPr>
            <w:r w:rsidRPr="000C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C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787">
              <w:rPr>
                <w:rFonts w:ascii="Arial" w:hAnsi="Arial" w:cs="Arial"/>
                <w:sz w:val="20"/>
                <w:szCs w:val="20"/>
              </w:rPr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3009847A" w14:textId="46D31FD8" w:rsidR="00494346" w:rsidRPr="000C3787" w:rsidRDefault="00494346" w:rsidP="00494346">
            <w:pPr>
              <w:rPr>
                <w:rFonts w:ascii="Arial" w:hAnsi="Arial" w:cs="Arial"/>
                <w:sz w:val="20"/>
                <w:szCs w:val="20"/>
              </w:rPr>
            </w:pPr>
            <w:r w:rsidRPr="000C3787">
              <w:rPr>
                <w:rFonts w:ascii="Arial" w:hAnsi="Arial" w:cs="Arial"/>
                <w:sz w:val="20"/>
                <w:szCs w:val="20"/>
              </w:rPr>
              <w:t>$</w:t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C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787">
              <w:rPr>
                <w:rFonts w:ascii="Arial" w:hAnsi="Arial" w:cs="Arial"/>
                <w:sz w:val="20"/>
                <w:szCs w:val="20"/>
              </w:rPr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346" w:rsidRPr="000C3787" w14:paraId="049DCE36" w14:textId="77777777" w:rsidTr="00D34503">
        <w:trPr>
          <w:trHeight w:val="370"/>
        </w:trPr>
        <w:tc>
          <w:tcPr>
            <w:tcW w:w="909" w:type="dxa"/>
          </w:tcPr>
          <w:p w14:paraId="4F04F65B" w14:textId="77777777" w:rsidR="00494346" w:rsidRDefault="00494346" w:rsidP="00494346">
            <w:r w:rsidRPr="002228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28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28F3">
              <w:rPr>
                <w:rFonts w:ascii="Arial" w:hAnsi="Arial" w:cs="Arial"/>
                <w:sz w:val="20"/>
                <w:szCs w:val="20"/>
              </w:rPr>
            </w:r>
            <w:r w:rsidRPr="002228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28F3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2228F3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2228F3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2228F3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2228F3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2228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36711323"/>
            <w:placeholder>
              <w:docPart w:val="01F7794986DB4F66AF548F7332A5CA0A"/>
            </w:placeholder>
            <w:showingPlcHdr/>
            <w:comboBox>
              <w:listItem w:displayText="Equipment" w:value="Equipment"/>
              <w:listItem w:displayText="Exercise" w:value="Exercise"/>
              <w:listItem w:displayText="Planning" w:value="Planning"/>
              <w:listItem w:displayText="Training" w:value="Training"/>
            </w:comboBox>
          </w:sdtPr>
          <w:sdtEndPr/>
          <w:sdtContent>
            <w:tc>
              <w:tcPr>
                <w:tcW w:w="1539" w:type="dxa"/>
              </w:tcPr>
              <w:p w14:paraId="0C6BD595" w14:textId="77777777" w:rsidR="00494346" w:rsidRPr="000C3787" w:rsidRDefault="00494346" w:rsidP="00494346">
                <w:pPr>
                  <w:rPr>
                    <w:sz w:val="20"/>
                    <w:szCs w:val="20"/>
                  </w:rPr>
                </w:pPr>
                <w:r w:rsidRPr="000C3787">
                  <w:rPr>
                    <w:rStyle w:val="PlaceholderText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600" w:type="dxa"/>
          </w:tcPr>
          <w:p w14:paraId="1FED6FE0" w14:textId="77777777" w:rsidR="00494346" w:rsidRPr="000C3787" w:rsidRDefault="00494346" w:rsidP="00494346">
            <w:pPr>
              <w:rPr>
                <w:rFonts w:ascii="Arial" w:hAnsi="Arial" w:cs="Arial"/>
                <w:sz w:val="20"/>
                <w:szCs w:val="20"/>
              </w:rPr>
            </w:pPr>
            <w:r w:rsidRPr="000C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C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787">
              <w:rPr>
                <w:rFonts w:ascii="Arial" w:hAnsi="Arial" w:cs="Arial"/>
                <w:sz w:val="20"/>
                <w:szCs w:val="20"/>
              </w:rPr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72E9A76F" w14:textId="77777777" w:rsidR="00494346" w:rsidRPr="000C3787" w:rsidRDefault="00494346" w:rsidP="00494346">
            <w:pPr>
              <w:rPr>
                <w:rFonts w:ascii="Arial" w:hAnsi="Arial" w:cs="Arial"/>
                <w:sz w:val="20"/>
                <w:szCs w:val="20"/>
              </w:rPr>
            </w:pPr>
            <w:r w:rsidRPr="000C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C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787">
              <w:rPr>
                <w:rFonts w:ascii="Arial" w:hAnsi="Arial" w:cs="Arial"/>
                <w:sz w:val="20"/>
                <w:szCs w:val="20"/>
              </w:rPr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08C93CF9" w14:textId="77777777" w:rsidR="00494346" w:rsidRPr="000C3787" w:rsidRDefault="00494346" w:rsidP="00494346">
            <w:pPr>
              <w:rPr>
                <w:rFonts w:ascii="Arial" w:hAnsi="Arial" w:cs="Arial"/>
                <w:sz w:val="20"/>
                <w:szCs w:val="20"/>
              </w:rPr>
            </w:pPr>
            <w:r w:rsidRPr="000C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C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787">
              <w:rPr>
                <w:rFonts w:ascii="Arial" w:hAnsi="Arial" w:cs="Arial"/>
                <w:sz w:val="20"/>
                <w:szCs w:val="20"/>
              </w:rPr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2B34C273" w14:textId="77777777" w:rsidR="00494346" w:rsidRPr="000C3787" w:rsidRDefault="00494346" w:rsidP="00494346">
            <w:pPr>
              <w:rPr>
                <w:rFonts w:ascii="Arial" w:hAnsi="Arial" w:cs="Arial"/>
                <w:sz w:val="20"/>
                <w:szCs w:val="20"/>
              </w:rPr>
            </w:pPr>
            <w:r w:rsidRPr="000C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C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787">
              <w:rPr>
                <w:rFonts w:ascii="Arial" w:hAnsi="Arial" w:cs="Arial"/>
                <w:sz w:val="20"/>
                <w:szCs w:val="20"/>
              </w:rPr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22146CC7" w14:textId="77777777" w:rsidR="00494346" w:rsidRPr="000C3787" w:rsidRDefault="00494346" w:rsidP="00494346">
            <w:pPr>
              <w:rPr>
                <w:rFonts w:ascii="Arial" w:hAnsi="Arial" w:cs="Arial"/>
                <w:sz w:val="20"/>
                <w:szCs w:val="20"/>
              </w:rPr>
            </w:pPr>
            <w:r w:rsidRPr="000C3787">
              <w:rPr>
                <w:rFonts w:ascii="Arial" w:hAnsi="Arial" w:cs="Arial"/>
                <w:sz w:val="20"/>
                <w:szCs w:val="20"/>
              </w:rPr>
              <w:t>$</w:t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C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787">
              <w:rPr>
                <w:rFonts w:ascii="Arial" w:hAnsi="Arial" w:cs="Arial"/>
                <w:sz w:val="20"/>
                <w:szCs w:val="20"/>
              </w:rPr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346" w:rsidRPr="000C3787" w14:paraId="7579DBC1" w14:textId="77777777" w:rsidTr="00D34503">
        <w:trPr>
          <w:trHeight w:val="370"/>
        </w:trPr>
        <w:tc>
          <w:tcPr>
            <w:tcW w:w="909" w:type="dxa"/>
          </w:tcPr>
          <w:p w14:paraId="34FC9EC5" w14:textId="77777777" w:rsidR="00494346" w:rsidRDefault="00494346" w:rsidP="00494346">
            <w:r w:rsidRPr="002228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28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28F3">
              <w:rPr>
                <w:rFonts w:ascii="Arial" w:hAnsi="Arial" w:cs="Arial"/>
                <w:sz w:val="20"/>
                <w:szCs w:val="20"/>
              </w:rPr>
            </w:r>
            <w:r w:rsidRPr="002228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28F3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2228F3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2228F3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2228F3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2228F3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2228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78527829"/>
            <w:placeholder>
              <w:docPart w:val="4A0C1E58FFB04243BE3789304D4D6698"/>
            </w:placeholder>
            <w:showingPlcHdr/>
            <w:comboBox>
              <w:listItem w:displayText="Equipment" w:value="Equipment"/>
              <w:listItem w:displayText="Exercise" w:value="Exercise"/>
              <w:listItem w:displayText="Planning" w:value="Planning"/>
              <w:listItem w:displayText="Training" w:value="Training"/>
            </w:comboBox>
          </w:sdtPr>
          <w:sdtEndPr/>
          <w:sdtContent>
            <w:tc>
              <w:tcPr>
                <w:tcW w:w="1539" w:type="dxa"/>
              </w:tcPr>
              <w:p w14:paraId="5A63CB66" w14:textId="77777777" w:rsidR="00494346" w:rsidRPr="000C3787" w:rsidRDefault="00494346" w:rsidP="00494346">
                <w:pPr>
                  <w:rPr>
                    <w:sz w:val="20"/>
                    <w:szCs w:val="20"/>
                  </w:rPr>
                </w:pPr>
                <w:r w:rsidRPr="000C3787">
                  <w:rPr>
                    <w:rStyle w:val="PlaceholderText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600" w:type="dxa"/>
          </w:tcPr>
          <w:p w14:paraId="417EEE1B" w14:textId="77777777" w:rsidR="00494346" w:rsidRPr="000C3787" w:rsidRDefault="00494346" w:rsidP="00494346">
            <w:pPr>
              <w:rPr>
                <w:rFonts w:ascii="Arial" w:hAnsi="Arial" w:cs="Arial"/>
                <w:sz w:val="20"/>
                <w:szCs w:val="20"/>
              </w:rPr>
            </w:pPr>
            <w:r w:rsidRPr="000C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C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787">
              <w:rPr>
                <w:rFonts w:ascii="Arial" w:hAnsi="Arial" w:cs="Arial"/>
                <w:sz w:val="20"/>
                <w:szCs w:val="20"/>
              </w:rPr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3D816AC9" w14:textId="77777777" w:rsidR="00494346" w:rsidRPr="000C3787" w:rsidRDefault="00494346" w:rsidP="00494346">
            <w:pPr>
              <w:rPr>
                <w:rFonts w:ascii="Arial" w:hAnsi="Arial" w:cs="Arial"/>
                <w:sz w:val="20"/>
                <w:szCs w:val="20"/>
              </w:rPr>
            </w:pPr>
            <w:r w:rsidRPr="000C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C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787">
              <w:rPr>
                <w:rFonts w:ascii="Arial" w:hAnsi="Arial" w:cs="Arial"/>
                <w:sz w:val="20"/>
                <w:szCs w:val="20"/>
              </w:rPr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28EA66DB" w14:textId="77777777" w:rsidR="00494346" w:rsidRPr="000C3787" w:rsidRDefault="00494346" w:rsidP="00494346">
            <w:pPr>
              <w:rPr>
                <w:rFonts w:ascii="Arial" w:hAnsi="Arial" w:cs="Arial"/>
                <w:sz w:val="20"/>
                <w:szCs w:val="20"/>
              </w:rPr>
            </w:pPr>
            <w:r w:rsidRPr="000C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C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787">
              <w:rPr>
                <w:rFonts w:ascii="Arial" w:hAnsi="Arial" w:cs="Arial"/>
                <w:sz w:val="20"/>
                <w:szCs w:val="20"/>
              </w:rPr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43789E20" w14:textId="77777777" w:rsidR="00494346" w:rsidRPr="000C3787" w:rsidRDefault="00494346" w:rsidP="00494346">
            <w:pPr>
              <w:rPr>
                <w:rFonts w:ascii="Arial" w:hAnsi="Arial" w:cs="Arial"/>
                <w:sz w:val="20"/>
                <w:szCs w:val="20"/>
              </w:rPr>
            </w:pPr>
            <w:r w:rsidRPr="000C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C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787">
              <w:rPr>
                <w:rFonts w:ascii="Arial" w:hAnsi="Arial" w:cs="Arial"/>
                <w:sz w:val="20"/>
                <w:szCs w:val="20"/>
              </w:rPr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0556FECE" w14:textId="77777777" w:rsidR="00494346" w:rsidRPr="000C3787" w:rsidRDefault="00494346" w:rsidP="00494346">
            <w:pPr>
              <w:rPr>
                <w:rFonts w:ascii="Arial" w:hAnsi="Arial" w:cs="Arial"/>
                <w:sz w:val="20"/>
                <w:szCs w:val="20"/>
              </w:rPr>
            </w:pPr>
            <w:r w:rsidRPr="000C3787">
              <w:rPr>
                <w:rFonts w:ascii="Arial" w:hAnsi="Arial" w:cs="Arial"/>
                <w:sz w:val="20"/>
                <w:szCs w:val="20"/>
              </w:rPr>
              <w:t>$</w:t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C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787">
              <w:rPr>
                <w:rFonts w:ascii="Arial" w:hAnsi="Arial" w:cs="Arial"/>
                <w:sz w:val="20"/>
                <w:szCs w:val="20"/>
              </w:rPr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346" w:rsidRPr="000C3787" w14:paraId="54463366" w14:textId="77777777" w:rsidTr="00D34503">
        <w:trPr>
          <w:trHeight w:val="370"/>
        </w:trPr>
        <w:tc>
          <w:tcPr>
            <w:tcW w:w="909" w:type="dxa"/>
          </w:tcPr>
          <w:p w14:paraId="5EF080C9" w14:textId="77777777" w:rsidR="00494346" w:rsidRDefault="00494346" w:rsidP="00494346">
            <w:r w:rsidRPr="002228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28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28F3">
              <w:rPr>
                <w:rFonts w:ascii="Arial" w:hAnsi="Arial" w:cs="Arial"/>
                <w:sz w:val="20"/>
                <w:szCs w:val="20"/>
              </w:rPr>
            </w:r>
            <w:r w:rsidRPr="002228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28F3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2228F3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2228F3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2228F3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2228F3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2228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89780285"/>
            <w:placeholder>
              <w:docPart w:val="1B6ED3893E3C47C38A4867052986B97E"/>
            </w:placeholder>
            <w:showingPlcHdr/>
            <w:comboBox>
              <w:listItem w:displayText="Equipment" w:value="Equipment"/>
              <w:listItem w:displayText="Exercise" w:value="Exercise"/>
              <w:listItem w:displayText="Planning" w:value="Planning"/>
              <w:listItem w:displayText="Training" w:value="Training"/>
            </w:comboBox>
          </w:sdtPr>
          <w:sdtEndPr/>
          <w:sdtContent>
            <w:tc>
              <w:tcPr>
                <w:tcW w:w="1539" w:type="dxa"/>
              </w:tcPr>
              <w:p w14:paraId="4B897AA8" w14:textId="77777777" w:rsidR="00494346" w:rsidRPr="000C3787" w:rsidRDefault="00494346" w:rsidP="00494346">
                <w:pPr>
                  <w:rPr>
                    <w:sz w:val="20"/>
                    <w:szCs w:val="20"/>
                  </w:rPr>
                </w:pPr>
                <w:r w:rsidRPr="000C3787">
                  <w:rPr>
                    <w:rStyle w:val="PlaceholderText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600" w:type="dxa"/>
          </w:tcPr>
          <w:p w14:paraId="74335E7D" w14:textId="77777777" w:rsidR="00494346" w:rsidRPr="000C3787" w:rsidRDefault="00494346" w:rsidP="00494346">
            <w:pPr>
              <w:rPr>
                <w:rFonts w:ascii="Arial" w:hAnsi="Arial" w:cs="Arial"/>
                <w:sz w:val="20"/>
                <w:szCs w:val="20"/>
              </w:rPr>
            </w:pPr>
            <w:r w:rsidRPr="000C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C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787">
              <w:rPr>
                <w:rFonts w:ascii="Arial" w:hAnsi="Arial" w:cs="Arial"/>
                <w:sz w:val="20"/>
                <w:szCs w:val="20"/>
              </w:rPr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71BCCAFB" w14:textId="77777777" w:rsidR="00494346" w:rsidRPr="000C3787" w:rsidRDefault="00494346" w:rsidP="00494346">
            <w:pPr>
              <w:rPr>
                <w:rFonts w:ascii="Arial" w:hAnsi="Arial" w:cs="Arial"/>
                <w:sz w:val="20"/>
                <w:szCs w:val="20"/>
              </w:rPr>
            </w:pPr>
            <w:r w:rsidRPr="000C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C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787">
              <w:rPr>
                <w:rFonts w:ascii="Arial" w:hAnsi="Arial" w:cs="Arial"/>
                <w:sz w:val="20"/>
                <w:szCs w:val="20"/>
              </w:rPr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72C3FCD6" w14:textId="77777777" w:rsidR="00494346" w:rsidRPr="000C3787" w:rsidRDefault="00494346" w:rsidP="00494346">
            <w:pPr>
              <w:rPr>
                <w:rFonts w:ascii="Arial" w:hAnsi="Arial" w:cs="Arial"/>
                <w:sz w:val="20"/>
                <w:szCs w:val="20"/>
              </w:rPr>
            </w:pPr>
            <w:r w:rsidRPr="000C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C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787">
              <w:rPr>
                <w:rFonts w:ascii="Arial" w:hAnsi="Arial" w:cs="Arial"/>
                <w:sz w:val="20"/>
                <w:szCs w:val="20"/>
              </w:rPr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63C78F1B" w14:textId="77777777" w:rsidR="00494346" w:rsidRPr="000C3787" w:rsidRDefault="00494346" w:rsidP="00494346">
            <w:pPr>
              <w:rPr>
                <w:rFonts w:ascii="Arial" w:hAnsi="Arial" w:cs="Arial"/>
                <w:sz w:val="20"/>
                <w:szCs w:val="20"/>
              </w:rPr>
            </w:pPr>
            <w:r w:rsidRPr="000C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C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787">
              <w:rPr>
                <w:rFonts w:ascii="Arial" w:hAnsi="Arial" w:cs="Arial"/>
                <w:sz w:val="20"/>
                <w:szCs w:val="20"/>
              </w:rPr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79C9F844" w14:textId="77777777" w:rsidR="00494346" w:rsidRPr="000C3787" w:rsidRDefault="00494346" w:rsidP="00494346">
            <w:pPr>
              <w:rPr>
                <w:rFonts w:ascii="Arial" w:hAnsi="Arial" w:cs="Arial"/>
                <w:sz w:val="20"/>
                <w:szCs w:val="20"/>
              </w:rPr>
            </w:pPr>
            <w:r w:rsidRPr="000C3787">
              <w:rPr>
                <w:rFonts w:ascii="Arial" w:hAnsi="Arial" w:cs="Arial"/>
                <w:sz w:val="20"/>
                <w:szCs w:val="20"/>
              </w:rPr>
              <w:t>$</w:t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C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787">
              <w:rPr>
                <w:rFonts w:ascii="Arial" w:hAnsi="Arial" w:cs="Arial"/>
                <w:sz w:val="20"/>
                <w:szCs w:val="20"/>
              </w:rPr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346" w:rsidRPr="000C3787" w14:paraId="52105168" w14:textId="77777777" w:rsidTr="005D746E">
        <w:trPr>
          <w:trHeight w:val="370"/>
        </w:trPr>
        <w:tc>
          <w:tcPr>
            <w:tcW w:w="2448" w:type="dxa"/>
            <w:gridSpan w:val="2"/>
          </w:tcPr>
          <w:p w14:paraId="3908B6B4" w14:textId="4F589C9A" w:rsidR="00494346" w:rsidRPr="00996122" w:rsidRDefault="00494346" w:rsidP="004943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96122">
              <w:rPr>
                <w:rFonts w:ascii="Arial" w:hAnsi="Arial" w:cs="Arial"/>
                <w:b/>
                <w:bCs/>
                <w:sz w:val="22"/>
                <w:szCs w:val="22"/>
              </w:rPr>
              <w:t>Alask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996122">
              <w:rPr>
                <w:rFonts w:ascii="Arial" w:hAnsi="Arial" w:cs="Arial"/>
                <w:b/>
                <w:bCs/>
                <w:sz w:val="22"/>
                <w:szCs w:val="22"/>
              </w:rPr>
              <w:t>Ex</w:t>
            </w:r>
            <w:proofErr w:type="spellEnd"/>
          </w:p>
        </w:tc>
        <w:tc>
          <w:tcPr>
            <w:tcW w:w="3600" w:type="dxa"/>
          </w:tcPr>
          <w:p w14:paraId="1E55E565" w14:textId="2CD168A4" w:rsidR="00494346" w:rsidRPr="000C3787" w:rsidRDefault="00494346" w:rsidP="00494346">
            <w:pPr>
              <w:rPr>
                <w:rFonts w:ascii="Arial" w:hAnsi="Arial" w:cs="Arial"/>
                <w:sz w:val="20"/>
                <w:szCs w:val="20"/>
              </w:rPr>
            </w:pPr>
            <w:r w:rsidRPr="000C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C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787">
              <w:rPr>
                <w:rFonts w:ascii="Arial" w:hAnsi="Arial" w:cs="Arial"/>
                <w:sz w:val="20"/>
                <w:szCs w:val="20"/>
              </w:rPr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604E0A8A" w14:textId="78A8157F" w:rsidR="00494346" w:rsidRPr="000C3787" w:rsidRDefault="00494346" w:rsidP="00494346">
            <w:pPr>
              <w:rPr>
                <w:rFonts w:ascii="Arial" w:hAnsi="Arial" w:cs="Arial"/>
                <w:sz w:val="20"/>
                <w:szCs w:val="20"/>
              </w:rPr>
            </w:pPr>
            <w:r w:rsidRPr="000C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C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787">
              <w:rPr>
                <w:rFonts w:ascii="Arial" w:hAnsi="Arial" w:cs="Arial"/>
                <w:sz w:val="20"/>
                <w:szCs w:val="20"/>
              </w:rPr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2CF7287A" w14:textId="634D92A2" w:rsidR="00494346" w:rsidRPr="000C3787" w:rsidRDefault="00494346" w:rsidP="00494346">
            <w:pPr>
              <w:rPr>
                <w:rFonts w:ascii="Arial" w:hAnsi="Arial" w:cs="Arial"/>
                <w:sz w:val="20"/>
                <w:szCs w:val="20"/>
              </w:rPr>
            </w:pPr>
            <w:r w:rsidRPr="000C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C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787">
              <w:rPr>
                <w:rFonts w:ascii="Arial" w:hAnsi="Arial" w:cs="Arial"/>
                <w:sz w:val="20"/>
                <w:szCs w:val="20"/>
              </w:rPr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20D889B8" w14:textId="31FF4777" w:rsidR="00494346" w:rsidRPr="000C3787" w:rsidRDefault="00494346" w:rsidP="00494346">
            <w:pPr>
              <w:rPr>
                <w:rFonts w:ascii="Arial" w:hAnsi="Arial" w:cs="Arial"/>
                <w:sz w:val="20"/>
                <w:szCs w:val="20"/>
              </w:rPr>
            </w:pPr>
            <w:r w:rsidRPr="000C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C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787">
              <w:rPr>
                <w:rFonts w:ascii="Arial" w:hAnsi="Arial" w:cs="Arial"/>
                <w:sz w:val="20"/>
                <w:szCs w:val="20"/>
              </w:rPr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2E281091" w14:textId="29656850" w:rsidR="00494346" w:rsidRPr="000C3787" w:rsidRDefault="00494346" w:rsidP="00494346">
            <w:pPr>
              <w:rPr>
                <w:rFonts w:ascii="Arial" w:hAnsi="Arial" w:cs="Arial"/>
                <w:sz w:val="20"/>
                <w:szCs w:val="20"/>
              </w:rPr>
            </w:pPr>
            <w:r w:rsidRPr="000C3787">
              <w:rPr>
                <w:rFonts w:ascii="Arial" w:hAnsi="Arial" w:cs="Arial"/>
                <w:sz w:val="20"/>
                <w:szCs w:val="20"/>
              </w:rPr>
              <w:t>$</w:t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C3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787">
              <w:rPr>
                <w:rFonts w:ascii="Arial" w:hAnsi="Arial" w:cs="Arial"/>
                <w:sz w:val="20"/>
                <w:szCs w:val="20"/>
              </w:rPr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37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346" w:rsidRPr="000C3787" w14:paraId="292BFDF0" w14:textId="77777777" w:rsidTr="00D34503">
        <w:trPr>
          <w:trHeight w:val="458"/>
        </w:trPr>
        <w:tc>
          <w:tcPr>
            <w:tcW w:w="9468" w:type="dxa"/>
            <w:gridSpan w:val="6"/>
            <w:tcBorders>
              <w:left w:val="nil"/>
              <w:bottom w:val="nil"/>
            </w:tcBorders>
            <w:vAlign w:val="center"/>
          </w:tcPr>
          <w:p w14:paraId="242EC312" w14:textId="77777777" w:rsidR="00494346" w:rsidRPr="000C3787" w:rsidRDefault="00494346" w:rsidP="00494346">
            <w:pPr>
              <w:jc w:val="right"/>
              <w:rPr>
                <w:rFonts w:ascii="Arial" w:hAnsi="Arial" w:cs="Arial"/>
                <w:b/>
              </w:rPr>
            </w:pPr>
            <w:r w:rsidRPr="000C3787">
              <w:rPr>
                <w:rFonts w:ascii="Arial" w:hAnsi="Arial" w:cs="Arial"/>
                <w:b/>
              </w:rPr>
              <w:t>Total Requested SHSP Funds:</w:t>
            </w:r>
          </w:p>
        </w:tc>
        <w:tc>
          <w:tcPr>
            <w:tcW w:w="1665" w:type="dxa"/>
          </w:tcPr>
          <w:p w14:paraId="30FE5C69" w14:textId="77777777" w:rsidR="00494346" w:rsidRPr="000C3787" w:rsidRDefault="00494346" w:rsidP="00494346">
            <w:pPr>
              <w:spacing w:line="360" w:lineRule="auto"/>
              <w:rPr>
                <w:rFonts w:ascii="Arial" w:hAnsi="Arial" w:cs="Arial"/>
                <w:b/>
              </w:rPr>
            </w:pPr>
            <w:r w:rsidRPr="000C378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C37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C37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3787">
              <w:rPr>
                <w:rFonts w:ascii="Arial" w:hAnsi="Arial" w:cs="Arial"/>
                <w:b/>
                <w:sz w:val="20"/>
                <w:szCs w:val="20"/>
              </w:rPr>
            </w:r>
            <w:r w:rsidRPr="000C37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3787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0C3787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0C37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7B9B935" w14:textId="77777777" w:rsidR="00780B2C" w:rsidRDefault="00780B2C" w:rsidP="00E86197">
      <w:pPr>
        <w:tabs>
          <w:tab w:val="num" w:pos="1200"/>
        </w:tabs>
        <w:rPr>
          <w:rFonts w:ascii="Arial" w:hAnsi="Arial" w:cs="Arial"/>
          <w:b/>
          <w:sz w:val="20"/>
          <w:szCs w:val="20"/>
          <w:u w:val="single"/>
        </w:rPr>
        <w:sectPr w:rsidR="00780B2C" w:rsidSect="000C37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720" w:footer="28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4B02D1A3" w14:textId="77777777" w:rsidR="00E86197" w:rsidRPr="000C3787" w:rsidRDefault="00283B9F" w:rsidP="00E86197">
      <w:pPr>
        <w:tabs>
          <w:tab w:val="num" w:pos="1200"/>
        </w:tabs>
        <w:rPr>
          <w:rFonts w:ascii="Arial" w:hAnsi="Arial" w:cs="Arial"/>
          <w:b/>
          <w:sz w:val="20"/>
          <w:szCs w:val="20"/>
          <w:u w:val="single"/>
        </w:rPr>
      </w:pPr>
      <w:r w:rsidRPr="000C3787">
        <w:rPr>
          <w:rFonts w:ascii="Arial" w:hAnsi="Arial" w:cs="Arial"/>
          <w:b/>
          <w:sz w:val="20"/>
          <w:szCs w:val="20"/>
          <w:u w:val="single"/>
        </w:rPr>
        <w:lastRenderedPageBreak/>
        <w:t>J</w:t>
      </w:r>
      <w:r w:rsidR="00E86197" w:rsidRPr="000C3787">
        <w:rPr>
          <w:rFonts w:ascii="Arial" w:hAnsi="Arial" w:cs="Arial"/>
          <w:b/>
          <w:sz w:val="20"/>
          <w:szCs w:val="20"/>
          <w:u w:val="single"/>
        </w:rPr>
        <w:t>urisdiction Point of Contact for Project Applications</w:t>
      </w:r>
    </w:p>
    <w:p w14:paraId="46313A93" w14:textId="77777777" w:rsidR="00E86197" w:rsidRPr="000C3787" w:rsidRDefault="00E86197" w:rsidP="00E86197">
      <w:pPr>
        <w:tabs>
          <w:tab w:val="num" w:pos="1200"/>
        </w:tabs>
        <w:rPr>
          <w:rFonts w:ascii="Arial" w:hAnsi="Arial" w:cs="Arial"/>
          <w:b/>
          <w:sz w:val="20"/>
          <w:szCs w:val="20"/>
          <w:u w:val="single"/>
        </w:rPr>
      </w:pPr>
    </w:p>
    <w:p w14:paraId="69A0E381" w14:textId="77777777" w:rsidR="00E86197" w:rsidRPr="000C3787" w:rsidRDefault="00E86197" w:rsidP="00E8619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C3787">
        <w:rPr>
          <w:rFonts w:ascii="Arial" w:hAnsi="Arial" w:cs="Arial"/>
          <w:b/>
          <w:sz w:val="20"/>
          <w:szCs w:val="20"/>
        </w:rPr>
        <w:t xml:space="preserve">Name: </w:t>
      </w:r>
      <w:r w:rsidRPr="000C3787">
        <w:rPr>
          <w:rFonts w:ascii="Arial" w:hAnsi="Arial" w:cs="Arial"/>
          <w:sz w:val="20"/>
          <w:szCs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" w:name="Text65"/>
      <w:r w:rsidRPr="000C3787">
        <w:rPr>
          <w:rFonts w:ascii="Arial" w:hAnsi="Arial" w:cs="Arial"/>
          <w:sz w:val="20"/>
          <w:szCs w:val="20"/>
        </w:rPr>
        <w:instrText xml:space="preserve"> FORMTEXT </w:instrText>
      </w:r>
      <w:r w:rsidRPr="000C3787">
        <w:rPr>
          <w:rFonts w:ascii="Arial" w:hAnsi="Arial" w:cs="Arial"/>
          <w:sz w:val="20"/>
          <w:szCs w:val="20"/>
        </w:rPr>
      </w:r>
      <w:r w:rsidRPr="000C3787">
        <w:rPr>
          <w:rFonts w:ascii="Arial" w:hAnsi="Arial" w:cs="Arial"/>
          <w:sz w:val="20"/>
          <w:szCs w:val="20"/>
        </w:rPr>
        <w:fldChar w:fldCharType="separate"/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sz w:val="20"/>
          <w:szCs w:val="20"/>
        </w:rPr>
        <w:fldChar w:fldCharType="end"/>
      </w:r>
      <w:bookmarkEnd w:id="1"/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b/>
          <w:sz w:val="20"/>
          <w:szCs w:val="20"/>
        </w:rPr>
        <w:t xml:space="preserve">Telephone Number: </w:t>
      </w:r>
      <w:r w:rsidRPr="000C3787">
        <w:rPr>
          <w:rFonts w:ascii="Arial" w:hAnsi="Arial" w:cs="Arial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0C3787">
        <w:rPr>
          <w:rFonts w:ascii="Arial" w:hAnsi="Arial" w:cs="Arial"/>
          <w:sz w:val="20"/>
          <w:szCs w:val="20"/>
        </w:rPr>
        <w:instrText xml:space="preserve"> FORMTEXT </w:instrText>
      </w:r>
      <w:r w:rsidRPr="000C3787">
        <w:rPr>
          <w:rFonts w:ascii="Arial" w:hAnsi="Arial" w:cs="Arial"/>
          <w:sz w:val="20"/>
          <w:szCs w:val="20"/>
        </w:rPr>
      </w:r>
      <w:r w:rsidRPr="000C3787">
        <w:rPr>
          <w:rFonts w:ascii="Arial" w:hAnsi="Arial" w:cs="Arial"/>
          <w:sz w:val="20"/>
          <w:szCs w:val="20"/>
        </w:rPr>
        <w:fldChar w:fldCharType="separate"/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sz w:val="20"/>
          <w:szCs w:val="20"/>
        </w:rPr>
        <w:fldChar w:fldCharType="end"/>
      </w:r>
    </w:p>
    <w:p w14:paraId="5C44BE5A" w14:textId="77777777" w:rsidR="00E86197" w:rsidRPr="000C3787" w:rsidRDefault="00E86197" w:rsidP="00E86197">
      <w:pPr>
        <w:spacing w:line="360" w:lineRule="auto"/>
        <w:rPr>
          <w:rFonts w:ascii="Arial" w:hAnsi="Arial" w:cs="Arial"/>
          <w:sz w:val="20"/>
          <w:szCs w:val="20"/>
        </w:rPr>
      </w:pPr>
      <w:r w:rsidRPr="000C3787">
        <w:rPr>
          <w:rFonts w:ascii="Arial" w:hAnsi="Arial" w:cs="Arial"/>
          <w:b/>
          <w:sz w:val="20"/>
          <w:szCs w:val="20"/>
        </w:rPr>
        <w:t xml:space="preserve">Address: </w:t>
      </w:r>
      <w:r w:rsidRPr="000C3787">
        <w:rPr>
          <w:rFonts w:ascii="Arial" w:hAnsi="Arial" w:cs="Arial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C3787">
        <w:rPr>
          <w:rFonts w:ascii="Arial" w:hAnsi="Arial" w:cs="Arial"/>
          <w:sz w:val="20"/>
          <w:szCs w:val="20"/>
        </w:rPr>
        <w:instrText xml:space="preserve"> FORMTEXT </w:instrText>
      </w:r>
      <w:r w:rsidRPr="000C3787">
        <w:rPr>
          <w:rFonts w:ascii="Arial" w:hAnsi="Arial" w:cs="Arial"/>
          <w:sz w:val="20"/>
          <w:szCs w:val="20"/>
        </w:rPr>
      </w:r>
      <w:r w:rsidRPr="000C3787">
        <w:rPr>
          <w:rFonts w:ascii="Arial" w:hAnsi="Arial" w:cs="Arial"/>
          <w:sz w:val="20"/>
          <w:szCs w:val="20"/>
        </w:rPr>
        <w:fldChar w:fldCharType="separate"/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sz w:val="20"/>
          <w:szCs w:val="20"/>
        </w:rPr>
        <w:fldChar w:fldCharType="end"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b/>
          <w:sz w:val="20"/>
          <w:szCs w:val="20"/>
        </w:rPr>
        <w:t xml:space="preserve">Fax Number: </w:t>
      </w:r>
      <w:r w:rsidRPr="000C3787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0C3787">
        <w:rPr>
          <w:rFonts w:ascii="Arial" w:hAnsi="Arial" w:cs="Arial"/>
          <w:sz w:val="20"/>
          <w:szCs w:val="20"/>
        </w:rPr>
        <w:instrText xml:space="preserve"> FORMTEXT </w:instrText>
      </w:r>
      <w:r w:rsidRPr="000C3787">
        <w:rPr>
          <w:rFonts w:ascii="Arial" w:hAnsi="Arial" w:cs="Arial"/>
          <w:sz w:val="20"/>
          <w:szCs w:val="20"/>
        </w:rPr>
      </w:r>
      <w:r w:rsidRPr="000C3787">
        <w:rPr>
          <w:rFonts w:ascii="Arial" w:hAnsi="Arial" w:cs="Arial"/>
          <w:sz w:val="20"/>
          <w:szCs w:val="20"/>
        </w:rPr>
        <w:fldChar w:fldCharType="separate"/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sz w:val="20"/>
          <w:szCs w:val="20"/>
        </w:rPr>
        <w:fldChar w:fldCharType="end"/>
      </w:r>
    </w:p>
    <w:p w14:paraId="54477183" w14:textId="77777777" w:rsidR="00E86197" w:rsidRPr="000C3787" w:rsidRDefault="00E86197" w:rsidP="00E86197">
      <w:pPr>
        <w:tabs>
          <w:tab w:val="num" w:pos="1200"/>
        </w:tabs>
        <w:rPr>
          <w:rFonts w:ascii="Arial" w:hAnsi="Arial" w:cs="Arial"/>
          <w:b/>
          <w:sz w:val="20"/>
          <w:szCs w:val="20"/>
        </w:rPr>
      </w:pPr>
      <w:r w:rsidRPr="000C3787">
        <w:rPr>
          <w:rFonts w:ascii="Arial" w:hAnsi="Arial" w:cs="Arial"/>
          <w:b/>
          <w:sz w:val="20"/>
          <w:szCs w:val="20"/>
        </w:rPr>
        <w:t xml:space="preserve">Email Address: </w:t>
      </w:r>
      <w:r w:rsidRPr="000C3787">
        <w:rPr>
          <w:rFonts w:ascii="Arial" w:hAnsi="Arial" w:cs="Arial"/>
          <w:sz w:val="20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" w:name="Text69"/>
      <w:r w:rsidRPr="000C3787">
        <w:rPr>
          <w:rFonts w:ascii="Arial" w:hAnsi="Arial" w:cs="Arial"/>
          <w:sz w:val="20"/>
          <w:szCs w:val="20"/>
        </w:rPr>
        <w:instrText xml:space="preserve"> FORMTEXT </w:instrText>
      </w:r>
      <w:r w:rsidRPr="000C3787">
        <w:rPr>
          <w:rFonts w:ascii="Arial" w:hAnsi="Arial" w:cs="Arial"/>
          <w:sz w:val="20"/>
          <w:szCs w:val="20"/>
        </w:rPr>
      </w:r>
      <w:r w:rsidRPr="000C3787">
        <w:rPr>
          <w:rFonts w:ascii="Arial" w:hAnsi="Arial" w:cs="Arial"/>
          <w:sz w:val="20"/>
          <w:szCs w:val="20"/>
        </w:rPr>
        <w:fldChar w:fldCharType="separate"/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sz w:val="20"/>
          <w:szCs w:val="20"/>
        </w:rPr>
        <w:fldChar w:fldCharType="end"/>
      </w:r>
      <w:bookmarkEnd w:id="2"/>
      <w:r w:rsidRPr="000C3787">
        <w:rPr>
          <w:rFonts w:ascii="Arial" w:hAnsi="Arial" w:cs="Arial"/>
          <w:sz w:val="20"/>
          <w:szCs w:val="20"/>
        </w:rPr>
        <w:tab/>
      </w:r>
    </w:p>
    <w:p w14:paraId="53DAA13B" w14:textId="77777777" w:rsidR="0084750A" w:rsidRPr="000C3787" w:rsidRDefault="0084750A" w:rsidP="0084750A">
      <w:pPr>
        <w:tabs>
          <w:tab w:val="num" w:pos="1200"/>
        </w:tabs>
        <w:ind w:left="360"/>
        <w:rPr>
          <w:rFonts w:ascii="Arial" w:hAnsi="Arial" w:cs="Arial"/>
          <w:b/>
          <w:sz w:val="20"/>
          <w:szCs w:val="20"/>
        </w:rPr>
      </w:pPr>
    </w:p>
    <w:p w14:paraId="05682AD4" w14:textId="77777777" w:rsidR="00E86197" w:rsidRPr="000C3787" w:rsidRDefault="00E86197" w:rsidP="0084750A">
      <w:pPr>
        <w:tabs>
          <w:tab w:val="num" w:pos="1200"/>
        </w:tabs>
        <w:ind w:left="360"/>
        <w:rPr>
          <w:rFonts w:ascii="Arial" w:hAnsi="Arial" w:cs="Arial"/>
          <w:b/>
          <w:sz w:val="20"/>
          <w:szCs w:val="20"/>
        </w:rPr>
      </w:pPr>
    </w:p>
    <w:p w14:paraId="083FCB0E" w14:textId="77777777" w:rsidR="001B0FA1" w:rsidRPr="000C3787" w:rsidRDefault="001B0FA1" w:rsidP="00476FDC">
      <w:pPr>
        <w:tabs>
          <w:tab w:val="num" w:pos="1200"/>
        </w:tabs>
        <w:rPr>
          <w:rFonts w:ascii="Arial" w:hAnsi="Arial" w:cs="Arial"/>
          <w:b/>
          <w:sz w:val="20"/>
          <w:szCs w:val="20"/>
          <w:u w:val="single"/>
        </w:rPr>
      </w:pPr>
    </w:p>
    <w:p w14:paraId="125D88DE" w14:textId="77777777" w:rsidR="00476FDC" w:rsidRPr="000C3787" w:rsidRDefault="007B7BCC" w:rsidP="00476FDC">
      <w:pPr>
        <w:tabs>
          <w:tab w:val="num" w:pos="1200"/>
        </w:tabs>
        <w:rPr>
          <w:rFonts w:ascii="Arial" w:hAnsi="Arial" w:cs="Arial"/>
          <w:sz w:val="20"/>
          <w:szCs w:val="20"/>
        </w:rPr>
      </w:pPr>
      <w:r w:rsidRPr="000C3787">
        <w:rPr>
          <w:rFonts w:ascii="Arial" w:hAnsi="Arial" w:cs="Arial"/>
          <w:b/>
          <w:sz w:val="20"/>
          <w:szCs w:val="20"/>
          <w:u w:val="single"/>
        </w:rPr>
        <w:t>Certification and A</w:t>
      </w:r>
      <w:r w:rsidR="00476FDC" w:rsidRPr="000C3787">
        <w:rPr>
          <w:rFonts w:ascii="Arial" w:hAnsi="Arial" w:cs="Arial"/>
          <w:b/>
          <w:sz w:val="20"/>
          <w:szCs w:val="20"/>
          <w:u w:val="single"/>
        </w:rPr>
        <w:t xml:space="preserve">uthorization to </w:t>
      </w:r>
      <w:r w:rsidRPr="000C3787">
        <w:rPr>
          <w:rFonts w:ascii="Arial" w:hAnsi="Arial" w:cs="Arial"/>
          <w:b/>
          <w:sz w:val="20"/>
          <w:szCs w:val="20"/>
          <w:u w:val="single"/>
        </w:rPr>
        <w:t>Su</w:t>
      </w:r>
      <w:r w:rsidR="00476FDC" w:rsidRPr="000C3787">
        <w:rPr>
          <w:rFonts w:ascii="Arial" w:hAnsi="Arial" w:cs="Arial"/>
          <w:b/>
          <w:sz w:val="20"/>
          <w:szCs w:val="20"/>
          <w:u w:val="single"/>
        </w:rPr>
        <w:t xml:space="preserve">bmit </w:t>
      </w:r>
      <w:r w:rsidRPr="000C3787">
        <w:rPr>
          <w:rFonts w:ascii="Arial" w:hAnsi="Arial" w:cs="Arial"/>
          <w:b/>
          <w:sz w:val="20"/>
          <w:szCs w:val="20"/>
          <w:u w:val="single"/>
        </w:rPr>
        <w:t>A</w:t>
      </w:r>
      <w:r w:rsidR="00476FDC" w:rsidRPr="000C3787">
        <w:rPr>
          <w:rFonts w:ascii="Arial" w:hAnsi="Arial" w:cs="Arial"/>
          <w:b/>
          <w:sz w:val="20"/>
          <w:szCs w:val="20"/>
          <w:u w:val="single"/>
        </w:rPr>
        <w:t>pplication</w:t>
      </w:r>
    </w:p>
    <w:p w14:paraId="295869A4" w14:textId="77777777" w:rsidR="00476FDC" w:rsidRPr="000C3787" w:rsidRDefault="00476FDC" w:rsidP="00476FDC">
      <w:pPr>
        <w:tabs>
          <w:tab w:val="num" w:pos="1200"/>
        </w:tabs>
        <w:rPr>
          <w:rFonts w:ascii="Arial" w:hAnsi="Arial" w:cs="Arial"/>
          <w:sz w:val="20"/>
          <w:szCs w:val="20"/>
        </w:rPr>
      </w:pPr>
    </w:p>
    <w:p w14:paraId="3FD98CDF" w14:textId="36647F36" w:rsidR="001D67E5" w:rsidRPr="00780B2C" w:rsidRDefault="001D67E5" w:rsidP="00514AD4">
      <w:pPr>
        <w:tabs>
          <w:tab w:val="num" w:pos="1200"/>
        </w:tabs>
        <w:rPr>
          <w:rFonts w:ascii="Arial" w:hAnsi="Arial" w:cs="Arial"/>
          <w:b/>
          <w:sz w:val="20"/>
          <w:szCs w:val="18"/>
        </w:rPr>
      </w:pPr>
      <w:r w:rsidRPr="00780B2C">
        <w:rPr>
          <w:rFonts w:ascii="Arial" w:hAnsi="Arial" w:cs="Arial"/>
          <w:b/>
          <w:sz w:val="20"/>
          <w:szCs w:val="18"/>
        </w:rPr>
        <w:t>By signature below</w:t>
      </w:r>
      <w:r w:rsidR="00394747">
        <w:rPr>
          <w:rFonts w:ascii="Arial" w:hAnsi="Arial" w:cs="Arial"/>
          <w:b/>
          <w:sz w:val="20"/>
          <w:szCs w:val="18"/>
        </w:rPr>
        <w:t>,</w:t>
      </w:r>
      <w:r w:rsidRPr="00780B2C">
        <w:rPr>
          <w:rFonts w:ascii="Arial" w:hAnsi="Arial" w:cs="Arial"/>
          <w:b/>
          <w:sz w:val="20"/>
          <w:szCs w:val="18"/>
        </w:rPr>
        <w:t xml:space="preserve"> the undersigned certify and </w:t>
      </w:r>
      <w:r w:rsidR="00476FDC" w:rsidRPr="00780B2C">
        <w:rPr>
          <w:rFonts w:ascii="Arial" w:hAnsi="Arial" w:cs="Arial"/>
          <w:b/>
          <w:sz w:val="20"/>
          <w:szCs w:val="18"/>
        </w:rPr>
        <w:t>acknowledge</w:t>
      </w:r>
      <w:r w:rsidRPr="00780B2C">
        <w:rPr>
          <w:rFonts w:ascii="Arial" w:hAnsi="Arial" w:cs="Arial"/>
          <w:b/>
          <w:sz w:val="20"/>
          <w:szCs w:val="18"/>
        </w:rPr>
        <w:t>:</w:t>
      </w:r>
    </w:p>
    <w:p w14:paraId="17FE2E1E" w14:textId="77777777" w:rsidR="001D67E5" w:rsidRPr="00780B2C" w:rsidRDefault="001D67E5" w:rsidP="00514AD4">
      <w:pPr>
        <w:tabs>
          <w:tab w:val="num" w:pos="1200"/>
        </w:tabs>
        <w:rPr>
          <w:rFonts w:ascii="Arial" w:hAnsi="Arial" w:cs="Arial"/>
          <w:sz w:val="20"/>
          <w:szCs w:val="18"/>
        </w:rPr>
      </w:pPr>
    </w:p>
    <w:p w14:paraId="0D3BE5FB" w14:textId="7BC84262" w:rsidR="001D67E5" w:rsidRPr="00780B2C" w:rsidRDefault="00931B81" w:rsidP="00514AD4">
      <w:pPr>
        <w:tabs>
          <w:tab w:val="num" w:pos="1200"/>
        </w:tabs>
        <w:rPr>
          <w:rFonts w:ascii="Arial" w:hAnsi="Arial" w:cs="Arial"/>
          <w:sz w:val="20"/>
          <w:szCs w:val="18"/>
        </w:rPr>
      </w:pPr>
      <w:r w:rsidRPr="00780B2C">
        <w:rPr>
          <w:rFonts w:ascii="Arial" w:hAnsi="Arial" w:cs="Arial"/>
          <w:sz w:val="20"/>
          <w:szCs w:val="18"/>
        </w:rPr>
        <w:t>t</w:t>
      </w:r>
      <w:r w:rsidR="001D67E5" w:rsidRPr="00780B2C">
        <w:rPr>
          <w:rFonts w:ascii="Arial" w:hAnsi="Arial" w:cs="Arial"/>
          <w:sz w:val="20"/>
          <w:szCs w:val="18"/>
        </w:rPr>
        <w:t xml:space="preserve">he jurisdiction has a financial management system in accordance with the </w:t>
      </w:r>
      <w:r w:rsidR="0085093D" w:rsidRPr="00780B2C">
        <w:rPr>
          <w:rFonts w:ascii="Arial" w:hAnsi="Arial" w:cs="Arial"/>
          <w:sz w:val="20"/>
          <w:szCs w:val="18"/>
        </w:rPr>
        <w:t>2 CFR Part 200</w:t>
      </w:r>
      <w:r w:rsidR="001D67E5" w:rsidRPr="00780B2C">
        <w:rPr>
          <w:rFonts w:ascii="Arial" w:hAnsi="Arial" w:cs="Arial"/>
          <w:sz w:val="20"/>
          <w:szCs w:val="18"/>
        </w:rPr>
        <w:t xml:space="preserve"> </w:t>
      </w:r>
      <w:r w:rsidR="001D67E5" w:rsidRPr="00780B2C">
        <w:rPr>
          <w:rFonts w:ascii="Arial" w:hAnsi="Arial" w:cs="Arial"/>
          <w:i/>
          <w:sz w:val="20"/>
          <w:szCs w:val="18"/>
        </w:rPr>
        <w:t>Uniform Administrative Requirements</w:t>
      </w:r>
      <w:r w:rsidR="0085093D" w:rsidRPr="00780B2C">
        <w:rPr>
          <w:rFonts w:ascii="Arial" w:hAnsi="Arial" w:cs="Arial"/>
          <w:i/>
          <w:sz w:val="20"/>
          <w:szCs w:val="18"/>
        </w:rPr>
        <w:t>, Cost Principles, and Audit Requirements for Federal Awards</w:t>
      </w:r>
      <w:r w:rsidR="00D83148" w:rsidRPr="00780B2C">
        <w:rPr>
          <w:rFonts w:ascii="Arial" w:hAnsi="Arial" w:cs="Arial"/>
          <w:i/>
          <w:sz w:val="20"/>
          <w:szCs w:val="18"/>
        </w:rPr>
        <w:t>, §200.300-.309 Standards for Financial and Program Management</w:t>
      </w:r>
      <w:r w:rsidR="005D11CE" w:rsidRPr="00780B2C">
        <w:rPr>
          <w:rFonts w:ascii="Arial" w:hAnsi="Arial" w:cs="Arial"/>
          <w:sz w:val="20"/>
          <w:szCs w:val="18"/>
        </w:rPr>
        <w:t xml:space="preserve"> </w:t>
      </w:r>
      <w:proofErr w:type="gramStart"/>
      <w:r w:rsidR="00394747" w:rsidRPr="00780B2C">
        <w:rPr>
          <w:rFonts w:ascii="Arial" w:hAnsi="Arial" w:cs="Arial"/>
          <w:sz w:val="20"/>
          <w:szCs w:val="18"/>
        </w:rPr>
        <w:t>and</w:t>
      </w:r>
      <w:r w:rsidR="00394747">
        <w:rPr>
          <w:rFonts w:ascii="Arial" w:hAnsi="Arial" w:cs="Arial"/>
          <w:sz w:val="20"/>
          <w:szCs w:val="18"/>
        </w:rPr>
        <w:t>;</w:t>
      </w:r>
      <w:proofErr w:type="gramEnd"/>
    </w:p>
    <w:p w14:paraId="4DF280AF" w14:textId="77777777" w:rsidR="001D67E5" w:rsidRPr="00780B2C" w:rsidRDefault="001D67E5" w:rsidP="00514AD4">
      <w:pPr>
        <w:tabs>
          <w:tab w:val="num" w:pos="1200"/>
        </w:tabs>
        <w:rPr>
          <w:rFonts w:ascii="Arial" w:hAnsi="Arial" w:cs="Arial"/>
          <w:sz w:val="20"/>
          <w:szCs w:val="18"/>
        </w:rPr>
      </w:pPr>
    </w:p>
    <w:p w14:paraId="6B3FA3BF" w14:textId="561901CB" w:rsidR="001D67E5" w:rsidRPr="00780B2C" w:rsidRDefault="00A178A0" w:rsidP="00514AD4">
      <w:pPr>
        <w:tabs>
          <w:tab w:val="num" w:pos="1200"/>
        </w:tabs>
        <w:rPr>
          <w:rFonts w:ascii="Arial" w:hAnsi="Arial" w:cs="Arial"/>
          <w:sz w:val="20"/>
          <w:szCs w:val="18"/>
        </w:rPr>
      </w:pPr>
      <w:r w:rsidRPr="00780B2C">
        <w:rPr>
          <w:rFonts w:ascii="Arial" w:hAnsi="Arial" w:cs="Arial"/>
          <w:sz w:val="20"/>
          <w:szCs w:val="18"/>
        </w:rPr>
        <w:t>t</w:t>
      </w:r>
      <w:r w:rsidR="001D67E5" w:rsidRPr="00780B2C">
        <w:rPr>
          <w:rFonts w:ascii="Arial" w:hAnsi="Arial" w:cs="Arial"/>
          <w:sz w:val="20"/>
          <w:szCs w:val="18"/>
        </w:rPr>
        <w:t>he jurisdiction</w:t>
      </w:r>
      <w:r w:rsidRPr="00780B2C">
        <w:rPr>
          <w:rFonts w:ascii="Arial" w:hAnsi="Arial" w:cs="Arial"/>
          <w:sz w:val="20"/>
          <w:szCs w:val="18"/>
        </w:rPr>
        <w:t xml:space="preserve"> </w:t>
      </w:r>
      <w:r w:rsidR="001D67E5" w:rsidRPr="00780B2C">
        <w:rPr>
          <w:rFonts w:ascii="Arial" w:hAnsi="Arial" w:cs="Arial"/>
          <w:sz w:val="20"/>
          <w:szCs w:val="18"/>
        </w:rPr>
        <w:t xml:space="preserve">complies with all local procurement policies and procedures and conforms to </w:t>
      </w:r>
      <w:r w:rsidRPr="00780B2C">
        <w:rPr>
          <w:rFonts w:ascii="Arial" w:hAnsi="Arial" w:cs="Arial"/>
          <w:sz w:val="20"/>
          <w:szCs w:val="18"/>
        </w:rPr>
        <w:t xml:space="preserve">applicable </w:t>
      </w:r>
      <w:r w:rsidR="001D67E5" w:rsidRPr="00780B2C">
        <w:rPr>
          <w:rFonts w:ascii="Arial" w:hAnsi="Arial" w:cs="Arial"/>
          <w:sz w:val="20"/>
          <w:szCs w:val="18"/>
        </w:rPr>
        <w:t xml:space="preserve">state and federal law and the standards identified in </w:t>
      </w:r>
      <w:r w:rsidR="0085093D" w:rsidRPr="00780B2C">
        <w:rPr>
          <w:rFonts w:ascii="Arial" w:hAnsi="Arial" w:cs="Arial"/>
          <w:sz w:val="20"/>
          <w:szCs w:val="18"/>
        </w:rPr>
        <w:t xml:space="preserve">2 CFR Part 200 </w:t>
      </w:r>
      <w:r w:rsidR="0085093D" w:rsidRPr="00780B2C">
        <w:rPr>
          <w:rFonts w:ascii="Arial" w:hAnsi="Arial" w:cs="Arial"/>
          <w:i/>
          <w:sz w:val="20"/>
          <w:szCs w:val="18"/>
        </w:rPr>
        <w:t>Uniform Administrative Requirements, Cost Principles, and Audit Requirements for Federal Awards</w:t>
      </w:r>
      <w:r w:rsidR="0085093D" w:rsidRPr="00780B2C">
        <w:rPr>
          <w:rFonts w:ascii="Arial" w:hAnsi="Arial" w:cs="Arial"/>
          <w:sz w:val="20"/>
          <w:szCs w:val="18"/>
        </w:rPr>
        <w:t xml:space="preserve">, </w:t>
      </w:r>
      <w:r w:rsidR="00D83148" w:rsidRPr="00780B2C">
        <w:rPr>
          <w:rFonts w:ascii="Arial" w:hAnsi="Arial" w:cs="Arial"/>
          <w:i/>
          <w:sz w:val="20"/>
          <w:szCs w:val="18"/>
        </w:rPr>
        <w:t>§200.317-</w:t>
      </w:r>
      <w:r w:rsidR="00D578B3" w:rsidRPr="00780B2C">
        <w:rPr>
          <w:rFonts w:ascii="Arial" w:hAnsi="Arial" w:cs="Arial"/>
          <w:i/>
          <w:sz w:val="20"/>
          <w:szCs w:val="18"/>
        </w:rPr>
        <w:t>.326 Procurement Standards</w:t>
      </w:r>
      <w:r w:rsidR="00657E2C" w:rsidRPr="00780B2C">
        <w:rPr>
          <w:rFonts w:ascii="Arial" w:hAnsi="Arial" w:cs="Arial"/>
          <w:i/>
          <w:sz w:val="20"/>
          <w:szCs w:val="18"/>
        </w:rPr>
        <w:t xml:space="preserve"> </w:t>
      </w:r>
      <w:r w:rsidRPr="00780B2C">
        <w:rPr>
          <w:rFonts w:ascii="Arial" w:hAnsi="Arial" w:cs="Arial"/>
          <w:sz w:val="20"/>
          <w:szCs w:val="18"/>
        </w:rPr>
        <w:t xml:space="preserve">to include having a written code of standards when </w:t>
      </w:r>
      <w:r w:rsidR="0085093D" w:rsidRPr="00780B2C">
        <w:rPr>
          <w:rFonts w:ascii="Arial" w:hAnsi="Arial" w:cs="Arial"/>
          <w:sz w:val="20"/>
          <w:szCs w:val="18"/>
        </w:rPr>
        <w:t>using</w:t>
      </w:r>
      <w:r w:rsidRPr="00780B2C">
        <w:rPr>
          <w:rFonts w:ascii="Arial" w:hAnsi="Arial" w:cs="Arial"/>
          <w:sz w:val="20"/>
          <w:szCs w:val="18"/>
        </w:rPr>
        <w:t xml:space="preserve"> federal funds </w:t>
      </w:r>
      <w:proofErr w:type="gramStart"/>
      <w:r w:rsidRPr="00780B2C">
        <w:rPr>
          <w:rFonts w:ascii="Arial" w:hAnsi="Arial" w:cs="Arial"/>
          <w:sz w:val="20"/>
          <w:szCs w:val="18"/>
        </w:rPr>
        <w:t>and</w:t>
      </w:r>
      <w:r w:rsidR="00394747">
        <w:rPr>
          <w:rFonts w:ascii="Arial" w:hAnsi="Arial" w:cs="Arial"/>
          <w:sz w:val="20"/>
          <w:szCs w:val="18"/>
        </w:rPr>
        <w:t>;</w:t>
      </w:r>
      <w:proofErr w:type="gramEnd"/>
      <w:r w:rsidRPr="00780B2C">
        <w:rPr>
          <w:rFonts w:ascii="Arial" w:hAnsi="Arial" w:cs="Arial"/>
          <w:sz w:val="20"/>
          <w:szCs w:val="18"/>
        </w:rPr>
        <w:t xml:space="preserve">         </w:t>
      </w:r>
    </w:p>
    <w:p w14:paraId="0379BEFE" w14:textId="77777777" w:rsidR="001D67E5" w:rsidRPr="00780B2C" w:rsidRDefault="001D67E5" w:rsidP="00514AD4">
      <w:pPr>
        <w:tabs>
          <w:tab w:val="num" w:pos="1200"/>
        </w:tabs>
        <w:rPr>
          <w:rFonts w:ascii="Arial" w:hAnsi="Arial" w:cs="Arial"/>
          <w:sz w:val="20"/>
          <w:szCs w:val="18"/>
        </w:rPr>
      </w:pPr>
    </w:p>
    <w:p w14:paraId="70A0B943" w14:textId="1866AA01" w:rsidR="00476FDC" w:rsidRPr="00780B2C" w:rsidRDefault="00A178A0" w:rsidP="00514AD4">
      <w:pPr>
        <w:tabs>
          <w:tab w:val="num" w:pos="1200"/>
        </w:tabs>
        <w:rPr>
          <w:rFonts w:ascii="Arial" w:hAnsi="Arial" w:cs="Arial"/>
          <w:sz w:val="20"/>
          <w:szCs w:val="18"/>
        </w:rPr>
      </w:pPr>
      <w:r w:rsidRPr="00780B2C">
        <w:rPr>
          <w:rFonts w:ascii="Arial" w:hAnsi="Arial" w:cs="Arial"/>
          <w:sz w:val="20"/>
          <w:szCs w:val="18"/>
        </w:rPr>
        <w:t xml:space="preserve">the undersigned </w:t>
      </w:r>
      <w:r w:rsidR="00394747">
        <w:rPr>
          <w:rFonts w:ascii="Arial" w:hAnsi="Arial" w:cs="Arial"/>
          <w:sz w:val="20"/>
          <w:szCs w:val="18"/>
        </w:rPr>
        <w:t>has</w:t>
      </w:r>
      <w:r w:rsidRPr="00780B2C">
        <w:rPr>
          <w:rFonts w:ascii="Arial" w:hAnsi="Arial" w:cs="Arial"/>
          <w:sz w:val="20"/>
          <w:szCs w:val="18"/>
        </w:rPr>
        <w:t xml:space="preserve"> </w:t>
      </w:r>
      <w:r w:rsidR="00476FDC" w:rsidRPr="00780B2C">
        <w:rPr>
          <w:rFonts w:ascii="Arial" w:hAnsi="Arial" w:cs="Arial"/>
          <w:sz w:val="20"/>
          <w:szCs w:val="18"/>
        </w:rPr>
        <w:t xml:space="preserve">been duly authorized by the jurisdiction to submit this application and will comply with the assurances, agreements, and/or special conditions set forth upon receipt of </w:t>
      </w:r>
      <w:r w:rsidR="00394747">
        <w:rPr>
          <w:rFonts w:ascii="Arial" w:hAnsi="Arial" w:cs="Arial"/>
          <w:sz w:val="20"/>
          <w:szCs w:val="18"/>
        </w:rPr>
        <w:t xml:space="preserve">the </w:t>
      </w:r>
      <w:r w:rsidR="00476FDC" w:rsidRPr="00780B2C">
        <w:rPr>
          <w:rFonts w:ascii="Arial" w:hAnsi="Arial" w:cs="Arial"/>
          <w:sz w:val="20"/>
          <w:szCs w:val="18"/>
        </w:rPr>
        <w:t>grant award.</w:t>
      </w:r>
    </w:p>
    <w:p w14:paraId="60F038DF" w14:textId="77777777" w:rsidR="00931B81" w:rsidRPr="000C3787" w:rsidRDefault="00931B81" w:rsidP="00514AD4">
      <w:pPr>
        <w:tabs>
          <w:tab w:val="num" w:pos="1200"/>
        </w:tabs>
        <w:rPr>
          <w:rFonts w:ascii="Arial" w:hAnsi="Arial" w:cs="Arial"/>
          <w:sz w:val="20"/>
          <w:szCs w:val="20"/>
        </w:rPr>
      </w:pPr>
    </w:p>
    <w:p w14:paraId="7AC2B4D3" w14:textId="77777777" w:rsidR="007B7BCC" w:rsidRPr="000C3787" w:rsidRDefault="007B7BCC" w:rsidP="00476FDC">
      <w:pPr>
        <w:tabs>
          <w:tab w:val="num" w:pos="1200"/>
        </w:tabs>
        <w:jc w:val="both"/>
        <w:rPr>
          <w:rFonts w:ascii="Arial" w:hAnsi="Arial" w:cs="Arial"/>
          <w:sz w:val="20"/>
          <w:szCs w:val="20"/>
        </w:rPr>
      </w:pPr>
    </w:p>
    <w:p w14:paraId="1A9FFF7C" w14:textId="77777777" w:rsidR="007B7BCC" w:rsidRPr="000C3787" w:rsidRDefault="007B7BCC" w:rsidP="00476FDC">
      <w:pPr>
        <w:tabs>
          <w:tab w:val="num" w:pos="1200"/>
        </w:tabs>
        <w:jc w:val="both"/>
        <w:rPr>
          <w:rFonts w:ascii="Arial" w:hAnsi="Arial" w:cs="Arial"/>
          <w:sz w:val="20"/>
          <w:szCs w:val="20"/>
        </w:rPr>
      </w:pPr>
    </w:p>
    <w:p w14:paraId="07190334" w14:textId="77777777" w:rsidR="00476FDC" w:rsidRPr="000C3787" w:rsidRDefault="00476FDC" w:rsidP="00476FDC">
      <w:pPr>
        <w:tabs>
          <w:tab w:val="num" w:pos="1200"/>
        </w:tabs>
        <w:rPr>
          <w:rFonts w:ascii="Arial" w:hAnsi="Arial" w:cs="Arial"/>
          <w:b/>
          <w:sz w:val="20"/>
          <w:szCs w:val="20"/>
          <w:u w:val="single"/>
        </w:rPr>
      </w:pPr>
      <w:r w:rsidRPr="000C3787">
        <w:rPr>
          <w:rFonts w:ascii="Arial" w:hAnsi="Arial" w:cs="Arial"/>
          <w:b/>
          <w:sz w:val="20"/>
          <w:szCs w:val="20"/>
          <w:u w:val="single"/>
        </w:rPr>
        <w:t>Jurisdiction</w:t>
      </w:r>
      <w:r w:rsidR="00AB6721" w:rsidRPr="000C3787">
        <w:rPr>
          <w:rFonts w:ascii="Arial" w:hAnsi="Arial" w:cs="Arial"/>
          <w:b/>
          <w:sz w:val="20"/>
          <w:szCs w:val="20"/>
          <w:u w:val="single"/>
        </w:rPr>
        <w:t xml:space="preserve"> Financial Officer</w:t>
      </w:r>
    </w:p>
    <w:p w14:paraId="659C9C7C" w14:textId="77777777" w:rsidR="00476FDC" w:rsidRPr="000C3787" w:rsidRDefault="00476FDC" w:rsidP="00476FDC">
      <w:pPr>
        <w:tabs>
          <w:tab w:val="num" w:pos="1200"/>
        </w:tabs>
        <w:rPr>
          <w:rFonts w:ascii="Arial" w:hAnsi="Arial" w:cs="Arial"/>
          <w:b/>
          <w:sz w:val="20"/>
          <w:szCs w:val="20"/>
        </w:rPr>
      </w:pPr>
      <w:r w:rsidRPr="000C3787">
        <w:rPr>
          <w:rFonts w:ascii="Arial" w:hAnsi="Arial" w:cs="Arial"/>
          <w:b/>
          <w:sz w:val="20"/>
          <w:szCs w:val="20"/>
        </w:rPr>
        <w:t xml:space="preserve">Printed Name: </w:t>
      </w:r>
      <w:r w:rsidRPr="000C3787">
        <w:rPr>
          <w:rFonts w:ascii="Arial" w:hAnsi="Arial" w:cs="Arial"/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3" w:name="Text70"/>
      <w:r w:rsidRPr="000C3787">
        <w:rPr>
          <w:rFonts w:ascii="Arial" w:hAnsi="Arial" w:cs="Arial"/>
          <w:sz w:val="20"/>
          <w:szCs w:val="20"/>
        </w:rPr>
        <w:instrText xml:space="preserve"> FORMTEXT </w:instrText>
      </w:r>
      <w:r w:rsidRPr="000C3787">
        <w:rPr>
          <w:rFonts w:ascii="Arial" w:hAnsi="Arial" w:cs="Arial"/>
          <w:sz w:val="20"/>
          <w:szCs w:val="20"/>
        </w:rPr>
      </w:r>
      <w:r w:rsidRPr="000C3787">
        <w:rPr>
          <w:rFonts w:ascii="Arial" w:hAnsi="Arial" w:cs="Arial"/>
          <w:sz w:val="20"/>
          <w:szCs w:val="20"/>
        </w:rPr>
        <w:fldChar w:fldCharType="separate"/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sz w:val="20"/>
          <w:szCs w:val="20"/>
        </w:rPr>
        <w:fldChar w:fldCharType="end"/>
      </w:r>
      <w:bookmarkEnd w:id="3"/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b/>
          <w:sz w:val="20"/>
          <w:szCs w:val="20"/>
        </w:rPr>
        <w:t>______________________________</w:t>
      </w:r>
    </w:p>
    <w:p w14:paraId="442C1C89" w14:textId="77777777" w:rsidR="00476FDC" w:rsidRPr="000C3787" w:rsidRDefault="00476FDC" w:rsidP="00476FDC">
      <w:pPr>
        <w:tabs>
          <w:tab w:val="num" w:pos="1200"/>
        </w:tabs>
        <w:rPr>
          <w:rFonts w:ascii="Arial" w:hAnsi="Arial" w:cs="Arial"/>
          <w:sz w:val="20"/>
          <w:szCs w:val="20"/>
        </w:rPr>
      </w:pP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  <w:t>Signature</w:t>
      </w:r>
    </w:p>
    <w:p w14:paraId="6B4F854A" w14:textId="77777777" w:rsidR="00476FDC" w:rsidRPr="000C3787" w:rsidRDefault="00476FDC" w:rsidP="00476FDC">
      <w:pPr>
        <w:tabs>
          <w:tab w:val="num" w:pos="1200"/>
        </w:tabs>
        <w:rPr>
          <w:rFonts w:ascii="Arial" w:hAnsi="Arial" w:cs="Arial"/>
          <w:sz w:val="20"/>
          <w:szCs w:val="20"/>
        </w:rPr>
      </w:pPr>
    </w:p>
    <w:p w14:paraId="64B959B2" w14:textId="77777777" w:rsidR="00476FDC" w:rsidRPr="000C3787" w:rsidRDefault="00476FDC" w:rsidP="00476FDC">
      <w:pPr>
        <w:tabs>
          <w:tab w:val="num" w:pos="1200"/>
        </w:tabs>
        <w:rPr>
          <w:rFonts w:ascii="Arial" w:hAnsi="Arial" w:cs="Arial"/>
          <w:sz w:val="20"/>
          <w:szCs w:val="20"/>
        </w:rPr>
      </w:pPr>
    </w:p>
    <w:p w14:paraId="35B2FE92" w14:textId="77777777" w:rsidR="00476FDC" w:rsidRPr="000C3787" w:rsidRDefault="00476FDC" w:rsidP="00476FDC">
      <w:pPr>
        <w:tabs>
          <w:tab w:val="num" w:pos="1200"/>
        </w:tabs>
        <w:rPr>
          <w:rFonts w:ascii="Arial" w:hAnsi="Arial" w:cs="Arial"/>
          <w:sz w:val="20"/>
          <w:szCs w:val="20"/>
        </w:rPr>
      </w:pPr>
    </w:p>
    <w:p w14:paraId="2EDCF903" w14:textId="77777777" w:rsidR="00476FDC" w:rsidRPr="000C3787" w:rsidRDefault="00476FDC" w:rsidP="00476FDC">
      <w:pPr>
        <w:tabs>
          <w:tab w:val="num" w:pos="1200"/>
        </w:tabs>
        <w:rPr>
          <w:rFonts w:ascii="Arial" w:hAnsi="Arial" w:cs="Arial"/>
          <w:b/>
          <w:sz w:val="20"/>
          <w:szCs w:val="20"/>
          <w:u w:val="single"/>
        </w:rPr>
      </w:pPr>
      <w:r w:rsidRPr="000C3787">
        <w:rPr>
          <w:rFonts w:ascii="Arial" w:hAnsi="Arial" w:cs="Arial"/>
          <w:b/>
          <w:sz w:val="20"/>
          <w:szCs w:val="20"/>
          <w:u w:val="single"/>
        </w:rPr>
        <w:t>Jurisdiction Signatory Official</w:t>
      </w:r>
    </w:p>
    <w:p w14:paraId="6E49B6FD" w14:textId="77777777" w:rsidR="00476FDC" w:rsidRPr="000C3787" w:rsidRDefault="00476FDC" w:rsidP="00476FDC">
      <w:pPr>
        <w:tabs>
          <w:tab w:val="num" w:pos="1200"/>
        </w:tabs>
        <w:rPr>
          <w:rFonts w:ascii="Arial" w:hAnsi="Arial" w:cs="Arial"/>
          <w:b/>
          <w:sz w:val="20"/>
          <w:szCs w:val="20"/>
        </w:rPr>
      </w:pPr>
      <w:r w:rsidRPr="000C3787">
        <w:rPr>
          <w:rFonts w:ascii="Arial" w:hAnsi="Arial" w:cs="Arial"/>
          <w:b/>
          <w:sz w:val="20"/>
          <w:szCs w:val="20"/>
        </w:rPr>
        <w:t xml:space="preserve">Printed Name: </w:t>
      </w:r>
      <w:r w:rsidRPr="000C3787">
        <w:rPr>
          <w:rFonts w:ascii="Arial" w:hAnsi="Arial" w:cs="Arial"/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0C3787">
        <w:rPr>
          <w:rFonts w:ascii="Arial" w:hAnsi="Arial" w:cs="Arial"/>
          <w:sz w:val="20"/>
          <w:szCs w:val="20"/>
        </w:rPr>
        <w:instrText xml:space="preserve"> FORMTEXT </w:instrText>
      </w:r>
      <w:r w:rsidRPr="000C3787">
        <w:rPr>
          <w:rFonts w:ascii="Arial" w:hAnsi="Arial" w:cs="Arial"/>
          <w:sz w:val="20"/>
          <w:szCs w:val="20"/>
        </w:rPr>
      </w:r>
      <w:r w:rsidRPr="000C3787">
        <w:rPr>
          <w:rFonts w:ascii="Arial" w:hAnsi="Arial" w:cs="Arial"/>
          <w:sz w:val="20"/>
          <w:szCs w:val="20"/>
        </w:rPr>
        <w:fldChar w:fldCharType="separate"/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sz w:val="20"/>
          <w:szCs w:val="20"/>
        </w:rPr>
        <w:fldChar w:fldCharType="end"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b/>
          <w:sz w:val="20"/>
          <w:szCs w:val="20"/>
        </w:rPr>
        <w:t>______________________________</w:t>
      </w:r>
    </w:p>
    <w:p w14:paraId="1CFDEC04" w14:textId="77777777" w:rsidR="00476FDC" w:rsidRPr="000C3787" w:rsidRDefault="00476FDC" w:rsidP="00476FDC">
      <w:pPr>
        <w:tabs>
          <w:tab w:val="num" w:pos="1200"/>
        </w:tabs>
        <w:rPr>
          <w:rFonts w:ascii="Arial" w:hAnsi="Arial" w:cs="Arial"/>
          <w:sz w:val="20"/>
          <w:szCs w:val="20"/>
        </w:rPr>
      </w:pP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  <w:t>Signature</w:t>
      </w:r>
    </w:p>
    <w:p w14:paraId="545422B4" w14:textId="77777777" w:rsidR="00476FDC" w:rsidRPr="000C3787" w:rsidRDefault="00476FDC" w:rsidP="00476FDC">
      <w:pPr>
        <w:jc w:val="center"/>
        <w:rPr>
          <w:rFonts w:ascii="Arial" w:hAnsi="Arial" w:cs="Arial"/>
          <w:b/>
          <w:sz w:val="20"/>
          <w:szCs w:val="20"/>
        </w:rPr>
      </w:pPr>
    </w:p>
    <w:p w14:paraId="3AC437A5" w14:textId="77777777" w:rsidR="00476FDC" w:rsidRPr="000C3787" w:rsidRDefault="00476FDC" w:rsidP="0070177A">
      <w:pPr>
        <w:rPr>
          <w:rFonts w:ascii="Arial" w:hAnsi="Arial" w:cs="Arial"/>
          <w:b/>
          <w:sz w:val="20"/>
          <w:szCs w:val="20"/>
        </w:rPr>
      </w:pPr>
    </w:p>
    <w:p w14:paraId="14979022" w14:textId="157CAEB1" w:rsidR="007027A9" w:rsidRPr="000C3787" w:rsidRDefault="00E86197" w:rsidP="007027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3787">
        <w:rPr>
          <w:rFonts w:ascii="Arial" w:hAnsi="Arial" w:cs="Arial"/>
          <w:sz w:val="20"/>
          <w:szCs w:val="20"/>
        </w:rPr>
        <w:t>P</w:t>
      </w:r>
      <w:r w:rsidR="000A0AA3" w:rsidRPr="000C3787">
        <w:rPr>
          <w:rFonts w:ascii="Arial" w:hAnsi="Arial" w:cs="Arial"/>
          <w:sz w:val="20"/>
          <w:szCs w:val="20"/>
        </w:rPr>
        <w:t>roject Applications</w:t>
      </w:r>
      <w:r w:rsidR="00B4520A" w:rsidRPr="000C3787">
        <w:rPr>
          <w:rFonts w:ascii="Arial" w:hAnsi="Arial" w:cs="Arial"/>
          <w:sz w:val="20"/>
          <w:szCs w:val="20"/>
        </w:rPr>
        <w:t xml:space="preserve"> </w:t>
      </w:r>
      <w:r w:rsidR="00867D4A" w:rsidRPr="000C3787">
        <w:rPr>
          <w:rFonts w:ascii="Arial" w:hAnsi="Arial" w:cs="Arial"/>
          <w:sz w:val="20"/>
          <w:szCs w:val="20"/>
        </w:rPr>
        <w:t>and Cover Sheet may</w:t>
      </w:r>
      <w:r w:rsidR="00F33D32" w:rsidRPr="000C3787">
        <w:rPr>
          <w:rFonts w:ascii="Arial" w:hAnsi="Arial" w:cs="Arial"/>
          <w:sz w:val="20"/>
          <w:szCs w:val="20"/>
        </w:rPr>
        <w:t xml:space="preserve"> be submitted electronically </w:t>
      </w:r>
      <w:r w:rsidR="00B4520A" w:rsidRPr="000C3787">
        <w:rPr>
          <w:rFonts w:ascii="Arial" w:hAnsi="Arial" w:cs="Arial"/>
          <w:sz w:val="20"/>
          <w:szCs w:val="20"/>
        </w:rPr>
        <w:t>(</w:t>
      </w:r>
      <w:r w:rsidR="00F33D32" w:rsidRPr="000C3787">
        <w:rPr>
          <w:rFonts w:ascii="Arial" w:hAnsi="Arial" w:cs="Arial"/>
          <w:sz w:val="20"/>
          <w:szCs w:val="20"/>
        </w:rPr>
        <w:t>in PDF format with complete signatures</w:t>
      </w:r>
      <w:r w:rsidR="00B4520A" w:rsidRPr="000C3787">
        <w:rPr>
          <w:rFonts w:ascii="Arial" w:hAnsi="Arial" w:cs="Arial"/>
          <w:sz w:val="20"/>
          <w:szCs w:val="20"/>
        </w:rPr>
        <w:t>)</w:t>
      </w:r>
      <w:r w:rsidR="00F33D32" w:rsidRPr="000C3787">
        <w:rPr>
          <w:rFonts w:ascii="Arial" w:hAnsi="Arial" w:cs="Arial"/>
          <w:sz w:val="20"/>
          <w:szCs w:val="20"/>
        </w:rPr>
        <w:t xml:space="preserve"> or by mail or fax to:</w:t>
      </w:r>
    </w:p>
    <w:p w14:paraId="15811E01" w14:textId="77777777" w:rsidR="000A0AA3" w:rsidRPr="000C3787" w:rsidRDefault="000A0AA3" w:rsidP="007027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568C1F1" w14:textId="77777777" w:rsidR="007027A9" w:rsidRPr="000C3787" w:rsidRDefault="007027A9" w:rsidP="007027A9">
      <w:pPr>
        <w:autoSpaceDE w:val="0"/>
        <w:autoSpaceDN w:val="0"/>
        <w:adjustRightInd w:val="0"/>
        <w:ind w:left="1440" w:firstLine="720"/>
        <w:rPr>
          <w:rFonts w:ascii="Arial" w:hAnsi="Arial" w:cs="Arial"/>
          <w:b/>
          <w:bCs/>
          <w:sz w:val="20"/>
          <w:szCs w:val="20"/>
        </w:rPr>
      </w:pPr>
      <w:r w:rsidRPr="000C3787">
        <w:rPr>
          <w:rFonts w:ascii="Arial" w:hAnsi="Arial" w:cs="Arial"/>
          <w:b/>
          <w:bCs/>
          <w:sz w:val="20"/>
          <w:szCs w:val="20"/>
        </w:rPr>
        <w:t>Division of Homeland Security and Emergency Management</w:t>
      </w:r>
    </w:p>
    <w:p w14:paraId="6EE4E927" w14:textId="77777777" w:rsidR="007027A9" w:rsidRPr="000C3787" w:rsidRDefault="007027A9" w:rsidP="007027A9">
      <w:pPr>
        <w:autoSpaceDE w:val="0"/>
        <w:autoSpaceDN w:val="0"/>
        <w:adjustRightInd w:val="0"/>
        <w:ind w:left="2160" w:firstLine="720"/>
        <w:rPr>
          <w:rFonts w:ascii="Arial" w:hAnsi="Arial" w:cs="Arial"/>
          <w:b/>
          <w:bCs/>
          <w:sz w:val="20"/>
          <w:szCs w:val="20"/>
        </w:rPr>
      </w:pPr>
      <w:r w:rsidRPr="000C3787">
        <w:rPr>
          <w:rFonts w:ascii="Arial" w:hAnsi="Arial" w:cs="Arial"/>
          <w:b/>
          <w:bCs/>
          <w:sz w:val="20"/>
          <w:szCs w:val="20"/>
        </w:rPr>
        <w:t>Attn: Homeland Security Grants Administrator</w:t>
      </w:r>
    </w:p>
    <w:p w14:paraId="5ED17C9F" w14:textId="77777777" w:rsidR="007027A9" w:rsidRPr="000C3787" w:rsidRDefault="007027A9" w:rsidP="007027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C3787">
        <w:rPr>
          <w:rFonts w:ascii="Arial" w:hAnsi="Arial" w:cs="Arial"/>
          <w:b/>
          <w:bCs/>
          <w:sz w:val="20"/>
          <w:szCs w:val="20"/>
        </w:rPr>
        <w:t>PO Box 5750</w:t>
      </w:r>
    </w:p>
    <w:p w14:paraId="25A6B88E" w14:textId="77777777" w:rsidR="007027A9" w:rsidRPr="000C3787" w:rsidRDefault="00F57E2B" w:rsidP="007027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C3787">
        <w:rPr>
          <w:rFonts w:ascii="Arial" w:hAnsi="Arial" w:cs="Arial"/>
          <w:b/>
          <w:bCs/>
          <w:sz w:val="20"/>
          <w:szCs w:val="20"/>
        </w:rPr>
        <w:t>JBER, Alaska 99505-</w:t>
      </w:r>
      <w:r w:rsidR="007027A9" w:rsidRPr="000C3787">
        <w:rPr>
          <w:rFonts w:ascii="Arial" w:hAnsi="Arial" w:cs="Arial"/>
          <w:b/>
          <w:bCs/>
          <w:sz w:val="20"/>
          <w:szCs w:val="20"/>
        </w:rPr>
        <w:t>5750</w:t>
      </w:r>
    </w:p>
    <w:p w14:paraId="0802DC6E" w14:textId="77777777" w:rsidR="007027A9" w:rsidRPr="000C3787" w:rsidRDefault="007027A9" w:rsidP="007027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CF2E51" w14:textId="77777777" w:rsidR="007027A9" w:rsidRPr="000C3787" w:rsidRDefault="007027A9" w:rsidP="007027A9">
      <w:pPr>
        <w:jc w:val="center"/>
        <w:rPr>
          <w:rFonts w:ascii="Arial" w:hAnsi="Arial" w:cs="Arial"/>
          <w:sz w:val="20"/>
          <w:szCs w:val="20"/>
        </w:rPr>
      </w:pPr>
      <w:r w:rsidRPr="000C3787">
        <w:rPr>
          <w:rFonts w:ascii="Arial" w:hAnsi="Arial" w:cs="Arial"/>
          <w:b/>
          <w:bCs/>
          <w:sz w:val="20"/>
          <w:szCs w:val="20"/>
        </w:rPr>
        <w:t xml:space="preserve">Email: </w:t>
      </w:r>
      <w:hyperlink r:id="rId15" w:history="1">
        <w:r w:rsidRPr="000C3787">
          <w:rPr>
            <w:rStyle w:val="Hyperlink"/>
            <w:rFonts w:ascii="Arial" w:hAnsi="Arial" w:cs="Arial"/>
            <w:color w:val="auto"/>
            <w:sz w:val="20"/>
            <w:szCs w:val="20"/>
          </w:rPr>
          <w:t>mva.grants@alaska.gov</w:t>
        </w:r>
      </w:hyperlink>
    </w:p>
    <w:p w14:paraId="5730C8C5" w14:textId="77777777" w:rsidR="0070177A" w:rsidRPr="000C3787" w:rsidRDefault="00F57E2B" w:rsidP="002453BD">
      <w:pPr>
        <w:jc w:val="center"/>
        <w:rPr>
          <w:sz w:val="20"/>
          <w:szCs w:val="20"/>
        </w:rPr>
      </w:pPr>
      <w:r w:rsidRPr="000C3787">
        <w:rPr>
          <w:rFonts w:ascii="Arial" w:hAnsi="Arial" w:cs="Arial"/>
          <w:b/>
          <w:bCs/>
          <w:sz w:val="20"/>
          <w:szCs w:val="20"/>
        </w:rPr>
        <w:t>Fax: (907) 428-</w:t>
      </w:r>
      <w:r w:rsidR="007027A9" w:rsidRPr="000C3787">
        <w:rPr>
          <w:rFonts w:ascii="Arial" w:hAnsi="Arial" w:cs="Arial"/>
          <w:b/>
          <w:bCs/>
          <w:sz w:val="20"/>
          <w:szCs w:val="20"/>
        </w:rPr>
        <w:t>7009</w:t>
      </w:r>
      <w:r w:rsidR="002453BD" w:rsidRPr="000C3787">
        <w:rPr>
          <w:rFonts w:ascii="Arial" w:hAnsi="Arial" w:cs="Arial"/>
          <w:b/>
          <w:bCs/>
          <w:sz w:val="20"/>
          <w:szCs w:val="20"/>
        </w:rPr>
        <w:t xml:space="preserve"> / Phone: (907) 428-7000 or 1-800-478-2337</w:t>
      </w:r>
    </w:p>
    <w:sectPr w:rsidR="0070177A" w:rsidRPr="000C3787" w:rsidSect="00780B2C">
      <w:pgSz w:w="12240" w:h="15840"/>
      <w:pgMar w:top="720" w:right="720" w:bottom="720" w:left="720" w:header="720" w:footer="28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6BB7" w14:textId="77777777" w:rsidR="003248CE" w:rsidRDefault="003248CE">
      <w:r>
        <w:separator/>
      </w:r>
    </w:p>
  </w:endnote>
  <w:endnote w:type="continuationSeparator" w:id="0">
    <w:p w14:paraId="2E498B6D" w14:textId="77777777" w:rsidR="003248CE" w:rsidRDefault="0032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F285" w14:textId="77777777" w:rsidR="00D04206" w:rsidRDefault="00D04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A185" w14:textId="77777777" w:rsidR="003248CE" w:rsidRDefault="003248CE" w:rsidP="00DE7B86">
    <w:pPr>
      <w:pStyle w:val="Footer"/>
      <w:tabs>
        <w:tab w:val="clear" w:pos="4320"/>
        <w:tab w:val="clear" w:pos="8640"/>
        <w:tab w:val="right" w:pos="9360"/>
      </w:tabs>
      <w:jc w:val="right"/>
      <w:rPr>
        <w:i/>
        <w:sz w:val="16"/>
        <w:szCs w:val="16"/>
      </w:rPr>
    </w:pPr>
    <w:r>
      <w:rPr>
        <w:i/>
        <w:sz w:val="16"/>
        <w:szCs w:val="16"/>
      </w:rPr>
      <w:tab/>
    </w:r>
    <w:sdt>
      <w:sdtPr>
        <w:rPr>
          <w:i/>
          <w:sz w:val="16"/>
          <w:szCs w:val="16"/>
        </w:rPr>
        <w:id w:val="-816639342"/>
        <w:docPartObj>
          <w:docPartGallery w:val="Page Numbers (Bottom of Page)"/>
          <w:docPartUnique/>
        </w:docPartObj>
      </w:sdtPr>
      <w:sdtEndPr/>
      <w:sdtContent>
        <w:r w:rsidR="00DE7B86" w:rsidRPr="00DE7B86">
          <w:rPr>
            <w:i/>
            <w:sz w:val="16"/>
            <w:szCs w:val="16"/>
          </w:rPr>
          <w:fldChar w:fldCharType="begin"/>
        </w:r>
        <w:r w:rsidR="00DE7B86" w:rsidRPr="00DE7B86">
          <w:rPr>
            <w:i/>
            <w:sz w:val="16"/>
            <w:szCs w:val="16"/>
          </w:rPr>
          <w:instrText xml:space="preserve"> PAGE   \* MERGEFORMAT </w:instrText>
        </w:r>
        <w:r w:rsidR="00DE7B86" w:rsidRPr="00DE7B86">
          <w:rPr>
            <w:i/>
            <w:sz w:val="16"/>
            <w:szCs w:val="16"/>
          </w:rPr>
          <w:fldChar w:fldCharType="separate"/>
        </w:r>
        <w:r w:rsidR="004956B4">
          <w:rPr>
            <w:i/>
            <w:noProof/>
            <w:sz w:val="16"/>
            <w:szCs w:val="16"/>
          </w:rPr>
          <w:t>2</w:t>
        </w:r>
        <w:r w:rsidR="00DE7B86" w:rsidRPr="00DE7B86">
          <w:rPr>
            <w:i/>
            <w:sz w:val="16"/>
            <w:szCs w:val="16"/>
          </w:rPr>
          <w:fldChar w:fldCharType="end"/>
        </w:r>
        <w:r w:rsidR="00DE7B86" w:rsidRPr="00DE7B86">
          <w:rPr>
            <w:i/>
            <w:sz w:val="16"/>
            <w:szCs w:val="16"/>
          </w:rPr>
          <w:t xml:space="preserve"> of </w:t>
        </w:r>
        <w:r w:rsidR="00DE7B86" w:rsidRPr="00DE7B86">
          <w:rPr>
            <w:i/>
            <w:sz w:val="16"/>
            <w:szCs w:val="16"/>
          </w:rPr>
          <w:fldChar w:fldCharType="begin"/>
        </w:r>
        <w:r w:rsidR="00DE7B86" w:rsidRPr="00DE7B86">
          <w:rPr>
            <w:i/>
            <w:sz w:val="16"/>
            <w:szCs w:val="16"/>
          </w:rPr>
          <w:instrText xml:space="preserve"> NUMPAGES   \* MERGEFORMAT </w:instrText>
        </w:r>
        <w:r w:rsidR="00DE7B86" w:rsidRPr="00DE7B86">
          <w:rPr>
            <w:i/>
            <w:sz w:val="16"/>
            <w:szCs w:val="16"/>
          </w:rPr>
          <w:fldChar w:fldCharType="separate"/>
        </w:r>
        <w:r w:rsidR="004956B4">
          <w:rPr>
            <w:i/>
            <w:noProof/>
            <w:sz w:val="16"/>
            <w:szCs w:val="16"/>
          </w:rPr>
          <w:t>2</w:t>
        </w:r>
        <w:r w:rsidR="00DE7B86" w:rsidRPr="00DE7B86">
          <w:rPr>
            <w:i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D07A" w14:textId="77777777" w:rsidR="00D04206" w:rsidRDefault="00D04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3046A" w14:textId="77777777" w:rsidR="003248CE" w:rsidRDefault="003248CE">
      <w:r>
        <w:separator/>
      </w:r>
    </w:p>
  </w:footnote>
  <w:footnote w:type="continuationSeparator" w:id="0">
    <w:p w14:paraId="165499E8" w14:textId="77777777" w:rsidR="003248CE" w:rsidRDefault="00324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87D3" w14:textId="77777777" w:rsidR="00D04206" w:rsidRDefault="00D042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D12C" w14:textId="77777777" w:rsidR="00D04206" w:rsidRDefault="00D042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B8BD" w14:textId="77777777" w:rsidR="00D04206" w:rsidRDefault="00D04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71"/>
    <w:multiLevelType w:val="multilevel"/>
    <w:tmpl w:val="4884632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1415499"/>
    <w:multiLevelType w:val="multilevel"/>
    <w:tmpl w:val="6AE8AC5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D2C7F"/>
    <w:multiLevelType w:val="hybridMultilevel"/>
    <w:tmpl w:val="2E5CFB2E"/>
    <w:lvl w:ilvl="0" w:tplc="DCE49B38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0B421EE8"/>
    <w:multiLevelType w:val="multilevel"/>
    <w:tmpl w:val="740AFDF2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27764"/>
    <w:multiLevelType w:val="hybridMultilevel"/>
    <w:tmpl w:val="15EA1D60"/>
    <w:lvl w:ilvl="0" w:tplc="88EE8AA4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F8630DE"/>
    <w:multiLevelType w:val="hybridMultilevel"/>
    <w:tmpl w:val="ED50BDEE"/>
    <w:lvl w:ilvl="0" w:tplc="A3D241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AC6FC6"/>
    <w:multiLevelType w:val="hybridMultilevel"/>
    <w:tmpl w:val="942495EE"/>
    <w:lvl w:ilvl="0" w:tplc="BC50ED58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139D2"/>
    <w:multiLevelType w:val="multilevel"/>
    <w:tmpl w:val="C1D0E9E4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1C93745C"/>
    <w:multiLevelType w:val="hybridMultilevel"/>
    <w:tmpl w:val="D4F8A6DC"/>
    <w:lvl w:ilvl="0" w:tplc="D116F2E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1D491FCF"/>
    <w:multiLevelType w:val="hybridMultilevel"/>
    <w:tmpl w:val="8724E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F2FE9"/>
    <w:multiLevelType w:val="multilevel"/>
    <w:tmpl w:val="5F128938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63D17"/>
    <w:multiLevelType w:val="hybridMultilevel"/>
    <w:tmpl w:val="D80E2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C09FC"/>
    <w:multiLevelType w:val="hybridMultilevel"/>
    <w:tmpl w:val="97E0D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58376A"/>
    <w:multiLevelType w:val="multilevel"/>
    <w:tmpl w:val="5F128938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97131F"/>
    <w:multiLevelType w:val="hybridMultilevel"/>
    <w:tmpl w:val="7C94B67E"/>
    <w:lvl w:ilvl="0" w:tplc="D5CEF97E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09196B"/>
    <w:multiLevelType w:val="hybridMultilevel"/>
    <w:tmpl w:val="8724E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03858"/>
    <w:multiLevelType w:val="multilevel"/>
    <w:tmpl w:val="ADE0D818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630189"/>
    <w:multiLevelType w:val="multilevel"/>
    <w:tmpl w:val="AEF2056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2D816C0A"/>
    <w:multiLevelType w:val="hybridMultilevel"/>
    <w:tmpl w:val="C2B2CB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2F493916"/>
    <w:multiLevelType w:val="multilevel"/>
    <w:tmpl w:val="01C43A7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2F9D56BF"/>
    <w:multiLevelType w:val="hybridMultilevel"/>
    <w:tmpl w:val="6846A9FA"/>
    <w:lvl w:ilvl="0" w:tplc="680057C4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31345837"/>
    <w:multiLevelType w:val="hybridMultilevel"/>
    <w:tmpl w:val="772AEBB8"/>
    <w:lvl w:ilvl="0" w:tplc="F4946FA2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 w:tplc="AE8EEB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38D51210"/>
    <w:multiLevelType w:val="hybridMultilevel"/>
    <w:tmpl w:val="14C64E22"/>
    <w:lvl w:ilvl="0" w:tplc="59EC0C38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3D74505C"/>
    <w:multiLevelType w:val="hybridMultilevel"/>
    <w:tmpl w:val="23F4C402"/>
    <w:lvl w:ilvl="0" w:tplc="022E00B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5730417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C2FBA"/>
    <w:multiLevelType w:val="hybridMultilevel"/>
    <w:tmpl w:val="740AFDF2"/>
    <w:lvl w:ilvl="0" w:tplc="F1A26ED6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AD201F"/>
    <w:multiLevelType w:val="hybridMultilevel"/>
    <w:tmpl w:val="AFFABDFA"/>
    <w:lvl w:ilvl="0" w:tplc="0548F06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8D4186"/>
    <w:multiLevelType w:val="multilevel"/>
    <w:tmpl w:val="C1D0E9E4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48786F5B"/>
    <w:multiLevelType w:val="multilevel"/>
    <w:tmpl w:val="39AAA0A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50DF38BE"/>
    <w:multiLevelType w:val="hybridMultilevel"/>
    <w:tmpl w:val="FC8E9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3468D"/>
    <w:multiLevelType w:val="hybridMultilevel"/>
    <w:tmpl w:val="8E4C791E"/>
    <w:lvl w:ilvl="0" w:tplc="022E00B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E3BEA1C6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D1DA1"/>
    <w:multiLevelType w:val="hybridMultilevel"/>
    <w:tmpl w:val="A5902486"/>
    <w:lvl w:ilvl="0" w:tplc="DCE49B38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D71BBB"/>
    <w:multiLevelType w:val="hybridMultilevel"/>
    <w:tmpl w:val="FA645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C6F2E"/>
    <w:multiLevelType w:val="hybridMultilevel"/>
    <w:tmpl w:val="F96C6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0517C"/>
    <w:multiLevelType w:val="hybridMultilevel"/>
    <w:tmpl w:val="949A77A2"/>
    <w:lvl w:ilvl="0" w:tplc="7816751E">
      <w:start w:val="2"/>
      <w:numFmt w:val="decimal"/>
      <w:lvlText w:val="(%1)"/>
      <w:lvlJc w:val="left"/>
      <w:pPr>
        <w:tabs>
          <w:tab w:val="num" w:pos="3427"/>
        </w:tabs>
        <w:ind w:left="3427" w:hanging="375"/>
      </w:pPr>
      <w:rPr>
        <w:rFonts w:hint="default"/>
        <w:b/>
      </w:rPr>
    </w:lvl>
    <w:lvl w:ilvl="1" w:tplc="13CCDCDA">
      <w:start w:val="4"/>
      <w:numFmt w:val="bullet"/>
      <w:lvlText w:val="-"/>
      <w:lvlJc w:val="left"/>
      <w:pPr>
        <w:tabs>
          <w:tab w:val="num" w:pos="4132"/>
        </w:tabs>
        <w:ind w:left="4132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52"/>
        </w:tabs>
        <w:ind w:left="48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72"/>
        </w:tabs>
        <w:ind w:left="5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92"/>
        </w:tabs>
        <w:ind w:left="6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12"/>
        </w:tabs>
        <w:ind w:left="7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32"/>
        </w:tabs>
        <w:ind w:left="7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52"/>
        </w:tabs>
        <w:ind w:left="8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72"/>
        </w:tabs>
        <w:ind w:left="9172" w:hanging="180"/>
      </w:pPr>
    </w:lvl>
  </w:abstractNum>
  <w:abstractNum w:abstractNumId="34" w15:restartNumberingAfterBreak="0">
    <w:nsid w:val="63CA7E58"/>
    <w:multiLevelType w:val="multilevel"/>
    <w:tmpl w:val="8E4C791E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53FFE"/>
    <w:multiLevelType w:val="multilevel"/>
    <w:tmpl w:val="740AFDF2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2C30DD"/>
    <w:multiLevelType w:val="hybridMultilevel"/>
    <w:tmpl w:val="97FAF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65918"/>
    <w:multiLevelType w:val="multilevel"/>
    <w:tmpl w:val="6AE8AC5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627006"/>
    <w:multiLevelType w:val="hybridMultilevel"/>
    <w:tmpl w:val="2F78842A"/>
    <w:lvl w:ilvl="0" w:tplc="97EE1CB2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9" w15:restartNumberingAfterBreak="0">
    <w:nsid w:val="716E6967"/>
    <w:multiLevelType w:val="hybridMultilevel"/>
    <w:tmpl w:val="DF7E651A"/>
    <w:lvl w:ilvl="0" w:tplc="2968BED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0" w15:restartNumberingAfterBreak="0">
    <w:nsid w:val="72E21718"/>
    <w:multiLevelType w:val="hybridMultilevel"/>
    <w:tmpl w:val="5F128938"/>
    <w:lvl w:ilvl="0" w:tplc="D5CEF97E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2B5B3C"/>
    <w:multiLevelType w:val="hybridMultilevel"/>
    <w:tmpl w:val="53DCB4C6"/>
    <w:lvl w:ilvl="0" w:tplc="A3D241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C4397C"/>
    <w:multiLevelType w:val="hybridMultilevel"/>
    <w:tmpl w:val="2DD82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A60A6"/>
    <w:multiLevelType w:val="hybridMultilevel"/>
    <w:tmpl w:val="04745726"/>
    <w:lvl w:ilvl="0" w:tplc="B9929BE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4F641CB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22E00B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107A6"/>
    <w:multiLevelType w:val="hybridMultilevel"/>
    <w:tmpl w:val="5ACCB78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7C21409"/>
    <w:multiLevelType w:val="hybridMultilevel"/>
    <w:tmpl w:val="ADE0D818"/>
    <w:lvl w:ilvl="0" w:tplc="636EE77A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70D3A"/>
    <w:multiLevelType w:val="hybridMultilevel"/>
    <w:tmpl w:val="12E07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83154"/>
    <w:multiLevelType w:val="hybridMultilevel"/>
    <w:tmpl w:val="67161DB4"/>
    <w:lvl w:ilvl="0" w:tplc="BCE2CF42">
      <w:start w:val="2"/>
      <w:numFmt w:val="decimal"/>
      <w:lvlText w:val="(%1)"/>
      <w:lvlJc w:val="left"/>
      <w:pPr>
        <w:tabs>
          <w:tab w:val="num" w:pos="3427"/>
        </w:tabs>
        <w:ind w:left="3427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E33092"/>
    <w:multiLevelType w:val="multilevel"/>
    <w:tmpl w:val="39AAA0A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9" w15:restartNumberingAfterBreak="0">
    <w:nsid w:val="7AEC6FD7"/>
    <w:multiLevelType w:val="hybridMultilevel"/>
    <w:tmpl w:val="C1D0E9E4"/>
    <w:lvl w:ilvl="0" w:tplc="636EE77A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885216684">
    <w:abstractNumId w:val="33"/>
  </w:num>
  <w:num w:numId="2" w16cid:durableId="2083017016">
    <w:abstractNumId w:val="49"/>
  </w:num>
  <w:num w:numId="3" w16cid:durableId="751585728">
    <w:abstractNumId w:val="21"/>
  </w:num>
  <w:num w:numId="4" w16cid:durableId="932281356">
    <w:abstractNumId w:val="39"/>
  </w:num>
  <w:num w:numId="5" w16cid:durableId="980691934">
    <w:abstractNumId w:val="2"/>
  </w:num>
  <w:num w:numId="6" w16cid:durableId="568197632">
    <w:abstractNumId w:val="22"/>
  </w:num>
  <w:num w:numId="7" w16cid:durableId="2052924895">
    <w:abstractNumId w:val="17"/>
  </w:num>
  <w:num w:numId="8" w16cid:durableId="1863660876">
    <w:abstractNumId w:val="27"/>
  </w:num>
  <w:num w:numId="9" w16cid:durableId="513760937">
    <w:abstractNumId w:val="48"/>
  </w:num>
  <w:num w:numId="10" w16cid:durableId="1179195703">
    <w:abstractNumId w:val="30"/>
  </w:num>
  <w:num w:numId="11" w16cid:durableId="1442072101">
    <w:abstractNumId w:val="4"/>
  </w:num>
  <w:num w:numId="12" w16cid:durableId="1651323693">
    <w:abstractNumId w:val="38"/>
  </w:num>
  <w:num w:numId="13" w16cid:durableId="392627198">
    <w:abstractNumId w:val="8"/>
  </w:num>
  <w:num w:numId="14" w16cid:durableId="595017911">
    <w:abstractNumId w:val="47"/>
  </w:num>
  <w:num w:numId="15" w16cid:durableId="1967540732">
    <w:abstractNumId w:val="20"/>
  </w:num>
  <w:num w:numId="16" w16cid:durableId="881090942">
    <w:abstractNumId w:val="19"/>
  </w:num>
  <w:num w:numId="17" w16cid:durableId="575015756">
    <w:abstractNumId w:val="24"/>
  </w:num>
  <w:num w:numId="18" w16cid:durableId="553808247">
    <w:abstractNumId w:val="3"/>
  </w:num>
  <w:num w:numId="19" w16cid:durableId="897784110">
    <w:abstractNumId w:val="35"/>
  </w:num>
  <w:num w:numId="20" w16cid:durableId="469980913">
    <w:abstractNumId w:val="0"/>
  </w:num>
  <w:num w:numId="21" w16cid:durableId="669257646">
    <w:abstractNumId w:val="43"/>
  </w:num>
  <w:num w:numId="22" w16cid:durableId="83189195">
    <w:abstractNumId w:val="29"/>
  </w:num>
  <w:num w:numId="23" w16cid:durableId="83456699">
    <w:abstractNumId w:val="7"/>
  </w:num>
  <w:num w:numId="24" w16cid:durableId="107086708">
    <w:abstractNumId w:val="45"/>
  </w:num>
  <w:num w:numId="25" w16cid:durableId="1630669942">
    <w:abstractNumId w:val="26"/>
  </w:num>
  <w:num w:numId="26" w16cid:durableId="643196769">
    <w:abstractNumId w:val="40"/>
  </w:num>
  <w:num w:numId="27" w16cid:durableId="348072073">
    <w:abstractNumId w:val="16"/>
  </w:num>
  <w:num w:numId="28" w16cid:durableId="1117868458">
    <w:abstractNumId w:val="37"/>
  </w:num>
  <w:num w:numId="29" w16cid:durableId="1797405823">
    <w:abstractNumId w:val="1"/>
  </w:num>
  <w:num w:numId="30" w16cid:durableId="1037511051">
    <w:abstractNumId w:val="10"/>
  </w:num>
  <w:num w:numId="31" w16cid:durableId="1766924107">
    <w:abstractNumId w:val="13"/>
  </w:num>
  <w:num w:numId="32" w16cid:durableId="1401561504">
    <w:abstractNumId w:val="14"/>
  </w:num>
  <w:num w:numId="33" w16cid:durableId="1092966287">
    <w:abstractNumId w:val="34"/>
  </w:num>
  <w:num w:numId="34" w16cid:durableId="1734041716">
    <w:abstractNumId w:val="23"/>
  </w:num>
  <w:num w:numId="35" w16cid:durableId="441848322">
    <w:abstractNumId w:val="46"/>
  </w:num>
  <w:num w:numId="36" w16cid:durableId="1621643568">
    <w:abstractNumId w:val="31"/>
  </w:num>
  <w:num w:numId="37" w16cid:durableId="1431390169">
    <w:abstractNumId w:val="32"/>
  </w:num>
  <w:num w:numId="38" w16cid:durableId="1510296639">
    <w:abstractNumId w:val="42"/>
  </w:num>
  <w:num w:numId="39" w16cid:durableId="339436027">
    <w:abstractNumId w:val="28"/>
  </w:num>
  <w:num w:numId="40" w16cid:durableId="168060871">
    <w:abstractNumId w:val="36"/>
  </w:num>
  <w:num w:numId="41" w16cid:durableId="275606501">
    <w:abstractNumId w:val="11"/>
  </w:num>
  <w:num w:numId="42" w16cid:durableId="1002388836">
    <w:abstractNumId w:val="6"/>
  </w:num>
  <w:num w:numId="43" w16cid:durableId="1394809994">
    <w:abstractNumId w:val="12"/>
  </w:num>
  <w:num w:numId="44" w16cid:durableId="770932030">
    <w:abstractNumId w:val="41"/>
  </w:num>
  <w:num w:numId="45" w16cid:durableId="481192025">
    <w:abstractNumId w:val="5"/>
  </w:num>
  <w:num w:numId="46" w16cid:durableId="601380270">
    <w:abstractNumId w:val="44"/>
  </w:num>
  <w:num w:numId="47" w16cid:durableId="476603809">
    <w:abstractNumId w:val="25"/>
  </w:num>
  <w:num w:numId="48" w16cid:durableId="2001151969">
    <w:abstractNumId w:val="18"/>
  </w:num>
  <w:num w:numId="49" w16cid:durableId="473302909">
    <w:abstractNumId w:val="9"/>
  </w:num>
  <w:num w:numId="50" w16cid:durableId="19088799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C1"/>
    <w:rsid w:val="00000D26"/>
    <w:rsid w:val="00000FC2"/>
    <w:rsid w:val="00002279"/>
    <w:rsid w:val="000048FE"/>
    <w:rsid w:val="0000700A"/>
    <w:rsid w:val="00010068"/>
    <w:rsid w:val="00011C67"/>
    <w:rsid w:val="00012993"/>
    <w:rsid w:val="00013677"/>
    <w:rsid w:val="000139B6"/>
    <w:rsid w:val="00015C37"/>
    <w:rsid w:val="00017513"/>
    <w:rsid w:val="0001788F"/>
    <w:rsid w:val="0002009F"/>
    <w:rsid w:val="00023486"/>
    <w:rsid w:val="00023501"/>
    <w:rsid w:val="000239EE"/>
    <w:rsid w:val="00025AD0"/>
    <w:rsid w:val="00030636"/>
    <w:rsid w:val="00030BB3"/>
    <w:rsid w:val="0003138A"/>
    <w:rsid w:val="00031B5E"/>
    <w:rsid w:val="00035C1A"/>
    <w:rsid w:val="00036C78"/>
    <w:rsid w:val="00037388"/>
    <w:rsid w:val="0004224B"/>
    <w:rsid w:val="00043A72"/>
    <w:rsid w:val="00044E77"/>
    <w:rsid w:val="00045143"/>
    <w:rsid w:val="000459A1"/>
    <w:rsid w:val="000459BB"/>
    <w:rsid w:val="00050EAE"/>
    <w:rsid w:val="00053537"/>
    <w:rsid w:val="00053A2E"/>
    <w:rsid w:val="00054C57"/>
    <w:rsid w:val="00055E8E"/>
    <w:rsid w:val="0005641E"/>
    <w:rsid w:val="00056A17"/>
    <w:rsid w:val="00057BC4"/>
    <w:rsid w:val="00057E95"/>
    <w:rsid w:val="000613AC"/>
    <w:rsid w:val="00061883"/>
    <w:rsid w:val="000623FF"/>
    <w:rsid w:val="00062BAB"/>
    <w:rsid w:val="000638F6"/>
    <w:rsid w:val="00063917"/>
    <w:rsid w:val="00064072"/>
    <w:rsid w:val="00064BCC"/>
    <w:rsid w:val="000663AB"/>
    <w:rsid w:val="00066BC2"/>
    <w:rsid w:val="000673FF"/>
    <w:rsid w:val="0007068B"/>
    <w:rsid w:val="00070836"/>
    <w:rsid w:val="000717B1"/>
    <w:rsid w:val="00072071"/>
    <w:rsid w:val="00073FFB"/>
    <w:rsid w:val="00076424"/>
    <w:rsid w:val="00077BC8"/>
    <w:rsid w:val="00077D2B"/>
    <w:rsid w:val="00080BAA"/>
    <w:rsid w:val="00081FF5"/>
    <w:rsid w:val="00082155"/>
    <w:rsid w:val="000835F7"/>
    <w:rsid w:val="00087986"/>
    <w:rsid w:val="00087A43"/>
    <w:rsid w:val="000903CE"/>
    <w:rsid w:val="00090786"/>
    <w:rsid w:val="00090A30"/>
    <w:rsid w:val="000911A3"/>
    <w:rsid w:val="0009161C"/>
    <w:rsid w:val="00091C9D"/>
    <w:rsid w:val="00092BAA"/>
    <w:rsid w:val="000932EE"/>
    <w:rsid w:val="000937BA"/>
    <w:rsid w:val="0009542F"/>
    <w:rsid w:val="00095B9C"/>
    <w:rsid w:val="00097CD8"/>
    <w:rsid w:val="000A0AA3"/>
    <w:rsid w:val="000A0B44"/>
    <w:rsid w:val="000A1EB9"/>
    <w:rsid w:val="000A200B"/>
    <w:rsid w:val="000A2627"/>
    <w:rsid w:val="000A26A8"/>
    <w:rsid w:val="000A3B5F"/>
    <w:rsid w:val="000A4198"/>
    <w:rsid w:val="000A6080"/>
    <w:rsid w:val="000A62DB"/>
    <w:rsid w:val="000A7788"/>
    <w:rsid w:val="000B0DD6"/>
    <w:rsid w:val="000B198E"/>
    <w:rsid w:val="000B1B03"/>
    <w:rsid w:val="000B2B09"/>
    <w:rsid w:val="000B33F4"/>
    <w:rsid w:val="000B4C17"/>
    <w:rsid w:val="000B53FE"/>
    <w:rsid w:val="000B658D"/>
    <w:rsid w:val="000B73E2"/>
    <w:rsid w:val="000B7DE6"/>
    <w:rsid w:val="000B7FDB"/>
    <w:rsid w:val="000C0D31"/>
    <w:rsid w:val="000C1CCC"/>
    <w:rsid w:val="000C270F"/>
    <w:rsid w:val="000C2D42"/>
    <w:rsid w:val="000C3787"/>
    <w:rsid w:val="000C3972"/>
    <w:rsid w:val="000C4033"/>
    <w:rsid w:val="000C5894"/>
    <w:rsid w:val="000C6AE0"/>
    <w:rsid w:val="000C6E15"/>
    <w:rsid w:val="000D1922"/>
    <w:rsid w:val="000D25E4"/>
    <w:rsid w:val="000D2884"/>
    <w:rsid w:val="000D2C4C"/>
    <w:rsid w:val="000D30E2"/>
    <w:rsid w:val="000D3886"/>
    <w:rsid w:val="000D4BD2"/>
    <w:rsid w:val="000D4E67"/>
    <w:rsid w:val="000D5ACA"/>
    <w:rsid w:val="000D5DE8"/>
    <w:rsid w:val="000D613B"/>
    <w:rsid w:val="000D6CFD"/>
    <w:rsid w:val="000D7088"/>
    <w:rsid w:val="000E1853"/>
    <w:rsid w:val="000E1BA1"/>
    <w:rsid w:val="000E497E"/>
    <w:rsid w:val="000E57D3"/>
    <w:rsid w:val="000E5D22"/>
    <w:rsid w:val="000E64F5"/>
    <w:rsid w:val="000E69E1"/>
    <w:rsid w:val="000F00F9"/>
    <w:rsid w:val="000F02EA"/>
    <w:rsid w:val="000F0360"/>
    <w:rsid w:val="000F06B7"/>
    <w:rsid w:val="000F072F"/>
    <w:rsid w:val="000F0CA3"/>
    <w:rsid w:val="000F15C7"/>
    <w:rsid w:val="000F24D9"/>
    <w:rsid w:val="000F39B0"/>
    <w:rsid w:val="000F544B"/>
    <w:rsid w:val="000F5884"/>
    <w:rsid w:val="000F7044"/>
    <w:rsid w:val="000F747C"/>
    <w:rsid w:val="000F7C82"/>
    <w:rsid w:val="0010021B"/>
    <w:rsid w:val="00102AD9"/>
    <w:rsid w:val="001035A2"/>
    <w:rsid w:val="00105A45"/>
    <w:rsid w:val="0010603A"/>
    <w:rsid w:val="001070DA"/>
    <w:rsid w:val="00107E87"/>
    <w:rsid w:val="0011243B"/>
    <w:rsid w:val="00114201"/>
    <w:rsid w:val="00114BCB"/>
    <w:rsid w:val="00114E74"/>
    <w:rsid w:val="00115233"/>
    <w:rsid w:val="0011556F"/>
    <w:rsid w:val="00116933"/>
    <w:rsid w:val="00116A8F"/>
    <w:rsid w:val="00116F4A"/>
    <w:rsid w:val="0011786C"/>
    <w:rsid w:val="00120124"/>
    <w:rsid w:val="00122ACF"/>
    <w:rsid w:val="00123A3A"/>
    <w:rsid w:val="00123CB0"/>
    <w:rsid w:val="00123E84"/>
    <w:rsid w:val="001265CA"/>
    <w:rsid w:val="00127086"/>
    <w:rsid w:val="00130099"/>
    <w:rsid w:val="00133BA8"/>
    <w:rsid w:val="0013475E"/>
    <w:rsid w:val="00135E79"/>
    <w:rsid w:val="00135F35"/>
    <w:rsid w:val="00136399"/>
    <w:rsid w:val="00137176"/>
    <w:rsid w:val="001379A7"/>
    <w:rsid w:val="00137C2C"/>
    <w:rsid w:val="00146187"/>
    <w:rsid w:val="00146ADD"/>
    <w:rsid w:val="0014765D"/>
    <w:rsid w:val="00151F00"/>
    <w:rsid w:val="0015546E"/>
    <w:rsid w:val="00156997"/>
    <w:rsid w:val="001601EA"/>
    <w:rsid w:val="00160ABB"/>
    <w:rsid w:val="0016233F"/>
    <w:rsid w:val="00162F01"/>
    <w:rsid w:val="00166A60"/>
    <w:rsid w:val="00167516"/>
    <w:rsid w:val="001676D8"/>
    <w:rsid w:val="0016774E"/>
    <w:rsid w:val="00167FF5"/>
    <w:rsid w:val="0017176A"/>
    <w:rsid w:val="00171953"/>
    <w:rsid w:val="00171DE2"/>
    <w:rsid w:val="00172ECF"/>
    <w:rsid w:val="00174776"/>
    <w:rsid w:val="00174B0D"/>
    <w:rsid w:val="00175033"/>
    <w:rsid w:val="0017518A"/>
    <w:rsid w:val="001806E6"/>
    <w:rsid w:val="00180799"/>
    <w:rsid w:val="00181AF8"/>
    <w:rsid w:val="0018314A"/>
    <w:rsid w:val="00183258"/>
    <w:rsid w:val="00183411"/>
    <w:rsid w:val="00183619"/>
    <w:rsid w:val="00183DB4"/>
    <w:rsid w:val="00184EE3"/>
    <w:rsid w:val="00185283"/>
    <w:rsid w:val="00185387"/>
    <w:rsid w:val="00190991"/>
    <w:rsid w:val="00190A8D"/>
    <w:rsid w:val="00191D2A"/>
    <w:rsid w:val="00195E52"/>
    <w:rsid w:val="0019636F"/>
    <w:rsid w:val="001A097C"/>
    <w:rsid w:val="001A0D84"/>
    <w:rsid w:val="001A15B7"/>
    <w:rsid w:val="001A1D0F"/>
    <w:rsid w:val="001A1E44"/>
    <w:rsid w:val="001A2EC5"/>
    <w:rsid w:val="001A3D8A"/>
    <w:rsid w:val="001A47FD"/>
    <w:rsid w:val="001A4959"/>
    <w:rsid w:val="001A4C8B"/>
    <w:rsid w:val="001A608A"/>
    <w:rsid w:val="001B0FA1"/>
    <w:rsid w:val="001B1130"/>
    <w:rsid w:val="001B19C4"/>
    <w:rsid w:val="001B21FA"/>
    <w:rsid w:val="001B6FD2"/>
    <w:rsid w:val="001B7F03"/>
    <w:rsid w:val="001C1BD0"/>
    <w:rsid w:val="001C3DB0"/>
    <w:rsid w:val="001C4C35"/>
    <w:rsid w:val="001C5414"/>
    <w:rsid w:val="001C7F39"/>
    <w:rsid w:val="001D14E0"/>
    <w:rsid w:val="001D1612"/>
    <w:rsid w:val="001D1BA8"/>
    <w:rsid w:val="001D1F72"/>
    <w:rsid w:val="001D1F98"/>
    <w:rsid w:val="001D3088"/>
    <w:rsid w:val="001D53C0"/>
    <w:rsid w:val="001D67E5"/>
    <w:rsid w:val="001E17CC"/>
    <w:rsid w:val="001E2864"/>
    <w:rsid w:val="001E4FAC"/>
    <w:rsid w:val="001E6B4C"/>
    <w:rsid w:val="001E745E"/>
    <w:rsid w:val="001F04A3"/>
    <w:rsid w:val="001F0576"/>
    <w:rsid w:val="001F1377"/>
    <w:rsid w:val="001F1FBA"/>
    <w:rsid w:val="001F352E"/>
    <w:rsid w:val="001F3606"/>
    <w:rsid w:val="001F3757"/>
    <w:rsid w:val="001F3A0E"/>
    <w:rsid w:val="001F429B"/>
    <w:rsid w:val="001F4914"/>
    <w:rsid w:val="001F5685"/>
    <w:rsid w:val="001F632C"/>
    <w:rsid w:val="001F66FD"/>
    <w:rsid w:val="001F6D74"/>
    <w:rsid w:val="001F704C"/>
    <w:rsid w:val="001F7A4D"/>
    <w:rsid w:val="00200EDD"/>
    <w:rsid w:val="002016C2"/>
    <w:rsid w:val="00201939"/>
    <w:rsid w:val="00201CF9"/>
    <w:rsid w:val="002043A8"/>
    <w:rsid w:val="0020709D"/>
    <w:rsid w:val="00207895"/>
    <w:rsid w:val="0021055A"/>
    <w:rsid w:val="00210BEB"/>
    <w:rsid w:val="00212048"/>
    <w:rsid w:val="00212472"/>
    <w:rsid w:val="00213B54"/>
    <w:rsid w:val="00215294"/>
    <w:rsid w:val="00215F02"/>
    <w:rsid w:val="00216F66"/>
    <w:rsid w:val="00217272"/>
    <w:rsid w:val="00220791"/>
    <w:rsid w:val="00222253"/>
    <w:rsid w:val="002238AC"/>
    <w:rsid w:val="00224516"/>
    <w:rsid w:val="002247B7"/>
    <w:rsid w:val="00224CEC"/>
    <w:rsid w:val="0022501E"/>
    <w:rsid w:val="0022581E"/>
    <w:rsid w:val="00225B74"/>
    <w:rsid w:val="0022659B"/>
    <w:rsid w:val="00227363"/>
    <w:rsid w:val="0022742E"/>
    <w:rsid w:val="00227AA3"/>
    <w:rsid w:val="002303E0"/>
    <w:rsid w:val="00230FE1"/>
    <w:rsid w:val="002329BF"/>
    <w:rsid w:val="00235972"/>
    <w:rsid w:val="00236B22"/>
    <w:rsid w:val="00236EB7"/>
    <w:rsid w:val="00237E9A"/>
    <w:rsid w:val="0024054D"/>
    <w:rsid w:val="00240A3B"/>
    <w:rsid w:val="0024217D"/>
    <w:rsid w:val="00242722"/>
    <w:rsid w:val="00242F1D"/>
    <w:rsid w:val="002432C1"/>
    <w:rsid w:val="0024478F"/>
    <w:rsid w:val="00244EFA"/>
    <w:rsid w:val="002453BD"/>
    <w:rsid w:val="00245B9C"/>
    <w:rsid w:val="002468E1"/>
    <w:rsid w:val="0025001A"/>
    <w:rsid w:val="0025005C"/>
    <w:rsid w:val="0025150D"/>
    <w:rsid w:val="002524DD"/>
    <w:rsid w:val="00252C06"/>
    <w:rsid w:val="0025436F"/>
    <w:rsid w:val="00255A3F"/>
    <w:rsid w:val="00255CEC"/>
    <w:rsid w:val="00255DA1"/>
    <w:rsid w:val="00256E61"/>
    <w:rsid w:val="00257280"/>
    <w:rsid w:val="002574F4"/>
    <w:rsid w:val="00257543"/>
    <w:rsid w:val="002577FB"/>
    <w:rsid w:val="00257E06"/>
    <w:rsid w:val="00263A5E"/>
    <w:rsid w:val="00265543"/>
    <w:rsid w:val="00266A46"/>
    <w:rsid w:val="0027224B"/>
    <w:rsid w:val="00272B6F"/>
    <w:rsid w:val="0027308A"/>
    <w:rsid w:val="00273DDB"/>
    <w:rsid w:val="00275A8A"/>
    <w:rsid w:val="00277F70"/>
    <w:rsid w:val="002815A3"/>
    <w:rsid w:val="0028394E"/>
    <w:rsid w:val="00283B9F"/>
    <w:rsid w:val="00283BEA"/>
    <w:rsid w:val="0029140C"/>
    <w:rsid w:val="00291CBE"/>
    <w:rsid w:val="0029253D"/>
    <w:rsid w:val="00294CD5"/>
    <w:rsid w:val="002952DD"/>
    <w:rsid w:val="002966C4"/>
    <w:rsid w:val="002971FF"/>
    <w:rsid w:val="002A1B58"/>
    <w:rsid w:val="002A22C0"/>
    <w:rsid w:val="002A27F2"/>
    <w:rsid w:val="002A3212"/>
    <w:rsid w:val="002A38AB"/>
    <w:rsid w:val="002A3AEC"/>
    <w:rsid w:val="002A3B25"/>
    <w:rsid w:val="002A4BC3"/>
    <w:rsid w:val="002A4D0B"/>
    <w:rsid w:val="002A56D4"/>
    <w:rsid w:val="002A6288"/>
    <w:rsid w:val="002A68E8"/>
    <w:rsid w:val="002A720A"/>
    <w:rsid w:val="002B12BA"/>
    <w:rsid w:val="002B1443"/>
    <w:rsid w:val="002B1646"/>
    <w:rsid w:val="002B2421"/>
    <w:rsid w:val="002B29CB"/>
    <w:rsid w:val="002B38B8"/>
    <w:rsid w:val="002B3E79"/>
    <w:rsid w:val="002B5327"/>
    <w:rsid w:val="002B7A1E"/>
    <w:rsid w:val="002B7D30"/>
    <w:rsid w:val="002C105D"/>
    <w:rsid w:val="002C1606"/>
    <w:rsid w:val="002C18FD"/>
    <w:rsid w:val="002C1F57"/>
    <w:rsid w:val="002C2C05"/>
    <w:rsid w:val="002C2D80"/>
    <w:rsid w:val="002C2F53"/>
    <w:rsid w:val="002C6115"/>
    <w:rsid w:val="002C6266"/>
    <w:rsid w:val="002C68A6"/>
    <w:rsid w:val="002C7E4F"/>
    <w:rsid w:val="002C7FB2"/>
    <w:rsid w:val="002D0BE5"/>
    <w:rsid w:val="002D2C55"/>
    <w:rsid w:val="002D35CF"/>
    <w:rsid w:val="002D59EA"/>
    <w:rsid w:val="002E0081"/>
    <w:rsid w:val="002E129D"/>
    <w:rsid w:val="002E1F94"/>
    <w:rsid w:val="002E3439"/>
    <w:rsid w:val="002E4CFB"/>
    <w:rsid w:val="002E5644"/>
    <w:rsid w:val="002E5B8A"/>
    <w:rsid w:val="002E6027"/>
    <w:rsid w:val="002E6064"/>
    <w:rsid w:val="002F0718"/>
    <w:rsid w:val="002F1930"/>
    <w:rsid w:val="002F258F"/>
    <w:rsid w:val="002F27A8"/>
    <w:rsid w:val="002F57A1"/>
    <w:rsid w:val="002F5F37"/>
    <w:rsid w:val="003001FD"/>
    <w:rsid w:val="00300E33"/>
    <w:rsid w:val="00303158"/>
    <w:rsid w:val="0030508A"/>
    <w:rsid w:val="003059A7"/>
    <w:rsid w:val="003071AB"/>
    <w:rsid w:val="00310F27"/>
    <w:rsid w:val="00312CD5"/>
    <w:rsid w:val="00314235"/>
    <w:rsid w:val="0031507A"/>
    <w:rsid w:val="0031594D"/>
    <w:rsid w:val="00320829"/>
    <w:rsid w:val="00322705"/>
    <w:rsid w:val="00323727"/>
    <w:rsid w:val="003248CE"/>
    <w:rsid w:val="00324CC1"/>
    <w:rsid w:val="0032656D"/>
    <w:rsid w:val="0032658C"/>
    <w:rsid w:val="00331F7D"/>
    <w:rsid w:val="0033214D"/>
    <w:rsid w:val="003353AF"/>
    <w:rsid w:val="003407D6"/>
    <w:rsid w:val="00341093"/>
    <w:rsid w:val="00341155"/>
    <w:rsid w:val="0034164F"/>
    <w:rsid w:val="003423F2"/>
    <w:rsid w:val="0034241F"/>
    <w:rsid w:val="00342C4B"/>
    <w:rsid w:val="0034343F"/>
    <w:rsid w:val="00343609"/>
    <w:rsid w:val="00343EB8"/>
    <w:rsid w:val="00344B97"/>
    <w:rsid w:val="00344D53"/>
    <w:rsid w:val="00346998"/>
    <w:rsid w:val="003469E4"/>
    <w:rsid w:val="00351E5F"/>
    <w:rsid w:val="00352302"/>
    <w:rsid w:val="00353389"/>
    <w:rsid w:val="00353756"/>
    <w:rsid w:val="00354EC3"/>
    <w:rsid w:val="003555A9"/>
    <w:rsid w:val="003557FF"/>
    <w:rsid w:val="0036224C"/>
    <w:rsid w:val="00362FFA"/>
    <w:rsid w:val="00363204"/>
    <w:rsid w:val="00365242"/>
    <w:rsid w:val="003674D2"/>
    <w:rsid w:val="0037077E"/>
    <w:rsid w:val="003708BA"/>
    <w:rsid w:val="003735C8"/>
    <w:rsid w:val="00374C70"/>
    <w:rsid w:val="00374D02"/>
    <w:rsid w:val="003759BD"/>
    <w:rsid w:val="00375FAA"/>
    <w:rsid w:val="00376336"/>
    <w:rsid w:val="0038043B"/>
    <w:rsid w:val="00383516"/>
    <w:rsid w:val="003849DA"/>
    <w:rsid w:val="003877F4"/>
    <w:rsid w:val="00390419"/>
    <w:rsid w:val="003917F5"/>
    <w:rsid w:val="00392583"/>
    <w:rsid w:val="003937C4"/>
    <w:rsid w:val="00394085"/>
    <w:rsid w:val="00394747"/>
    <w:rsid w:val="00397A7E"/>
    <w:rsid w:val="003A0172"/>
    <w:rsid w:val="003A0859"/>
    <w:rsid w:val="003A0B3F"/>
    <w:rsid w:val="003A2056"/>
    <w:rsid w:val="003A20CD"/>
    <w:rsid w:val="003A254C"/>
    <w:rsid w:val="003A25CA"/>
    <w:rsid w:val="003A2FBA"/>
    <w:rsid w:val="003A3E0D"/>
    <w:rsid w:val="003A42FD"/>
    <w:rsid w:val="003A5636"/>
    <w:rsid w:val="003A6155"/>
    <w:rsid w:val="003A61E4"/>
    <w:rsid w:val="003A61EB"/>
    <w:rsid w:val="003B2EF1"/>
    <w:rsid w:val="003B3F80"/>
    <w:rsid w:val="003B4514"/>
    <w:rsid w:val="003B5315"/>
    <w:rsid w:val="003B5A62"/>
    <w:rsid w:val="003B5DA3"/>
    <w:rsid w:val="003B6781"/>
    <w:rsid w:val="003C08E7"/>
    <w:rsid w:val="003C1579"/>
    <w:rsid w:val="003C1CD5"/>
    <w:rsid w:val="003C2EE1"/>
    <w:rsid w:val="003C471D"/>
    <w:rsid w:val="003C4CB2"/>
    <w:rsid w:val="003C51D4"/>
    <w:rsid w:val="003C5D3A"/>
    <w:rsid w:val="003D06A5"/>
    <w:rsid w:val="003D1032"/>
    <w:rsid w:val="003D10E0"/>
    <w:rsid w:val="003D17E8"/>
    <w:rsid w:val="003D4820"/>
    <w:rsid w:val="003D48FB"/>
    <w:rsid w:val="003D6B64"/>
    <w:rsid w:val="003D7E50"/>
    <w:rsid w:val="003E2A9C"/>
    <w:rsid w:val="003E2D1D"/>
    <w:rsid w:val="003E31DA"/>
    <w:rsid w:val="003E46FB"/>
    <w:rsid w:val="003E6072"/>
    <w:rsid w:val="003E6898"/>
    <w:rsid w:val="003F0311"/>
    <w:rsid w:val="003F2BD9"/>
    <w:rsid w:val="003F2C61"/>
    <w:rsid w:val="003F3110"/>
    <w:rsid w:val="003F400D"/>
    <w:rsid w:val="004001FF"/>
    <w:rsid w:val="00400DC8"/>
    <w:rsid w:val="0040198A"/>
    <w:rsid w:val="00401FD7"/>
    <w:rsid w:val="004037CE"/>
    <w:rsid w:val="004066BC"/>
    <w:rsid w:val="00410380"/>
    <w:rsid w:val="00410D2A"/>
    <w:rsid w:val="00411E97"/>
    <w:rsid w:val="00413C79"/>
    <w:rsid w:val="00414FC9"/>
    <w:rsid w:val="00416055"/>
    <w:rsid w:val="00416D5A"/>
    <w:rsid w:val="00416FF0"/>
    <w:rsid w:val="00417EE2"/>
    <w:rsid w:val="004201B7"/>
    <w:rsid w:val="00420FF3"/>
    <w:rsid w:val="00422E61"/>
    <w:rsid w:val="004230D6"/>
    <w:rsid w:val="00425D14"/>
    <w:rsid w:val="00425EC4"/>
    <w:rsid w:val="004276C9"/>
    <w:rsid w:val="00431BF8"/>
    <w:rsid w:val="004320C5"/>
    <w:rsid w:val="00432B30"/>
    <w:rsid w:val="00432C8D"/>
    <w:rsid w:val="00432F74"/>
    <w:rsid w:val="00433704"/>
    <w:rsid w:val="00433FD6"/>
    <w:rsid w:val="00434708"/>
    <w:rsid w:val="00440D95"/>
    <w:rsid w:val="004422CC"/>
    <w:rsid w:val="004437D8"/>
    <w:rsid w:val="0044450F"/>
    <w:rsid w:val="004448FD"/>
    <w:rsid w:val="00446D1E"/>
    <w:rsid w:val="00447DD8"/>
    <w:rsid w:val="00452068"/>
    <w:rsid w:val="00452533"/>
    <w:rsid w:val="00453606"/>
    <w:rsid w:val="00453C83"/>
    <w:rsid w:val="00453F2B"/>
    <w:rsid w:val="00454F31"/>
    <w:rsid w:val="00454F6A"/>
    <w:rsid w:val="00455F55"/>
    <w:rsid w:val="00456631"/>
    <w:rsid w:val="004624BA"/>
    <w:rsid w:val="004628DC"/>
    <w:rsid w:val="00463931"/>
    <w:rsid w:val="00463F15"/>
    <w:rsid w:val="00464C05"/>
    <w:rsid w:val="00466B68"/>
    <w:rsid w:val="00467886"/>
    <w:rsid w:val="004703ED"/>
    <w:rsid w:val="00470425"/>
    <w:rsid w:val="00470A50"/>
    <w:rsid w:val="004721E0"/>
    <w:rsid w:val="00472D79"/>
    <w:rsid w:val="00472FB2"/>
    <w:rsid w:val="004739E3"/>
    <w:rsid w:val="00473A63"/>
    <w:rsid w:val="00473ACB"/>
    <w:rsid w:val="004747F1"/>
    <w:rsid w:val="004749C3"/>
    <w:rsid w:val="0047619A"/>
    <w:rsid w:val="00476FDC"/>
    <w:rsid w:val="00477D5F"/>
    <w:rsid w:val="004803AC"/>
    <w:rsid w:val="004841CA"/>
    <w:rsid w:val="0048522A"/>
    <w:rsid w:val="004857D4"/>
    <w:rsid w:val="00485CF8"/>
    <w:rsid w:val="00487410"/>
    <w:rsid w:val="004876D4"/>
    <w:rsid w:val="00487AE8"/>
    <w:rsid w:val="004930FC"/>
    <w:rsid w:val="00493FF9"/>
    <w:rsid w:val="00494346"/>
    <w:rsid w:val="004949C6"/>
    <w:rsid w:val="0049567C"/>
    <w:rsid w:val="004956B4"/>
    <w:rsid w:val="004A05A8"/>
    <w:rsid w:val="004A05BD"/>
    <w:rsid w:val="004A15F1"/>
    <w:rsid w:val="004A1692"/>
    <w:rsid w:val="004A1748"/>
    <w:rsid w:val="004A2843"/>
    <w:rsid w:val="004A289B"/>
    <w:rsid w:val="004A2B58"/>
    <w:rsid w:val="004A342C"/>
    <w:rsid w:val="004A34C8"/>
    <w:rsid w:val="004A5013"/>
    <w:rsid w:val="004A53CD"/>
    <w:rsid w:val="004A55F2"/>
    <w:rsid w:val="004A5CDA"/>
    <w:rsid w:val="004A7A79"/>
    <w:rsid w:val="004B096F"/>
    <w:rsid w:val="004B306C"/>
    <w:rsid w:val="004B445E"/>
    <w:rsid w:val="004B4A57"/>
    <w:rsid w:val="004C18F1"/>
    <w:rsid w:val="004C1A14"/>
    <w:rsid w:val="004C29FA"/>
    <w:rsid w:val="004C316D"/>
    <w:rsid w:val="004C4E02"/>
    <w:rsid w:val="004C55E6"/>
    <w:rsid w:val="004C596C"/>
    <w:rsid w:val="004C6F92"/>
    <w:rsid w:val="004D1C65"/>
    <w:rsid w:val="004D2DC3"/>
    <w:rsid w:val="004D3017"/>
    <w:rsid w:val="004D407F"/>
    <w:rsid w:val="004D4479"/>
    <w:rsid w:val="004D6B36"/>
    <w:rsid w:val="004D734F"/>
    <w:rsid w:val="004D7798"/>
    <w:rsid w:val="004D7862"/>
    <w:rsid w:val="004E212F"/>
    <w:rsid w:val="004E2911"/>
    <w:rsid w:val="004E2ED5"/>
    <w:rsid w:val="004E34FB"/>
    <w:rsid w:val="004E3A6E"/>
    <w:rsid w:val="004E4555"/>
    <w:rsid w:val="004E4F1D"/>
    <w:rsid w:val="004E6936"/>
    <w:rsid w:val="004E6C3E"/>
    <w:rsid w:val="004E7610"/>
    <w:rsid w:val="004E76CB"/>
    <w:rsid w:val="004E7819"/>
    <w:rsid w:val="004F1351"/>
    <w:rsid w:val="004F171A"/>
    <w:rsid w:val="004F1A34"/>
    <w:rsid w:val="004F2A4C"/>
    <w:rsid w:val="004F2C23"/>
    <w:rsid w:val="004F2CEF"/>
    <w:rsid w:val="004F5EE6"/>
    <w:rsid w:val="004F6BBD"/>
    <w:rsid w:val="004F6C86"/>
    <w:rsid w:val="004F7410"/>
    <w:rsid w:val="004F79DA"/>
    <w:rsid w:val="00500479"/>
    <w:rsid w:val="00500870"/>
    <w:rsid w:val="005010E1"/>
    <w:rsid w:val="00501DC4"/>
    <w:rsid w:val="00502059"/>
    <w:rsid w:val="00502641"/>
    <w:rsid w:val="00502F78"/>
    <w:rsid w:val="00503594"/>
    <w:rsid w:val="00503AC5"/>
    <w:rsid w:val="00505644"/>
    <w:rsid w:val="00505C13"/>
    <w:rsid w:val="00506BA0"/>
    <w:rsid w:val="00507A23"/>
    <w:rsid w:val="0051078D"/>
    <w:rsid w:val="0051122F"/>
    <w:rsid w:val="005145FD"/>
    <w:rsid w:val="00514AD4"/>
    <w:rsid w:val="005161F6"/>
    <w:rsid w:val="00516745"/>
    <w:rsid w:val="00516E50"/>
    <w:rsid w:val="00517DC4"/>
    <w:rsid w:val="00517E88"/>
    <w:rsid w:val="005204CE"/>
    <w:rsid w:val="00521878"/>
    <w:rsid w:val="00522C1B"/>
    <w:rsid w:val="00523148"/>
    <w:rsid w:val="00524AAA"/>
    <w:rsid w:val="00525056"/>
    <w:rsid w:val="00525F23"/>
    <w:rsid w:val="00532A8A"/>
    <w:rsid w:val="005331D5"/>
    <w:rsid w:val="00534362"/>
    <w:rsid w:val="0053570F"/>
    <w:rsid w:val="00537A60"/>
    <w:rsid w:val="00537C88"/>
    <w:rsid w:val="00542CB4"/>
    <w:rsid w:val="00543239"/>
    <w:rsid w:val="00543361"/>
    <w:rsid w:val="0054408A"/>
    <w:rsid w:val="00544E6D"/>
    <w:rsid w:val="00545F84"/>
    <w:rsid w:val="0054601F"/>
    <w:rsid w:val="005470DF"/>
    <w:rsid w:val="00553EBB"/>
    <w:rsid w:val="00555002"/>
    <w:rsid w:val="00555101"/>
    <w:rsid w:val="00555B42"/>
    <w:rsid w:val="00556868"/>
    <w:rsid w:val="00560011"/>
    <w:rsid w:val="00560028"/>
    <w:rsid w:val="005606B6"/>
    <w:rsid w:val="00560E88"/>
    <w:rsid w:val="00560F4D"/>
    <w:rsid w:val="00562A99"/>
    <w:rsid w:val="00563103"/>
    <w:rsid w:val="00563465"/>
    <w:rsid w:val="00563817"/>
    <w:rsid w:val="005638DF"/>
    <w:rsid w:val="00563B1C"/>
    <w:rsid w:val="0056548D"/>
    <w:rsid w:val="005654D3"/>
    <w:rsid w:val="005667E5"/>
    <w:rsid w:val="005726C2"/>
    <w:rsid w:val="005744D2"/>
    <w:rsid w:val="00577289"/>
    <w:rsid w:val="005822A1"/>
    <w:rsid w:val="00582815"/>
    <w:rsid w:val="00582919"/>
    <w:rsid w:val="00582DE3"/>
    <w:rsid w:val="00586A85"/>
    <w:rsid w:val="00590A6E"/>
    <w:rsid w:val="00590C0E"/>
    <w:rsid w:val="00590E92"/>
    <w:rsid w:val="00591146"/>
    <w:rsid w:val="005915E7"/>
    <w:rsid w:val="0059180E"/>
    <w:rsid w:val="00592666"/>
    <w:rsid w:val="00593087"/>
    <w:rsid w:val="005951AD"/>
    <w:rsid w:val="00595F70"/>
    <w:rsid w:val="00596072"/>
    <w:rsid w:val="00596906"/>
    <w:rsid w:val="005970AE"/>
    <w:rsid w:val="005A0F8F"/>
    <w:rsid w:val="005A16FA"/>
    <w:rsid w:val="005A1768"/>
    <w:rsid w:val="005A1B8C"/>
    <w:rsid w:val="005A3384"/>
    <w:rsid w:val="005A3B19"/>
    <w:rsid w:val="005A587C"/>
    <w:rsid w:val="005A63D3"/>
    <w:rsid w:val="005B0ADA"/>
    <w:rsid w:val="005B1C14"/>
    <w:rsid w:val="005B2E51"/>
    <w:rsid w:val="005B2F5B"/>
    <w:rsid w:val="005B4D61"/>
    <w:rsid w:val="005C1C13"/>
    <w:rsid w:val="005C26C7"/>
    <w:rsid w:val="005C26DF"/>
    <w:rsid w:val="005C3B33"/>
    <w:rsid w:val="005C3C33"/>
    <w:rsid w:val="005C53CB"/>
    <w:rsid w:val="005C59C4"/>
    <w:rsid w:val="005C624F"/>
    <w:rsid w:val="005C73AD"/>
    <w:rsid w:val="005D10AE"/>
    <w:rsid w:val="005D11CE"/>
    <w:rsid w:val="005D12E0"/>
    <w:rsid w:val="005D3341"/>
    <w:rsid w:val="005D5472"/>
    <w:rsid w:val="005D6C53"/>
    <w:rsid w:val="005D6F65"/>
    <w:rsid w:val="005D70F5"/>
    <w:rsid w:val="005E123A"/>
    <w:rsid w:val="005E12CF"/>
    <w:rsid w:val="005E1D2B"/>
    <w:rsid w:val="005E2F0F"/>
    <w:rsid w:val="005E395D"/>
    <w:rsid w:val="005E4301"/>
    <w:rsid w:val="005F0D49"/>
    <w:rsid w:val="005F1798"/>
    <w:rsid w:val="005F2C07"/>
    <w:rsid w:val="005F3EB7"/>
    <w:rsid w:val="005F5BF5"/>
    <w:rsid w:val="005F61C6"/>
    <w:rsid w:val="005F69AA"/>
    <w:rsid w:val="00602928"/>
    <w:rsid w:val="006030B7"/>
    <w:rsid w:val="006030CD"/>
    <w:rsid w:val="0060343F"/>
    <w:rsid w:val="006039E8"/>
    <w:rsid w:val="00604470"/>
    <w:rsid w:val="00605EBE"/>
    <w:rsid w:val="00610162"/>
    <w:rsid w:val="00611003"/>
    <w:rsid w:val="00611430"/>
    <w:rsid w:val="00616373"/>
    <w:rsid w:val="0061766B"/>
    <w:rsid w:val="006202FF"/>
    <w:rsid w:val="006209C8"/>
    <w:rsid w:val="00621836"/>
    <w:rsid w:val="006227EC"/>
    <w:rsid w:val="00622F54"/>
    <w:rsid w:val="00623D7D"/>
    <w:rsid w:val="006240DF"/>
    <w:rsid w:val="00624B96"/>
    <w:rsid w:val="00625F68"/>
    <w:rsid w:val="00627CCB"/>
    <w:rsid w:val="00627F2F"/>
    <w:rsid w:val="006304AC"/>
    <w:rsid w:val="00630B5C"/>
    <w:rsid w:val="00630E9E"/>
    <w:rsid w:val="00631F82"/>
    <w:rsid w:val="00633448"/>
    <w:rsid w:val="00634D16"/>
    <w:rsid w:val="00635EBF"/>
    <w:rsid w:val="006361E5"/>
    <w:rsid w:val="00637379"/>
    <w:rsid w:val="00640E91"/>
    <w:rsid w:val="0064188A"/>
    <w:rsid w:val="00642076"/>
    <w:rsid w:val="006425E6"/>
    <w:rsid w:val="006425EA"/>
    <w:rsid w:val="006429AE"/>
    <w:rsid w:val="00642F3E"/>
    <w:rsid w:val="00643401"/>
    <w:rsid w:val="00643996"/>
    <w:rsid w:val="0064475E"/>
    <w:rsid w:val="00644930"/>
    <w:rsid w:val="00645017"/>
    <w:rsid w:val="00645D08"/>
    <w:rsid w:val="00645F68"/>
    <w:rsid w:val="00650104"/>
    <w:rsid w:val="006509BA"/>
    <w:rsid w:val="00650E40"/>
    <w:rsid w:val="0065304B"/>
    <w:rsid w:val="0065389D"/>
    <w:rsid w:val="006544DA"/>
    <w:rsid w:val="006548D8"/>
    <w:rsid w:val="00656932"/>
    <w:rsid w:val="006575D4"/>
    <w:rsid w:val="00657E2C"/>
    <w:rsid w:val="006602EB"/>
    <w:rsid w:val="00661571"/>
    <w:rsid w:val="00663421"/>
    <w:rsid w:val="006634EA"/>
    <w:rsid w:val="00663720"/>
    <w:rsid w:val="006640DA"/>
    <w:rsid w:val="00666C11"/>
    <w:rsid w:val="0067180A"/>
    <w:rsid w:val="00671B72"/>
    <w:rsid w:val="00671BBE"/>
    <w:rsid w:val="00672393"/>
    <w:rsid w:val="006725D9"/>
    <w:rsid w:val="00672B0B"/>
    <w:rsid w:val="00675AB7"/>
    <w:rsid w:val="00676B65"/>
    <w:rsid w:val="0068072F"/>
    <w:rsid w:val="006810B2"/>
    <w:rsid w:val="006811B1"/>
    <w:rsid w:val="0068393A"/>
    <w:rsid w:val="00684BBE"/>
    <w:rsid w:val="00684DE0"/>
    <w:rsid w:val="0068534B"/>
    <w:rsid w:val="006871A6"/>
    <w:rsid w:val="00687237"/>
    <w:rsid w:val="00687502"/>
    <w:rsid w:val="00687771"/>
    <w:rsid w:val="00687CEE"/>
    <w:rsid w:val="00690558"/>
    <w:rsid w:val="00690590"/>
    <w:rsid w:val="00692322"/>
    <w:rsid w:val="00692905"/>
    <w:rsid w:val="00693268"/>
    <w:rsid w:val="006934DB"/>
    <w:rsid w:val="0069548F"/>
    <w:rsid w:val="00695E59"/>
    <w:rsid w:val="0069602E"/>
    <w:rsid w:val="006A0C6C"/>
    <w:rsid w:val="006A0D56"/>
    <w:rsid w:val="006A0F7D"/>
    <w:rsid w:val="006A140A"/>
    <w:rsid w:val="006A16C5"/>
    <w:rsid w:val="006A16D3"/>
    <w:rsid w:val="006A1B28"/>
    <w:rsid w:val="006A2045"/>
    <w:rsid w:val="006A4C48"/>
    <w:rsid w:val="006A55EE"/>
    <w:rsid w:val="006A5C6F"/>
    <w:rsid w:val="006A5CB4"/>
    <w:rsid w:val="006A69AA"/>
    <w:rsid w:val="006B025D"/>
    <w:rsid w:val="006B0790"/>
    <w:rsid w:val="006B1BA7"/>
    <w:rsid w:val="006B20A9"/>
    <w:rsid w:val="006B22BE"/>
    <w:rsid w:val="006B23FA"/>
    <w:rsid w:val="006B2A52"/>
    <w:rsid w:val="006B2A82"/>
    <w:rsid w:val="006B2B0E"/>
    <w:rsid w:val="006B42EF"/>
    <w:rsid w:val="006B4C40"/>
    <w:rsid w:val="006B6406"/>
    <w:rsid w:val="006B6567"/>
    <w:rsid w:val="006B7624"/>
    <w:rsid w:val="006B7F77"/>
    <w:rsid w:val="006C0037"/>
    <w:rsid w:val="006C0F6E"/>
    <w:rsid w:val="006C1BA0"/>
    <w:rsid w:val="006C1D94"/>
    <w:rsid w:val="006C3104"/>
    <w:rsid w:val="006C4596"/>
    <w:rsid w:val="006C53B3"/>
    <w:rsid w:val="006C5661"/>
    <w:rsid w:val="006C6285"/>
    <w:rsid w:val="006C76DC"/>
    <w:rsid w:val="006D1DD1"/>
    <w:rsid w:val="006D25C5"/>
    <w:rsid w:val="006D3098"/>
    <w:rsid w:val="006D3554"/>
    <w:rsid w:val="006D47E9"/>
    <w:rsid w:val="006D485D"/>
    <w:rsid w:val="006D49D2"/>
    <w:rsid w:val="006D4ACD"/>
    <w:rsid w:val="006D6F3B"/>
    <w:rsid w:val="006D7BC9"/>
    <w:rsid w:val="006E0035"/>
    <w:rsid w:val="006E05C9"/>
    <w:rsid w:val="006E0DCA"/>
    <w:rsid w:val="006E1210"/>
    <w:rsid w:val="006E1584"/>
    <w:rsid w:val="006E1D0A"/>
    <w:rsid w:val="006E21AF"/>
    <w:rsid w:val="006E24E4"/>
    <w:rsid w:val="006E3850"/>
    <w:rsid w:val="006E3B14"/>
    <w:rsid w:val="006E459B"/>
    <w:rsid w:val="006E5694"/>
    <w:rsid w:val="006E77A0"/>
    <w:rsid w:val="006F376F"/>
    <w:rsid w:val="006F4D4B"/>
    <w:rsid w:val="006F5CB2"/>
    <w:rsid w:val="006F60D1"/>
    <w:rsid w:val="006F71D0"/>
    <w:rsid w:val="0070137E"/>
    <w:rsid w:val="00701433"/>
    <w:rsid w:val="0070146D"/>
    <w:rsid w:val="007015E8"/>
    <w:rsid w:val="0070177A"/>
    <w:rsid w:val="007027A9"/>
    <w:rsid w:val="00703037"/>
    <w:rsid w:val="00703AC6"/>
    <w:rsid w:val="0070496D"/>
    <w:rsid w:val="0070509D"/>
    <w:rsid w:val="00705D96"/>
    <w:rsid w:val="00706584"/>
    <w:rsid w:val="007070BC"/>
    <w:rsid w:val="00707EF0"/>
    <w:rsid w:val="00710C27"/>
    <w:rsid w:val="0071107B"/>
    <w:rsid w:val="00712BD6"/>
    <w:rsid w:val="00712CD3"/>
    <w:rsid w:val="007132C8"/>
    <w:rsid w:val="00713C0B"/>
    <w:rsid w:val="00714B4A"/>
    <w:rsid w:val="00722409"/>
    <w:rsid w:val="00722D61"/>
    <w:rsid w:val="007251C0"/>
    <w:rsid w:val="007257D3"/>
    <w:rsid w:val="00726E39"/>
    <w:rsid w:val="00730034"/>
    <w:rsid w:val="0073025C"/>
    <w:rsid w:val="007303E2"/>
    <w:rsid w:val="007326F0"/>
    <w:rsid w:val="00732AF3"/>
    <w:rsid w:val="007338A7"/>
    <w:rsid w:val="007338FD"/>
    <w:rsid w:val="0073425F"/>
    <w:rsid w:val="0073558C"/>
    <w:rsid w:val="00735E56"/>
    <w:rsid w:val="00736672"/>
    <w:rsid w:val="007376BF"/>
    <w:rsid w:val="00737986"/>
    <w:rsid w:val="00741D67"/>
    <w:rsid w:val="00745088"/>
    <w:rsid w:val="00745EE1"/>
    <w:rsid w:val="0074628A"/>
    <w:rsid w:val="00746FF4"/>
    <w:rsid w:val="00751FE4"/>
    <w:rsid w:val="00751FEF"/>
    <w:rsid w:val="0075220A"/>
    <w:rsid w:val="00752332"/>
    <w:rsid w:val="00753316"/>
    <w:rsid w:val="00753589"/>
    <w:rsid w:val="0075475A"/>
    <w:rsid w:val="0075513B"/>
    <w:rsid w:val="00755C1F"/>
    <w:rsid w:val="00756644"/>
    <w:rsid w:val="00761B30"/>
    <w:rsid w:val="0076281B"/>
    <w:rsid w:val="00762B3C"/>
    <w:rsid w:val="00762FD0"/>
    <w:rsid w:val="00763D23"/>
    <w:rsid w:val="00764150"/>
    <w:rsid w:val="007653A3"/>
    <w:rsid w:val="00765CA2"/>
    <w:rsid w:val="00766AAA"/>
    <w:rsid w:val="00767250"/>
    <w:rsid w:val="00767F7A"/>
    <w:rsid w:val="00770D81"/>
    <w:rsid w:val="00771919"/>
    <w:rsid w:val="0077200D"/>
    <w:rsid w:val="0077278D"/>
    <w:rsid w:val="007755F1"/>
    <w:rsid w:val="00780A0B"/>
    <w:rsid w:val="00780B2C"/>
    <w:rsid w:val="00781139"/>
    <w:rsid w:val="007817B7"/>
    <w:rsid w:val="00782685"/>
    <w:rsid w:val="00782D99"/>
    <w:rsid w:val="00782E13"/>
    <w:rsid w:val="00783558"/>
    <w:rsid w:val="00785A76"/>
    <w:rsid w:val="00786F16"/>
    <w:rsid w:val="007872CB"/>
    <w:rsid w:val="00787968"/>
    <w:rsid w:val="007913C8"/>
    <w:rsid w:val="00791640"/>
    <w:rsid w:val="00791656"/>
    <w:rsid w:val="00791A9E"/>
    <w:rsid w:val="007937AB"/>
    <w:rsid w:val="00794121"/>
    <w:rsid w:val="0079422D"/>
    <w:rsid w:val="00795280"/>
    <w:rsid w:val="007952D1"/>
    <w:rsid w:val="007960B7"/>
    <w:rsid w:val="00796650"/>
    <w:rsid w:val="00796D45"/>
    <w:rsid w:val="0079749F"/>
    <w:rsid w:val="007A0926"/>
    <w:rsid w:val="007A3CAD"/>
    <w:rsid w:val="007A43A2"/>
    <w:rsid w:val="007A493A"/>
    <w:rsid w:val="007A565F"/>
    <w:rsid w:val="007A5857"/>
    <w:rsid w:val="007A61C1"/>
    <w:rsid w:val="007B08A8"/>
    <w:rsid w:val="007B11C9"/>
    <w:rsid w:val="007B1B9B"/>
    <w:rsid w:val="007B39F1"/>
    <w:rsid w:val="007B3A48"/>
    <w:rsid w:val="007B4808"/>
    <w:rsid w:val="007B4DA1"/>
    <w:rsid w:val="007B4DA5"/>
    <w:rsid w:val="007B5350"/>
    <w:rsid w:val="007B5415"/>
    <w:rsid w:val="007B57D3"/>
    <w:rsid w:val="007B5A06"/>
    <w:rsid w:val="007B7BCC"/>
    <w:rsid w:val="007C0A08"/>
    <w:rsid w:val="007C0B90"/>
    <w:rsid w:val="007C1373"/>
    <w:rsid w:val="007C23FF"/>
    <w:rsid w:val="007C3769"/>
    <w:rsid w:val="007C4773"/>
    <w:rsid w:val="007D0A93"/>
    <w:rsid w:val="007D0C1F"/>
    <w:rsid w:val="007D2D03"/>
    <w:rsid w:val="007D306F"/>
    <w:rsid w:val="007D320E"/>
    <w:rsid w:val="007D5566"/>
    <w:rsid w:val="007D6A96"/>
    <w:rsid w:val="007D76B1"/>
    <w:rsid w:val="007E0EBD"/>
    <w:rsid w:val="007E22A8"/>
    <w:rsid w:val="007E3545"/>
    <w:rsid w:val="007E5BF5"/>
    <w:rsid w:val="007E7D09"/>
    <w:rsid w:val="007E7DB5"/>
    <w:rsid w:val="007F0298"/>
    <w:rsid w:val="007F0ADD"/>
    <w:rsid w:val="007F16AC"/>
    <w:rsid w:val="007F286C"/>
    <w:rsid w:val="007F39A7"/>
    <w:rsid w:val="007F4671"/>
    <w:rsid w:val="007F61FF"/>
    <w:rsid w:val="007F7151"/>
    <w:rsid w:val="007F716F"/>
    <w:rsid w:val="007F7909"/>
    <w:rsid w:val="008008E7"/>
    <w:rsid w:val="00801792"/>
    <w:rsid w:val="00801922"/>
    <w:rsid w:val="00802991"/>
    <w:rsid w:val="008029E3"/>
    <w:rsid w:val="008031F1"/>
    <w:rsid w:val="008033AE"/>
    <w:rsid w:val="008041E1"/>
    <w:rsid w:val="0080620A"/>
    <w:rsid w:val="00812DE9"/>
    <w:rsid w:val="00813929"/>
    <w:rsid w:val="00813D34"/>
    <w:rsid w:val="00814511"/>
    <w:rsid w:val="00816516"/>
    <w:rsid w:val="0082055F"/>
    <w:rsid w:val="00820D33"/>
    <w:rsid w:val="008217B2"/>
    <w:rsid w:val="00821D0B"/>
    <w:rsid w:val="0082537A"/>
    <w:rsid w:val="0082568C"/>
    <w:rsid w:val="008272D6"/>
    <w:rsid w:val="00827E32"/>
    <w:rsid w:val="00830365"/>
    <w:rsid w:val="00830B47"/>
    <w:rsid w:val="008336C5"/>
    <w:rsid w:val="00833B86"/>
    <w:rsid w:val="00833DEB"/>
    <w:rsid w:val="008349AD"/>
    <w:rsid w:val="00834A22"/>
    <w:rsid w:val="008351EA"/>
    <w:rsid w:val="00835913"/>
    <w:rsid w:val="0083633C"/>
    <w:rsid w:val="008369A0"/>
    <w:rsid w:val="0083764C"/>
    <w:rsid w:val="00837BA1"/>
    <w:rsid w:val="00837C3C"/>
    <w:rsid w:val="0084095A"/>
    <w:rsid w:val="00842EE1"/>
    <w:rsid w:val="0084471A"/>
    <w:rsid w:val="00845888"/>
    <w:rsid w:val="00845C73"/>
    <w:rsid w:val="00845DDF"/>
    <w:rsid w:val="00846042"/>
    <w:rsid w:val="0084695C"/>
    <w:rsid w:val="00847029"/>
    <w:rsid w:val="0084750A"/>
    <w:rsid w:val="008476C3"/>
    <w:rsid w:val="00850933"/>
    <w:rsid w:val="0085093D"/>
    <w:rsid w:val="00852B63"/>
    <w:rsid w:val="00855135"/>
    <w:rsid w:val="00856B99"/>
    <w:rsid w:val="00857C9F"/>
    <w:rsid w:val="00857EA4"/>
    <w:rsid w:val="00860D69"/>
    <w:rsid w:val="00860E1C"/>
    <w:rsid w:val="00863C80"/>
    <w:rsid w:val="00864B9C"/>
    <w:rsid w:val="00866F8F"/>
    <w:rsid w:val="00867D4A"/>
    <w:rsid w:val="00870261"/>
    <w:rsid w:val="008713B8"/>
    <w:rsid w:val="00871F5F"/>
    <w:rsid w:val="008721E3"/>
    <w:rsid w:val="00872415"/>
    <w:rsid w:val="0087256B"/>
    <w:rsid w:val="00873331"/>
    <w:rsid w:val="0087470E"/>
    <w:rsid w:val="008761BF"/>
    <w:rsid w:val="008762AC"/>
    <w:rsid w:val="008765DB"/>
    <w:rsid w:val="008801A8"/>
    <w:rsid w:val="00880CAC"/>
    <w:rsid w:val="008825EE"/>
    <w:rsid w:val="00882694"/>
    <w:rsid w:val="0088293A"/>
    <w:rsid w:val="008829E3"/>
    <w:rsid w:val="008840CB"/>
    <w:rsid w:val="00886F6D"/>
    <w:rsid w:val="0089020C"/>
    <w:rsid w:val="00890E09"/>
    <w:rsid w:val="00891819"/>
    <w:rsid w:val="00891C92"/>
    <w:rsid w:val="00892CF2"/>
    <w:rsid w:val="00892F68"/>
    <w:rsid w:val="0089564C"/>
    <w:rsid w:val="0089620C"/>
    <w:rsid w:val="008970D9"/>
    <w:rsid w:val="008A0464"/>
    <w:rsid w:val="008A072C"/>
    <w:rsid w:val="008A0817"/>
    <w:rsid w:val="008A1D39"/>
    <w:rsid w:val="008A24C3"/>
    <w:rsid w:val="008A2AB0"/>
    <w:rsid w:val="008A4A26"/>
    <w:rsid w:val="008A6068"/>
    <w:rsid w:val="008A6AA6"/>
    <w:rsid w:val="008B1D50"/>
    <w:rsid w:val="008B440F"/>
    <w:rsid w:val="008B5393"/>
    <w:rsid w:val="008B5AE9"/>
    <w:rsid w:val="008B6A31"/>
    <w:rsid w:val="008B6E3A"/>
    <w:rsid w:val="008B6F12"/>
    <w:rsid w:val="008B7FEB"/>
    <w:rsid w:val="008C053F"/>
    <w:rsid w:val="008C0723"/>
    <w:rsid w:val="008C134B"/>
    <w:rsid w:val="008C15FA"/>
    <w:rsid w:val="008C1D6F"/>
    <w:rsid w:val="008C4593"/>
    <w:rsid w:val="008C594F"/>
    <w:rsid w:val="008C5F3E"/>
    <w:rsid w:val="008D0DF8"/>
    <w:rsid w:val="008D1512"/>
    <w:rsid w:val="008D34B9"/>
    <w:rsid w:val="008D7E07"/>
    <w:rsid w:val="008E1B8F"/>
    <w:rsid w:val="008E26C7"/>
    <w:rsid w:val="008E3829"/>
    <w:rsid w:val="008E38DE"/>
    <w:rsid w:val="008E3CD7"/>
    <w:rsid w:val="008E3DF7"/>
    <w:rsid w:val="008E4196"/>
    <w:rsid w:val="008E4591"/>
    <w:rsid w:val="008E45D5"/>
    <w:rsid w:val="008F0601"/>
    <w:rsid w:val="008F06E4"/>
    <w:rsid w:val="008F0751"/>
    <w:rsid w:val="008F0C91"/>
    <w:rsid w:val="008F157C"/>
    <w:rsid w:val="008F2E41"/>
    <w:rsid w:val="008F4421"/>
    <w:rsid w:val="008F4BF7"/>
    <w:rsid w:val="008F710B"/>
    <w:rsid w:val="00900066"/>
    <w:rsid w:val="00901650"/>
    <w:rsid w:val="00901C99"/>
    <w:rsid w:val="009046DF"/>
    <w:rsid w:val="0090502C"/>
    <w:rsid w:val="0090650B"/>
    <w:rsid w:val="009072A2"/>
    <w:rsid w:val="009079DE"/>
    <w:rsid w:val="00910C3B"/>
    <w:rsid w:val="00913E40"/>
    <w:rsid w:val="009142BE"/>
    <w:rsid w:val="00915072"/>
    <w:rsid w:val="0091604D"/>
    <w:rsid w:val="009163FF"/>
    <w:rsid w:val="00916FED"/>
    <w:rsid w:val="00917B5F"/>
    <w:rsid w:val="00917FCB"/>
    <w:rsid w:val="00920363"/>
    <w:rsid w:val="00920846"/>
    <w:rsid w:val="009208E2"/>
    <w:rsid w:val="009212C5"/>
    <w:rsid w:val="00921557"/>
    <w:rsid w:val="009215F2"/>
    <w:rsid w:val="0092492F"/>
    <w:rsid w:val="0092625A"/>
    <w:rsid w:val="00926390"/>
    <w:rsid w:val="00926E88"/>
    <w:rsid w:val="00927F79"/>
    <w:rsid w:val="009306CF"/>
    <w:rsid w:val="0093184F"/>
    <w:rsid w:val="00931B81"/>
    <w:rsid w:val="00932DE1"/>
    <w:rsid w:val="00933789"/>
    <w:rsid w:val="009343F8"/>
    <w:rsid w:val="00934DB8"/>
    <w:rsid w:val="00936871"/>
    <w:rsid w:val="00936CE9"/>
    <w:rsid w:val="0093797D"/>
    <w:rsid w:val="009433E2"/>
    <w:rsid w:val="009442F8"/>
    <w:rsid w:val="00945273"/>
    <w:rsid w:val="0094621E"/>
    <w:rsid w:val="00946965"/>
    <w:rsid w:val="00946F78"/>
    <w:rsid w:val="00947B3D"/>
    <w:rsid w:val="009500F1"/>
    <w:rsid w:val="00951084"/>
    <w:rsid w:val="009516C8"/>
    <w:rsid w:val="00951F97"/>
    <w:rsid w:val="0095269F"/>
    <w:rsid w:val="009527C3"/>
    <w:rsid w:val="00952CFE"/>
    <w:rsid w:val="00955170"/>
    <w:rsid w:val="00955502"/>
    <w:rsid w:val="009568ED"/>
    <w:rsid w:val="00961231"/>
    <w:rsid w:val="009618CE"/>
    <w:rsid w:val="009623DC"/>
    <w:rsid w:val="0096287B"/>
    <w:rsid w:val="00963C01"/>
    <w:rsid w:val="00964E34"/>
    <w:rsid w:val="009654AA"/>
    <w:rsid w:val="00965F2F"/>
    <w:rsid w:val="00966BAB"/>
    <w:rsid w:val="00966FCC"/>
    <w:rsid w:val="00971DB7"/>
    <w:rsid w:val="00972920"/>
    <w:rsid w:val="00972A9E"/>
    <w:rsid w:val="00973108"/>
    <w:rsid w:val="009735B2"/>
    <w:rsid w:val="0097479C"/>
    <w:rsid w:val="00974A32"/>
    <w:rsid w:val="00975758"/>
    <w:rsid w:val="00975BF0"/>
    <w:rsid w:val="00977349"/>
    <w:rsid w:val="00977608"/>
    <w:rsid w:val="00977790"/>
    <w:rsid w:val="009777CB"/>
    <w:rsid w:val="0097795C"/>
    <w:rsid w:val="00980863"/>
    <w:rsid w:val="0098121A"/>
    <w:rsid w:val="00981A8E"/>
    <w:rsid w:val="00981C68"/>
    <w:rsid w:val="00982418"/>
    <w:rsid w:val="0098313A"/>
    <w:rsid w:val="00983CCB"/>
    <w:rsid w:val="00984BBE"/>
    <w:rsid w:val="00984C6A"/>
    <w:rsid w:val="00984CF8"/>
    <w:rsid w:val="00985181"/>
    <w:rsid w:val="009859C1"/>
    <w:rsid w:val="00987C2F"/>
    <w:rsid w:val="00987D4D"/>
    <w:rsid w:val="009902BC"/>
    <w:rsid w:val="00992C48"/>
    <w:rsid w:val="009943A4"/>
    <w:rsid w:val="0099501E"/>
    <w:rsid w:val="00995418"/>
    <w:rsid w:val="009957E8"/>
    <w:rsid w:val="00995A05"/>
    <w:rsid w:val="00996122"/>
    <w:rsid w:val="009972C6"/>
    <w:rsid w:val="0099774C"/>
    <w:rsid w:val="00997C4E"/>
    <w:rsid w:val="00997CEB"/>
    <w:rsid w:val="009A00D1"/>
    <w:rsid w:val="009A0697"/>
    <w:rsid w:val="009A0822"/>
    <w:rsid w:val="009A3D72"/>
    <w:rsid w:val="009A4FFA"/>
    <w:rsid w:val="009A5768"/>
    <w:rsid w:val="009A5A28"/>
    <w:rsid w:val="009B07DA"/>
    <w:rsid w:val="009B09FE"/>
    <w:rsid w:val="009B0E51"/>
    <w:rsid w:val="009B12C7"/>
    <w:rsid w:val="009B13E3"/>
    <w:rsid w:val="009B1B49"/>
    <w:rsid w:val="009B1C48"/>
    <w:rsid w:val="009B2BAE"/>
    <w:rsid w:val="009B3D8D"/>
    <w:rsid w:val="009B4C1E"/>
    <w:rsid w:val="009B65B9"/>
    <w:rsid w:val="009B773F"/>
    <w:rsid w:val="009B7E3D"/>
    <w:rsid w:val="009C0A19"/>
    <w:rsid w:val="009C11A2"/>
    <w:rsid w:val="009C1ED6"/>
    <w:rsid w:val="009C3BA0"/>
    <w:rsid w:val="009C4134"/>
    <w:rsid w:val="009C580E"/>
    <w:rsid w:val="009C6752"/>
    <w:rsid w:val="009D0BFB"/>
    <w:rsid w:val="009D250E"/>
    <w:rsid w:val="009D2C68"/>
    <w:rsid w:val="009D2CC7"/>
    <w:rsid w:val="009D47EB"/>
    <w:rsid w:val="009D4BB9"/>
    <w:rsid w:val="009D5A8C"/>
    <w:rsid w:val="009D60F8"/>
    <w:rsid w:val="009D6591"/>
    <w:rsid w:val="009D6E1E"/>
    <w:rsid w:val="009D7E6A"/>
    <w:rsid w:val="009E02B1"/>
    <w:rsid w:val="009E1C47"/>
    <w:rsid w:val="009E1EEC"/>
    <w:rsid w:val="009E2404"/>
    <w:rsid w:val="009E2887"/>
    <w:rsid w:val="009E3718"/>
    <w:rsid w:val="009E376F"/>
    <w:rsid w:val="009E3956"/>
    <w:rsid w:val="009E5325"/>
    <w:rsid w:val="009E7B80"/>
    <w:rsid w:val="009F1274"/>
    <w:rsid w:val="009F4E66"/>
    <w:rsid w:val="009F6918"/>
    <w:rsid w:val="009F7964"/>
    <w:rsid w:val="00A014AE"/>
    <w:rsid w:val="00A03899"/>
    <w:rsid w:val="00A04C11"/>
    <w:rsid w:val="00A05425"/>
    <w:rsid w:val="00A05FDF"/>
    <w:rsid w:val="00A06867"/>
    <w:rsid w:val="00A076EE"/>
    <w:rsid w:val="00A111F4"/>
    <w:rsid w:val="00A117F9"/>
    <w:rsid w:val="00A12F2A"/>
    <w:rsid w:val="00A12FEA"/>
    <w:rsid w:val="00A13588"/>
    <w:rsid w:val="00A14F96"/>
    <w:rsid w:val="00A178A0"/>
    <w:rsid w:val="00A21C79"/>
    <w:rsid w:val="00A2256F"/>
    <w:rsid w:val="00A235FA"/>
    <w:rsid w:val="00A2371E"/>
    <w:rsid w:val="00A23DE0"/>
    <w:rsid w:val="00A23EE7"/>
    <w:rsid w:val="00A24358"/>
    <w:rsid w:val="00A25870"/>
    <w:rsid w:val="00A26AE3"/>
    <w:rsid w:val="00A26CD6"/>
    <w:rsid w:val="00A278E2"/>
    <w:rsid w:val="00A27947"/>
    <w:rsid w:val="00A31036"/>
    <w:rsid w:val="00A319D8"/>
    <w:rsid w:val="00A3383A"/>
    <w:rsid w:val="00A33AB3"/>
    <w:rsid w:val="00A34E3E"/>
    <w:rsid w:val="00A34EF1"/>
    <w:rsid w:val="00A350AC"/>
    <w:rsid w:val="00A35578"/>
    <w:rsid w:val="00A360D4"/>
    <w:rsid w:val="00A36C80"/>
    <w:rsid w:val="00A36F49"/>
    <w:rsid w:val="00A3799F"/>
    <w:rsid w:val="00A37E87"/>
    <w:rsid w:val="00A403A3"/>
    <w:rsid w:val="00A40DCD"/>
    <w:rsid w:val="00A41998"/>
    <w:rsid w:val="00A42476"/>
    <w:rsid w:val="00A43CBE"/>
    <w:rsid w:val="00A441C6"/>
    <w:rsid w:val="00A446CD"/>
    <w:rsid w:val="00A45C29"/>
    <w:rsid w:val="00A45DD7"/>
    <w:rsid w:val="00A470C7"/>
    <w:rsid w:val="00A47A63"/>
    <w:rsid w:val="00A50737"/>
    <w:rsid w:val="00A509C8"/>
    <w:rsid w:val="00A53476"/>
    <w:rsid w:val="00A53B2C"/>
    <w:rsid w:val="00A558A9"/>
    <w:rsid w:val="00A56BF9"/>
    <w:rsid w:val="00A570C7"/>
    <w:rsid w:val="00A57E95"/>
    <w:rsid w:val="00A57F42"/>
    <w:rsid w:val="00A60256"/>
    <w:rsid w:val="00A61110"/>
    <w:rsid w:val="00A63902"/>
    <w:rsid w:val="00A64366"/>
    <w:rsid w:val="00A64C07"/>
    <w:rsid w:val="00A6535C"/>
    <w:rsid w:val="00A65B82"/>
    <w:rsid w:val="00A6654F"/>
    <w:rsid w:val="00A67F47"/>
    <w:rsid w:val="00A70708"/>
    <w:rsid w:val="00A71D56"/>
    <w:rsid w:val="00A7262C"/>
    <w:rsid w:val="00A72718"/>
    <w:rsid w:val="00A73231"/>
    <w:rsid w:val="00A73AF2"/>
    <w:rsid w:val="00A7453A"/>
    <w:rsid w:val="00A74B57"/>
    <w:rsid w:val="00A75BE2"/>
    <w:rsid w:val="00A75FF6"/>
    <w:rsid w:val="00A76022"/>
    <w:rsid w:val="00A7692D"/>
    <w:rsid w:val="00A773C5"/>
    <w:rsid w:val="00A779DF"/>
    <w:rsid w:val="00A77F81"/>
    <w:rsid w:val="00A82851"/>
    <w:rsid w:val="00A849D0"/>
    <w:rsid w:val="00A84C7C"/>
    <w:rsid w:val="00A84C8B"/>
    <w:rsid w:val="00A85238"/>
    <w:rsid w:val="00A8649E"/>
    <w:rsid w:val="00A9000B"/>
    <w:rsid w:val="00A934BB"/>
    <w:rsid w:val="00A97DEA"/>
    <w:rsid w:val="00AA1599"/>
    <w:rsid w:val="00AA2744"/>
    <w:rsid w:val="00AA450A"/>
    <w:rsid w:val="00AA456C"/>
    <w:rsid w:val="00AA4767"/>
    <w:rsid w:val="00AA51F6"/>
    <w:rsid w:val="00AA529B"/>
    <w:rsid w:val="00AA5590"/>
    <w:rsid w:val="00AA64BC"/>
    <w:rsid w:val="00AA6967"/>
    <w:rsid w:val="00AA79B9"/>
    <w:rsid w:val="00AB5593"/>
    <w:rsid w:val="00AB64FE"/>
    <w:rsid w:val="00AB6721"/>
    <w:rsid w:val="00AB73BF"/>
    <w:rsid w:val="00AC045E"/>
    <w:rsid w:val="00AC0D7B"/>
    <w:rsid w:val="00AC0FE1"/>
    <w:rsid w:val="00AC15CE"/>
    <w:rsid w:val="00AC25D1"/>
    <w:rsid w:val="00AC3166"/>
    <w:rsid w:val="00AC5195"/>
    <w:rsid w:val="00AC55CE"/>
    <w:rsid w:val="00AC5BC6"/>
    <w:rsid w:val="00AC7269"/>
    <w:rsid w:val="00AC7816"/>
    <w:rsid w:val="00AC7817"/>
    <w:rsid w:val="00AC7DDE"/>
    <w:rsid w:val="00AD092B"/>
    <w:rsid w:val="00AD25F5"/>
    <w:rsid w:val="00AD3E2D"/>
    <w:rsid w:val="00AD3EAD"/>
    <w:rsid w:val="00AD489C"/>
    <w:rsid w:val="00AD4AE4"/>
    <w:rsid w:val="00AD5058"/>
    <w:rsid w:val="00AD5941"/>
    <w:rsid w:val="00AD73FE"/>
    <w:rsid w:val="00AE00A1"/>
    <w:rsid w:val="00AE0182"/>
    <w:rsid w:val="00AE0993"/>
    <w:rsid w:val="00AE28F8"/>
    <w:rsid w:val="00AE2946"/>
    <w:rsid w:val="00AE3C50"/>
    <w:rsid w:val="00AE43E7"/>
    <w:rsid w:val="00AE57A8"/>
    <w:rsid w:val="00AE6921"/>
    <w:rsid w:val="00AE76A5"/>
    <w:rsid w:val="00AF17F1"/>
    <w:rsid w:val="00AF275C"/>
    <w:rsid w:val="00AF3273"/>
    <w:rsid w:val="00AF331E"/>
    <w:rsid w:val="00AF34B0"/>
    <w:rsid w:val="00AF3AAA"/>
    <w:rsid w:val="00AF4524"/>
    <w:rsid w:val="00AF7724"/>
    <w:rsid w:val="00B00389"/>
    <w:rsid w:val="00B00EB2"/>
    <w:rsid w:val="00B02016"/>
    <w:rsid w:val="00B0242B"/>
    <w:rsid w:val="00B027E3"/>
    <w:rsid w:val="00B032EC"/>
    <w:rsid w:val="00B03524"/>
    <w:rsid w:val="00B03F80"/>
    <w:rsid w:val="00B0641F"/>
    <w:rsid w:val="00B07197"/>
    <w:rsid w:val="00B10ECA"/>
    <w:rsid w:val="00B110CA"/>
    <w:rsid w:val="00B113F2"/>
    <w:rsid w:val="00B1144B"/>
    <w:rsid w:val="00B11C4B"/>
    <w:rsid w:val="00B12F22"/>
    <w:rsid w:val="00B12FF5"/>
    <w:rsid w:val="00B135B9"/>
    <w:rsid w:val="00B14204"/>
    <w:rsid w:val="00B16520"/>
    <w:rsid w:val="00B16D2E"/>
    <w:rsid w:val="00B2070B"/>
    <w:rsid w:val="00B22D16"/>
    <w:rsid w:val="00B25054"/>
    <w:rsid w:val="00B250C7"/>
    <w:rsid w:val="00B2598C"/>
    <w:rsid w:val="00B260E3"/>
    <w:rsid w:val="00B264F2"/>
    <w:rsid w:val="00B26B50"/>
    <w:rsid w:val="00B3202D"/>
    <w:rsid w:val="00B32272"/>
    <w:rsid w:val="00B33EF6"/>
    <w:rsid w:val="00B34F38"/>
    <w:rsid w:val="00B350CE"/>
    <w:rsid w:val="00B35423"/>
    <w:rsid w:val="00B35C45"/>
    <w:rsid w:val="00B36DC6"/>
    <w:rsid w:val="00B40915"/>
    <w:rsid w:val="00B4133E"/>
    <w:rsid w:val="00B426A2"/>
    <w:rsid w:val="00B431F2"/>
    <w:rsid w:val="00B448F4"/>
    <w:rsid w:val="00B4520A"/>
    <w:rsid w:val="00B453B8"/>
    <w:rsid w:val="00B45572"/>
    <w:rsid w:val="00B45C7E"/>
    <w:rsid w:val="00B4636B"/>
    <w:rsid w:val="00B46636"/>
    <w:rsid w:val="00B470AD"/>
    <w:rsid w:val="00B50B97"/>
    <w:rsid w:val="00B5140C"/>
    <w:rsid w:val="00B5240B"/>
    <w:rsid w:val="00B53BAD"/>
    <w:rsid w:val="00B54E77"/>
    <w:rsid w:val="00B56BD5"/>
    <w:rsid w:val="00B56E17"/>
    <w:rsid w:val="00B57085"/>
    <w:rsid w:val="00B5760D"/>
    <w:rsid w:val="00B6178F"/>
    <w:rsid w:val="00B62499"/>
    <w:rsid w:val="00B62621"/>
    <w:rsid w:val="00B62796"/>
    <w:rsid w:val="00B627CB"/>
    <w:rsid w:val="00B62835"/>
    <w:rsid w:val="00B64524"/>
    <w:rsid w:val="00B656CC"/>
    <w:rsid w:val="00B661D2"/>
    <w:rsid w:val="00B669B5"/>
    <w:rsid w:val="00B670C9"/>
    <w:rsid w:val="00B6746C"/>
    <w:rsid w:val="00B67C35"/>
    <w:rsid w:val="00B70C59"/>
    <w:rsid w:val="00B715F4"/>
    <w:rsid w:val="00B73126"/>
    <w:rsid w:val="00B737E8"/>
    <w:rsid w:val="00B742D2"/>
    <w:rsid w:val="00B748D7"/>
    <w:rsid w:val="00B74FFF"/>
    <w:rsid w:val="00B7505A"/>
    <w:rsid w:val="00B77B3A"/>
    <w:rsid w:val="00B77BF9"/>
    <w:rsid w:val="00B77D86"/>
    <w:rsid w:val="00B801CE"/>
    <w:rsid w:val="00B81061"/>
    <w:rsid w:val="00B8166C"/>
    <w:rsid w:val="00B82BBC"/>
    <w:rsid w:val="00B8325F"/>
    <w:rsid w:val="00B83A4D"/>
    <w:rsid w:val="00B85AB5"/>
    <w:rsid w:val="00B860AA"/>
    <w:rsid w:val="00B86710"/>
    <w:rsid w:val="00B876C3"/>
    <w:rsid w:val="00B87C2C"/>
    <w:rsid w:val="00B90602"/>
    <w:rsid w:val="00B91F0F"/>
    <w:rsid w:val="00B92160"/>
    <w:rsid w:val="00B93F7A"/>
    <w:rsid w:val="00B95BBF"/>
    <w:rsid w:val="00B9698F"/>
    <w:rsid w:val="00B96C84"/>
    <w:rsid w:val="00B972B4"/>
    <w:rsid w:val="00BA084D"/>
    <w:rsid w:val="00BA0F23"/>
    <w:rsid w:val="00BA1A37"/>
    <w:rsid w:val="00BA4E90"/>
    <w:rsid w:val="00BA5D24"/>
    <w:rsid w:val="00BA61C8"/>
    <w:rsid w:val="00BA6BF9"/>
    <w:rsid w:val="00BA760F"/>
    <w:rsid w:val="00BA7F55"/>
    <w:rsid w:val="00BB0725"/>
    <w:rsid w:val="00BB1313"/>
    <w:rsid w:val="00BB35F5"/>
    <w:rsid w:val="00BB60F1"/>
    <w:rsid w:val="00BC031E"/>
    <w:rsid w:val="00BC3308"/>
    <w:rsid w:val="00BC34DE"/>
    <w:rsid w:val="00BC4561"/>
    <w:rsid w:val="00BC50B6"/>
    <w:rsid w:val="00BC6779"/>
    <w:rsid w:val="00BC6F54"/>
    <w:rsid w:val="00BC7249"/>
    <w:rsid w:val="00BC753C"/>
    <w:rsid w:val="00BC7856"/>
    <w:rsid w:val="00BD0D20"/>
    <w:rsid w:val="00BD0F74"/>
    <w:rsid w:val="00BD156D"/>
    <w:rsid w:val="00BD1883"/>
    <w:rsid w:val="00BD2A88"/>
    <w:rsid w:val="00BD328A"/>
    <w:rsid w:val="00BD3BD8"/>
    <w:rsid w:val="00BD4199"/>
    <w:rsid w:val="00BD4750"/>
    <w:rsid w:val="00BD67CA"/>
    <w:rsid w:val="00BE0511"/>
    <w:rsid w:val="00BE1B54"/>
    <w:rsid w:val="00BE49F7"/>
    <w:rsid w:val="00BE7EF6"/>
    <w:rsid w:val="00BE7F6F"/>
    <w:rsid w:val="00BF0159"/>
    <w:rsid w:val="00BF0C2A"/>
    <w:rsid w:val="00BF1494"/>
    <w:rsid w:val="00BF20DE"/>
    <w:rsid w:val="00BF2C1F"/>
    <w:rsid w:val="00BF352E"/>
    <w:rsid w:val="00BF5D23"/>
    <w:rsid w:val="00BF6DFE"/>
    <w:rsid w:val="00BF6F0B"/>
    <w:rsid w:val="00BF7B55"/>
    <w:rsid w:val="00C03F09"/>
    <w:rsid w:val="00C051E9"/>
    <w:rsid w:val="00C0568D"/>
    <w:rsid w:val="00C05C4D"/>
    <w:rsid w:val="00C1070A"/>
    <w:rsid w:val="00C108D0"/>
    <w:rsid w:val="00C1101E"/>
    <w:rsid w:val="00C11809"/>
    <w:rsid w:val="00C13525"/>
    <w:rsid w:val="00C14136"/>
    <w:rsid w:val="00C20174"/>
    <w:rsid w:val="00C21716"/>
    <w:rsid w:val="00C217BB"/>
    <w:rsid w:val="00C21FA8"/>
    <w:rsid w:val="00C234C1"/>
    <w:rsid w:val="00C24A36"/>
    <w:rsid w:val="00C25415"/>
    <w:rsid w:val="00C3038B"/>
    <w:rsid w:val="00C30893"/>
    <w:rsid w:val="00C3118E"/>
    <w:rsid w:val="00C320FF"/>
    <w:rsid w:val="00C32D8B"/>
    <w:rsid w:val="00C337BE"/>
    <w:rsid w:val="00C33DC2"/>
    <w:rsid w:val="00C35A5D"/>
    <w:rsid w:val="00C36D82"/>
    <w:rsid w:val="00C37F40"/>
    <w:rsid w:val="00C41847"/>
    <w:rsid w:val="00C42458"/>
    <w:rsid w:val="00C430F2"/>
    <w:rsid w:val="00C43DBD"/>
    <w:rsid w:val="00C44B71"/>
    <w:rsid w:val="00C46B56"/>
    <w:rsid w:val="00C47653"/>
    <w:rsid w:val="00C479AC"/>
    <w:rsid w:val="00C47DC1"/>
    <w:rsid w:val="00C500B5"/>
    <w:rsid w:val="00C50500"/>
    <w:rsid w:val="00C51B39"/>
    <w:rsid w:val="00C54611"/>
    <w:rsid w:val="00C54A1E"/>
    <w:rsid w:val="00C54F1A"/>
    <w:rsid w:val="00C55129"/>
    <w:rsid w:val="00C579E4"/>
    <w:rsid w:val="00C605FE"/>
    <w:rsid w:val="00C60B9A"/>
    <w:rsid w:val="00C60EEF"/>
    <w:rsid w:val="00C61F45"/>
    <w:rsid w:val="00C61F9A"/>
    <w:rsid w:val="00C62060"/>
    <w:rsid w:val="00C62256"/>
    <w:rsid w:val="00C62E93"/>
    <w:rsid w:val="00C6472F"/>
    <w:rsid w:val="00C65964"/>
    <w:rsid w:val="00C66017"/>
    <w:rsid w:val="00C67ADA"/>
    <w:rsid w:val="00C70260"/>
    <w:rsid w:val="00C7031E"/>
    <w:rsid w:val="00C70CA0"/>
    <w:rsid w:val="00C70D1F"/>
    <w:rsid w:val="00C73465"/>
    <w:rsid w:val="00C7372A"/>
    <w:rsid w:val="00C74756"/>
    <w:rsid w:val="00C74EAA"/>
    <w:rsid w:val="00C7530A"/>
    <w:rsid w:val="00C75C25"/>
    <w:rsid w:val="00C76686"/>
    <w:rsid w:val="00C767D9"/>
    <w:rsid w:val="00C76812"/>
    <w:rsid w:val="00C76BCB"/>
    <w:rsid w:val="00C7752A"/>
    <w:rsid w:val="00C80131"/>
    <w:rsid w:val="00C80404"/>
    <w:rsid w:val="00C806E3"/>
    <w:rsid w:val="00C82B50"/>
    <w:rsid w:val="00C82CA7"/>
    <w:rsid w:val="00C84255"/>
    <w:rsid w:val="00C84400"/>
    <w:rsid w:val="00C84896"/>
    <w:rsid w:val="00C84FA2"/>
    <w:rsid w:val="00C85457"/>
    <w:rsid w:val="00C87919"/>
    <w:rsid w:val="00C91913"/>
    <w:rsid w:val="00C92FC1"/>
    <w:rsid w:val="00C97E63"/>
    <w:rsid w:val="00CA04A8"/>
    <w:rsid w:val="00CA0672"/>
    <w:rsid w:val="00CA2945"/>
    <w:rsid w:val="00CA2ECD"/>
    <w:rsid w:val="00CA30E6"/>
    <w:rsid w:val="00CA331D"/>
    <w:rsid w:val="00CA487C"/>
    <w:rsid w:val="00CA52CF"/>
    <w:rsid w:val="00CA5DD2"/>
    <w:rsid w:val="00CA624A"/>
    <w:rsid w:val="00CA630B"/>
    <w:rsid w:val="00CA68EA"/>
    <w:rsid w:val="00CA6BA3"/>
    <w:rsid w:val="00CB0370"/>
    <w:rsid w:val="00CB069E"/>
    <w:rsid w:val="00CB0955"/>
    <w:rsid w:val="00CB15CE"/>
    <w:rsid w:val="00CB3A5C"/>
    <w:rsid w:val="00CC2C0A"/>
    <w:rsid w:val="00CC2F28"/>
    <w:rsid w:val="00CC3194"/>
    <w:rsid w:val="00CC3BE9"/>
    <w:rsid w:val="00CC4C0C"/>
    <w:rsid w:val="00CC4C1D"/>
    <w:rsid w:val="00CC5421"/>
    <w:rsid w:val="00CC56A7"/>
    <w:rsid w:val="00CC5F2B"/>
    <w:rsid w:val="00CC6465"/>
    <w:rsid w:val="00CC680B"/>
    <w:rsid w:val="00CD05F7"/>
    <w:rsid w:val="00CD4BFA"/>
    <w:rsid w:val="00CD5251"/>
    <w:rsid w:val="00CD58AB"/>
    <w:rsid w:val="00CD5A86"/>
    <w:rsid w:val="00CD6285"/>
    <w:rsid w:val="00CD6343"/>
    <w:rsid w:val="00CD6BD2"/>
    <w:rsid w:val="00CD6D74"/>
    <w:rsid w:val="00CD6DB0"/>
    <w:rsid w:val="00CE05A7"/>
    <w:rsid w:val="00CE09F0"/>
    <w:rsid w:val="00CE1DC0"/>
    <w:rsid w:val="00CE28E9"/>
    <w:rsid w:val="00CE2C2D"/>
    <w:rsid w:val="00CE2C89"/>
    <w:rsid w:val="00CE3536"/>
    <w:rsid w:val="00CE3647"/>
    <w:rsid w:val="00CE3D8F"/>
    <w:rsid w:val="00CE4487"/>
    <w:rsid w:val="00CE5C98"/>
    <w:rsid w:val="00CE5F5C"/>
    <w:rsid w:val="00CE6EED"/>
    <w:rsid w:val="00CF017D"/>
    <w:rsid w:val="00CF0C4B"/>
    <w:rsid w:val="00CF0F48"/>
    <w:rsid w:val="00CF0FBD"/>
    <w:rsid w:val="00CF1E45"/>
    <w:rsid w:val="00CF1EAD"/>
    <w:rsid w:val="00CF1F83"/>
    <w:rsid w:val="00CF27C9"/>
    <w:rsid w:val="00CF34C1"/>
    <w:rsid w:val="00CF4F48"/>
    <w:rsid w:val="00CF74C3"/>
    <w:rsid w:val="00CF7F5E"/>
    <w:rsid w:val="00D00C02"/>
    <w:rsid w:val="00D04206"/>
    <w:rsid w:val="00D067FB"/>
    <w:rsid w:val="00D06D27"/>
    <w:rsid w:val="00D072FE"/>
    <w:rsid w:val="00D10803"/>
    <w:rsid w:val="00D10E6A"/>
    <w:rsid w:val="00D1162D"/>
    <w:rsid w:val="00D12136"/>
    <w:rsid w:val="00D12D59"/>
    <w:rsid w:val="00D12ED1"/>
    <w:rsid w:val="00D130D6"/>
    <w:rsid w:val="00D13139"/>
    <w:rsid w:val="00D13459"/>
    <w:rsid w:val="00D13D93"/>
    <w:rsid w:val="00D140D9"/>
    <w:rsid w:val="00D145FD"/>
    <w:rsid w:val="00D14C22"/>
    <w:rsid w:val="00D15AE1"/>
    <w:rsid w:val="00D175AD"/>
    <w:rsid w:val="00D21290"/>
    <w:rsid w:val="00D22724"/>
    <w:rsid w:val="00D23525"/>
    <w:rsid w:val="00D250C5"/>
    <w:rsid w:val="00D2557B"/>
    <w:rsid w:val="00D2591C"/>
    <w:rsid w:val="00D25B98"/>
    <w:rsid w:val="00D272A6"/>
    <w:rsid w:val="00D27D38"/>
    <w:rsid w:val="00D30108"/>
    <w:rsid w:val="00D302E0"/>
    <w:rsid w:val="00D310A5"/>
    <w:rsid w:val="00D317B3"/>
    <w:rsid w:val="00D34503"/>
    <w:rsid w:val="00D35881"/>
    <w:rsid w:val="00D35DF9"/>
    <w:rsid w:val="00D36AAE"/>
    <w:rsid w:val="00D36E06"/>
    <w:rsid w:val="00D40D20"/>
    <w:rsid w:val="00D40FBE"/>
    <w:rsid w:val="00D42934"/>
    <w:rsid w:val="00D43BFE"/>
    <w:rsid w:val="00D45F5D"/>
    <w:rsid w:val="00D46160"/>
    <w:rsid w:val="00D47A6E"/>
    <w:rsid w:val="00D47FFD"/>
    <w:rsid w:val="00D50EE5"/>
    <w:rsid w:val="00D5171F"/>
    <w:rsid w:val="00D519C4"/>
    <w:rsid w:val="00D523AF"/>
    <w:rsid w:val="00D523EB"/>
    <w:rsid w:val="00D52C29"/>
    <w:rsid w:val="00D52E4C"/>
    <w:rsid w:val="00D537DF"/>
    <w:rsid w:val="00D542D6"/>
    <w:rsid w:val="00D556DA"/>
    <w:rsid w:val="00D55F64"/>
    <w:rsid w:val="00D5620C"/>
    <w:rsid w:val="00D567B7"/>
    <w:rsid w:val="00D578B3"/>
    <w:rsid w:val="00D64DA2"/>
    <w:rsid w:val="00D667D9"/>
    <w:rsid w:val="00D67A8F"/>
    <w:rsid w:val="00D67B50"/>
    <w:rsid w:val="00D67D25"/>
    <w:rsid w:val="00D67E10"/>
    <w:rsid w:val="00D67FA6"/>
    <w:rsid w:val="00D70157"/>
    <w:rsid w:val="00D71018"/>
    <w:rsid w:val="00D722B9"/>
    <w:rsid w:val="00D727D7"/>
    <w:rsid w:val="00D7672B"/>
    <w:rsid w:val="00D76CA7"/>
    <w:rsid w:val="00D76F15"/>
    <w:rsid w:val="00D805E8"/>
    <w:rsid w:val="00D81B63"/>
    <w:rsid w:val="00D81E89"/>
    <w:rsid w:val="00D824FB"/>
    <w:rsid w:val="00D82637"/>
    <w:rsid w:val="00D82E28"/>
    <w:rsid w:val="00D83148"/>
    <w:rsid w:val="00D831C4"/>
    <w:rsid w:val="00D83C79"/>
    <w:rsid w:val="00D84AF4"/>
    <w:rsid w:val="00D863C1"/>
    <w:rsid w:val="00D90BA2"/>
    <w:rsid w:val="00D91831"/>
    <w:rsid w:val="00D92471"/>
    <w:rsid w:val="00D92A52"/>
    <w:rsid w:val="00D92AD2"/>
    <w:rsid w:val="00D92EC6"/>
    <w:rsid w:val="00D93E84"/>
    <w:rsid w:val="00D9448C"/>
    <w:rsid w:val="00D95B03"/>
    <w:rsid w:val="00DA09ED"/>
    <w:rsid w:val="00DA1CCB"/>
    <w:rsid w:val="00DA5532"/>
    <w:rsid w:val="00DA6144"/>
    <w:rsid w:val="00DA6475"/>
    <w:rsid w:val="00DA6B54"/>
    <w:rsid w:val="00DA6BB5"/>
    <w:rsid w:val="00DA712B"/>
    <w:rsid w:val="00DA73F1"/>
    <w:rsid w:val="00DA765C"/>
    <w:rsid w:val="00DA7C7A"/>
    <w:rsid w:val="00DA7EB1"/>
    <w:rsid w:val="00DB0385"/>
    <w:rsid w:val="00DB0A51"/>
    <w:rsid w:val="00DB0F4D"/>
    <w:rsid w:val="00DB3130"/>
    <w:rsid w:val="00DB53D1"/>
    <w:rsid w:val="00DB5859"/>
    <w:rsid w:val="00DB614B"/>
    <w:rsid w:val="00DB6887"/>
    <w:rsid w:val="00DB6941"/>
    <w:rsid w:val="00DB703A"/>
    <w:rsid w:val="00DB7394"/>
    <w:rsid w:val="00DC0ADE"/>
    <w:rsid w:val="00DC0FDC"/>
    <w:rsid w:val="00DC1A00"/>
    <w:rsid w:val="00DC3ACC"/>
    <w:rsid w:val="00DC5119"/>
    <w:rsid w:val="00DC6716"/>
    <w:rsid w:val="00DD0BB0"/>
    <w:rsid w:val="00DD183B"/>
    <w:rsid w:val="00DD1E2D"/>
    <w:rsid w:val="00DD2C01"/>
    <w:rsid w:val="00DD30E7"/>
    <w:rsid w:val="00DD3A5F"/>
    <w:rsid w:val="00DD3BC3"/>
    <w:rsid w:val="00DD4E82"/>
    <w:rsid w:val="00DD67CE"/>
    <w:rsid w:val="00DD75A5"/>
    <w:rsid w:val="00DE0293"/>
    <w:rsid w:val="00DE0386"/>
    <w:rsid w:val="00DE2BCA"/>
    <w:rsid w:val="00DE2E80"/>
    <w:rsid w:val="00DE3745"/>
    <w:rsid w:val="00DE39DD"/>
    <w:rsid w:val="00DE591E"/>
    <w:rsid w:val="00DE6481"/>
    <w:rsid w:val="00DE6491"/>
    <w:rsid w:val="00DE694A"/>
    <w:rsid w:val="00DE6DC5"/>
    <w:rsid w:val="00DE74AE"/>
    <w:rsid w:val="00DE7941"/>
    <w:rsid w:val="00DE7B86"/>
    <w:rsid w:val="00DE7EC7"/>
    <w:rsid w:val="00DF0AD0"/>
    <w:rsid w:val="00DF1503"/>
    <w:rsid w:val="00DF25E2"/>
    <w:rsid w:val="00DF2A05"/>
    <w:rsid w:val="00DF2BEC"/>
    <w:rsid w:val="00DF54C6"/>
    <w:rsid w:val="00DF62E4"/>
    <w:rsid w:val="00DF6400"/>
    <w:rsid w:val="00E033CB"/>
    <w:rsid w:val="00E03C97"/>
    <w:rsid w:val="00E040E1"/>
    <w:rsid w:val="00E04958"/>
    <w:rsid w:val="00E04E4E"/>
    <w:rsid w:val="00E05364"/>
    <w:rsid w:val="00E059C8"/>
    <w:rsid w:val="00E05C55"/>
    <w:rsid w:val="00E066E4"/>
    <w:rsid w:val="00E06EE4"/>
    <w:rsid w:val="00E0707C"/>
    <w:rsid w:val="00E0725B"/>
    <w:rsid w:val="00E117EF"/>
    <w:rsid w:val="00E131A9"/>
    <w:rsid w:val="00E13303"/>
    <w:rsid w:val="00E1414D"/>
    <w:rsid w:val="00E150F8"/>
    <w:rsid w:val="00E162AA"/>
    <w:rsid w:val="00E170DB"/>
    <w:rsid w:val="00E17CB2"/>
    <w:rsid w:val="00E200C7"/>
    <w:rsid w:val="00E203EC"/>
    <w:rsid w:val="00E21132"/>
    <w:rsid w:val="00E23558"/>
    <w:rsid w:val="00E23A92"/>
    <w:rsid w:val="00E24172"/>
    <w:rsid w:val="00E26042"/>
    <w:rsid w:val="00E2605C"/>
    <w:rsid w:val="00E26308"/>
    <w:rsid w:val="00E269B5"/>
    <w:rsid w:val="00E274C0"/>
    <w:rsid w:val="00E31792"/>
    <w:rsid w:val="00E31844"/>
    <w:rsid w:val="00E31D2B"/>
    <w:rsid w:val="00E33918"/>
    <w:rsid w:val="00E33BF7"/>
    <w:rsid w:val="00E364D1"/>
    <w:rsid w:val="00E36910"/>
    <w:rsid w:val="00E36A90"/>
    <w:rsid w:val="00E36C94"/>
    <w:rsid w:val="00E37C67"/>
    <w:rsid w:val="00E37CE1"/>
    <w:rsid w:val="00E37F99"/>
    <w:rsid w:val="00E4006D"/>
    <w:rsid w:val="00E40300"/>
    <w:rsid w:val="00E42CEC"/>
    <w:rsid w:val="00E43DA1"/>
    <w:rsid w:val="00E44582"/>
    <w:rsid w:val="00E4509F"/>
    <w:rsid w:val="00E47A5C"/>
    <w:rsid w:val="00E51A2E"/>
    <w:rsid w:val="00E52227"/>
    <w:rsid w:val="00E525E4"/>
    <w:rsid w:val="00E54B13"/>
    <w:rsid w:val="00E55106"/>
    <w:rsid w:val="00E55C89"/>
    <w:rsid w:val="00E56160"/>
    <w:rsid w:val="00E57D49"/>
    <w:rsid w:val="00E60E92"/>
    <w:rsid w:val="00E61113"/>
    <w:rsid w:val="00E65459"/>
    <w:rsid w:val="00E66842"/>
    <w:rsid w:val="00E669F6"/>
    <w:rsid w:val="00E66ED9"/>
    <w:rsid w:val="00E7004F"/>
    <w:rsid w:val="00E70D13"/>
    <w:rsid w:val="00E728C5"/>
    <w:rsid w:val="00E72C2C"/>
    <w:rsid w:val="00E73F07"/>
    <w:rsid w:val="00E74C3F"/>
    <w:rsid w:val="00E76013"/>
    <w:rsid w:val="00E76206"/>
    <w:rsid w:val="00E76C1B"/>
    <w:rsid w:val="00E772A5"/>
    <w:rsid w:val="00E77F03"/>
    <w:rsid w:val="00E80787"/>
    <w:rsid w:val="00E81F02"/>
    <w:rsid w:val="00E84CD9"/>
    <w:rsid w:val="00E85C49"/>
    <w:rsid w:val="00E86197"/>
    <w:rsid w:val="00E86884"/>
    <w:rsid w:val="00E86C70"/>
    <w:rsid w:val="00E87F93"/>
    <w:rsid w:val="00E907A1"/>
    <w:rsid w:val="00E90EB6"/>
    <w:rsid w:val="00E93A1E"/>
    <w:rsid w:val="00E94726"/>
    <w:rsid w:val="00E956A7"/>
    <w:rsid w:val="00E9571C"/>
    <w:rsid w:val="00E967AD"/>
    <w:rsid w:val="00E96DCF"/>
    <w:rsid w:val="00E96F3A"/>
    <w:rsid w:val="00EA01A7"/>
    <w:rsid w:val="00EA027C"/>
    <w:rsid w:val="00EA1EF4"/>
    <w:rsid w:val="00EA2C33"/>
    <w:rsid w:val="00EA46CF"/>
    <w:rsid w:val="00EA4BFF"/>
    <w:rsid w:val="00EA5BFA"/>
    <w:rsid w:val="00EA6C41"/>
    <w:rsid w:val="00EA7290"/>
    <w:rsid w:val="00EA757F"/>
    <w:rsid w:val="00EB0CF1"/>
    <w:rsid w:val="00EB20F1"/>
    <w:rsid w:val="00EB229B"/>
    <w:rsid w:val="00EB3BFB"/>
    <w:rsid w:val="00EB3D17"/>
    <w:rsid w:val="00EB3D36"/>
    <w:rsid w:val="00EB3E40"/>
    <w:rsid w:val="00EB4FD4"/>
    <w:rsid w:val="00EB7AA0"/>
    <w:rsid w:val="00EC0996"/>
    <w:rsid w:val="00EC12FC"/>
    <w:rsid w:val="00EC20A0"/>
    <w:rsid w:val="00EC21C7"/>
    <w:rsid w:val="00EC2940"/>
    <w:rsid w:val="00EC2EFD"/>
    <w:rsid w:val="00EC30AA"/>
    <w:rsid w:val="00EC3131"/>
    <w:rsid w:val="00EC31BD"/>
    <w:rsid w:val="00EC3D0B"/>
    <w:rsid w:val="00EC55B4"/>
    <w:rsid w:val="00EC67A9"/>
    <w:rsid w:val="00EC6B73"/>
    <w:rsid w:val="00EC6E07"/>
    <w:rsid w:val="00EC72F6"/>
    <w:rsid w:val="00EC7454"/>
    <w:rsid w:val="00EC7948"/>
    <w:rsid w:val="00EC7D90"/>
    <w:rsid w:val="00ED2CAE"/>
    <w:rsid w:val="00ED35AE"/>
    <w:rsid w:val="00ED47C2"/>
    <w:rsid w:val="00ED732B"/>
    <w:rsid w:val="00ED7DD1"/>
    <w:rsid w:val="00EE156D"/>
    <w:rsid w:val="00EE1BED"/>
    <w:rsid w:val="00EE30A8"/>
    <w:rsid w:val="00EE3A26"/>
    <w:rsid w:val="00EE6AEB"/>
    <w:rsid w:val="00EF09EF"/>
    <w:rsid w:val="00EF0C2B"/>
    <w:rsid w:val="00EF314D"/>
    <w:rsid w:val="00EF3ACB"/>
    <w:rsid w:val="00EF61C6"/>
    <w:rsid w:val="00EF76D8"/>
    <w:rsid w:val="00EF7B37"/>
    <w:rsid w:val="00F002C8"/>
    <w:rsid w:val="00F04132"/>
    <w:rsid w:val="00F063B0"/>
    <w:rsid w:val="00F063B5"/>
    <w:rsid w:val="00F07083"/>
    <w:rsid w:val="00F104CD"/>
    <w:rsid w:val="00F10730"/>
    <w:rsid w:val="00F1073A"/>
    <w:rsid w:val="00F14FD8"/>
    <w:rsid w:val="00F152CE"/>
    <w:rsid w:val="00F15FD5"/>
    <w:rsid w:val="00F1604D"/>
    <w:rsid w:val="00F17A13"/>
    <w:rsid w:val="00F203DC"/>
    <w:rsid w:val="00F210FD"/>
    <w:rsid w:val="00F21966"/>
    <w:rsid w:val="00F21DA3"/>
    <w:rsid w:val="00F22914"/>
    <w:rsid w:val="00F24B06"/>
    <w:rsid w:val="00F25E37"/>
    <w:rsid w:val="00F26616"/>
    <w:rsid w:val="00F26945"/>
    <w:rsid w:val="00F31E2B"/>
    <w:rsid w:val="00F331DA"/>
    <w:rsid w:val="00F338F7"/>
    <w:rsid w:val="00F33D32"/>
    <w:rsid w:val="00F3581B"/>
    <w:rsid w:val="00F3634D"/>
    <w:rsid w:val="00F363B4"/>
    <w:rsid w:val="00F36822"/>
    <w:rsid w:val="00F373BF"/>
    <w:rsid w:val="00F377A6"/>
    <w:rsid w:val="00F37F91"/>
    <w:rsid w:val="00F41D30"/>
    <w:rsid w:val="00F43AA4"/>
    <w:rsid w:val="00F43CC9"/>
    <w:rsid w:val="00F43DD9"/>
    <w:rsid w:val="00F5275C"/>
    <w:rsid w:val="00F52831"/>
    <w:rsid w:val="00F52931"/>
    <w:rsid w:val="00F52FC8"/>
    <w:rsid w:val="00F55DC0"/>
    <w:rsid w:val="00F56D68"/>
    <w:rsid w:val="00F56E97"/>
    <w:rsid w:val="00F56F1D"/>
    <w:rsid w:val="00F57E2B"/>
    <w:rsid w:val="00F60060"/>
    <w:rsid w:val="00F605DC"/>
    <w:rsid w:val="00F62BE0"/>
    <w:rsid w:val="00F637FA"/>
    <w:rsid w:val="00F66273"/>
    <w:rsid w:val="00F66523"/>
    <w:rsid w:val="00F70198"/>
    <w:rsid w:val="00F70805"/>
    <w:rsid w:val="00F71628"/>
    <w:rsid w:val="00F72066"/>
    <w:rsid w:val="00F72714"/>
    <w:rsid w:val="00F7287F"/>
    <w:rsid w:val="00F72923"/>
    <w:rsid w:val="00F74084"/>
    <w:rsid w:val="00F74C0E"/>
    <w:rsid w:val="00F74D53"/>
    <w:rsid w:val="00F74DF4"/>
    <w:rsid w:val="00F760CF"/>
    <w:rsid w:val="00F769C7"/>
    <w:rsid w:val="00F804F6"/>
    <w:rsid w:val="00F824A1"/>
    <w:rsid w:val="00F825AE"/>
    <w:rsid w:val="00F82782"/>
    <w:rsid w:val="00F83D58"/>
    <w:rsid w:val="00F84030"/>
    <w:rsid w:val="00F850DB"/>
    <w:rsid w:val="00F9020D"/>
    <w:rsid w:val="00F92B45"/>
    <w:rsid w:val="00F94CCC"/>
    <w:rsid w:val="00F94DF0"/>
    <w:rsid w:val="00F95970"/>
    <w:rsid w:val="00FA02F7"/>
    <w:rsid w:val="00FA1DFB"/>
    <w:rsid w:val="00FA3DFD"/>
    <w:rsid w:val="00FA4221"/>
    <w:rsid w:val="00FA5A69"/>
    <w:rsid w:val="00FA7900"/>
    <w:rsid w:val="00FB0003"/>
    <w:rsid w:val="00FB06D7"/>
    <w:rsid w:val="00FB087F"/>
    <w:rsid w:val="00FB09CC"/>
    <w:rsid w:val="00FB1889"/>
    <w:rsid w:val="00FB2272"/>
    <w:rsid w:val="00FB3C5E"/>
    <w:rsid w:val="00FB3D7B"/>
    <w:rsid w:val="00FB6063"/>
    <w:rsid w:val="00FB6C85"/>
    <w:rsid w:val="00FB7179"/>
    <w:rsid w:val="00FB7B13"/>
    <w:rsid w:val="00FC0724"/>
    <w:rsid w:val="00FC15E2"/>
    <w:rsid w:val="00FC2E7B"/>
    <w:rsid w:val="00FC32DE"/>
    <w:rsid w:val="00FC5D2D"/>
    <w:rsid w:val="00FC5F85"/>
    <w:rsid w:val="00FC7E47"/>
    <w:rsid w:val="00FD04C1"/>
    <w:rsid w:val="00FD075B"/>
    <w:rsid w:val="00FD0F1D"/>
    <w:rsid w:val="00FD2287"/>
    <w:rsid w:val="00FD3034"/>
    <w:rsid w:val="00FD351D"/>
    <w:rsid w:val="00FD4540"/>
    <w:rsid w:val="00FE0434"/>
    <w:rsid w:val="00FE1541"/>
    <w:rsid w:val="00FE206D"/>
    <w:rsid w:val="00FE2608"/>
    <w:rsid w:val="00FE2833"/>
    <w:rsid w:val="00FE491B"/>
    <w:rsid w:val="00FF01BC"/>
    <w:rsid w:val="00FF03FD"/>
    <w:rsid w:val="00FF0484"/>
    <w:rsid w:val="00FF0514"/>
    <w:rsid w:val="00FF0C1B"/>
    <w:rsid w:val="00FF121C"/>
    <w:rsid w:val="00FF1885"/>
    <w:rsid w:val="00FF19F0"/>
    <w:rsid w:val="00FF413C"/>
    <w:rsid w:val="00FF4BEC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."/>
  <w:listSeparator w:val=","/>
  <w14:docId w14:val="63E841AE"/>
  <w15:docId w15:val="{8FA410DD-8051-44C6-975B-79127365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2A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338F7"/>
    <w:rPr>
      <w:color w:val="0000FF"/>
      <w:u w:val="single"/>
    </w:rPr>
  </w:style>
  <w:style w:type="paragraph" w:styleId="Footer">
    <w:name w:val="footer"/>
    <w:basedOn w:val="Normal"/>
    <w:link w:val="FooterChar"/>
    <w:rsid w:val="00116A8F"/>
    <w:pPr>
      <w:tabs>
        <w:tab w:val="center" w:pos="4320"/>
        <w:tab w:val="right" w:pos="8640"/>
      </w:tabs>
    </w:pPr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116A8F"/>
  </w:style>
  <w:style w:type="paragraph" w:styleId="Header">
    <w:name w:val="header"/>
    <w:basedOn w:val="Normal"/>
    <w:rsid w:val="005654D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9D7E6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66C11"/>
    <w:rPr>
      <w:color w:val="808080"/>
    </w:rPr>
  </w:style>
  <w:style w:type="paragraph" w:styleId="BalloonText">
    <w:name w:val="Balloon Text"/>
    <w:basedOn w:val="Normal"/>
    <w:link w:val="BalloonTextChar"/>
    <w:rsid w:val="00666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6C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92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B14204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.gov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va.grants@alaska.gov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king\Desktop\Equipment%20Funds%20Requ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F2F0F02A86436D9844EFB537F91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259EC-F74F-41B5-9234-729CA228BA34}"/>
      </w:docPartPr>
      <w:docPartBody>
        <w:p w:rsidR="00892280" w:rsidRDefault="00024282" w:rsidP="00024282">
          <w:pPr>
            <w:pStyle w:val="CAF2F0F02A86436D9844EFB537F915EC"/>
          </w:pPr>
          <w:r w:rsidRPr="004E6E83">
            <w:rPr>
              <w:rStyle w:val="PlaceholderText"/>
            </w:rPr>
            <w:t>Choose an item.</w:t>
          </w:r>
        </w:p>
      </w:docPartBody>
    </w:docPart>
    <w:docPart>
      <w:docPartPr>
        <w:name w:val="A7F186ADC969419A9233917C4F034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2B539-3189-4C50-93C6-45A80B2A4C61}"/>
      </w:docPartPr>
      <w:docPartBody>
        <w:p w:rsidR="0020540F" w:rsidRDefault="0020540F" w:rsidP="0020540F">
          <w:pPr>
            <w:pStyle w:val="A7F186ADC969419A9233917C4F0348C1"/>
          </w:pPr>
          <w:r w:rsidRPr="004E6E83">
            <w:rPr>
              <w:rStyle w:val="PlaceholderText"/>
            </w:rPr>
            <w:t>Choose an item.</w:t>
          </w:r>
        </w:p>
      </w:docPartBody>
    </w:docPart>
    <w:docPart>
      <w:docPartPr>
        <w:name w:val="01F7794986DB4F66AF548F7332A5C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DF96B-FF07-4C41-AA23-C5B5DB509BCE}"/>
      </w:docPartPr>
      <w:docPartBody>
        <w:p w:rsidR="0020540F" w:rsidRDefault="0020540F" w:rsidP="0020540F">
          <w:pPr>
            <w:pStyle w:val="01F7794986DB4F66AF548F7332A5CA0A"/>
          </w:pPr>
          <w:r w:rsidRPr="00484261">
            <w:rPr>
              <w:rStyle w:val="PlaceholderText"/>
            </w:rPr>
            <w:t>Choose an item.</w:t>
          </w:r>
        </w:p>
      </w:docPartBody>
    </w:docPart>
    <w:docPart>
      <w:docPartPr>
        <w:name w:val="4A0C1E58FFB04243BE3789304D4D6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4B8AA-2915-4C0D-A0D0-C25518DD19EF}"/>
      </w:docPartPr>
      <w:docPartBody>
        <w:p w:rsidR="0020540F" w:rsidRDefault="0020540F" w:rsidP="0020540F">
          <w:pPr>
            <w:pStyle w:val="4A0C1E58FFB04243BE3789304D4D6698"/>
          </w:pPr>
          <w:r w:rsidRPr="00484261">
            <w:rPr>
              <w:rStyle w:val="PlaceholderText"/>
            </w:rPr>
            <w:t>Choose an item.</w:t>
          </w:r>
        </w:p>
      </w:docPartBody>
    </w:docPart>
    <w:docPart>
      <w:docPartPr>
        <w:name w:val="1B6ED3893E3C47C38A4867052986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EF679-55E7-4C67-9D78-0616A7D09BEE}"/>
      </w:docPartPr>
      <w:docPartBody>
        <w:p w:rsidR="0020540F" w:rsidRDefault="0020540F" w:rsidP="0020540F">
          <w:pPr>
            <w:pStyle w:val="1B6ED3893E3C47C38A4867052986B97E"/>
          </w:pPr>
          <w:r w:rsidRPr="0048426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B1D"/>
    <w:rsid w:val="00024282"/>
    <w:rsid w:val="0020540F"/>
    <w:rsid w:val="00354CED"/>
    <w:rsid w:val="00551991"/>
    <w:rsid w:val="005A6EA5"/>
    <w:rsid w:val="0072674D"/>
    <w:rsid w:val="00892280"/>
    <w:rsid w:val="00993B1D"/>
    <w:rsid w:val="00D17E0F"/>
    <w:rsid w:val="00D9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40F"/>
    <w:rPr>
      <w:color w:val="808080"/>
    </w:rPr>
  </w:style>
  <w:style w:type="paragraph" w:customStyle="1" w:styleId="CAF2F0F02A86436D9844EFB537F915EC">
    <w:name w:val="CAF2F0F02A86436D9844EFB537F915EC"/>
    <w:rsid w:val="00024282"/>
    <w:pPr>
      <w:spacing w:after="160" w:line="259" w:lineRule="auto"/>
    </w:pPr>
  </w:style>
  <w:style w:type="paragraph" w:customStyle="1" w:styleId="A7F186ADC969419A9233917C4F0348C1">
    <w:name w:val="A7F186ADC969419A9233917C4F0348C1"/>
    <w:rsid w:val="0020540F"/>
    <w:pPr>
      <w:spacing w:after="160" w:line="259" w:lineRule="auto"/>
    </w:pPr>
    <w:rPr>
      <w:kern w:val="2"/>
      <w14:ligatures w14:val="standardContextual"/>
    </w:rPr>
  </w:style>
  <w:style w:type="paragraph" w:customStyle="1" w:styleId="01F7794986DB4F66AF548F7332A5CA0A">
    <w:name w:val="01F7794986DB4F66AF548F7332A5CA0A"/>
    <w:rsid w:val="0020540F"/>
    <w:pPr>
      <w:spacing w:after="160" w:line="259" w:lineRule="auto"/>
    </w:pPr>
    <w:rPr>
      <w:kern w:val="2"/>
      <w14:ligatures w14:val="standardContextual"/>
    </w:rPr>
  </w:style>
  <w:style w:type="paragraph" w:customStyle="1" w:styleId="4A0C1E58FFB04243BE3789304D4D6698">
    <w:name w:val="4A0C1E58FFB04243BE3789304D4D6698"/>
    <w:rsid w:val="0020540F"/>
    <w:pPr>
      <w:spacing w:after="160" w:line="259" w:lineRule="auto"/>
    </w:pPr>
    <w:rPr>
      <w:kern w:val="2"/>
      <w14:ligatures w14:val="standardContextual"/>
    </w:rPr>
  </w:style>
  <w:style w:type="paragraph" w:customStyle="1" w:styleId="1B6ED3893E3C47C38A4867052986B97E">
    <w:name w:val="1B6ED3893E3C47C38A4867052986B97E"/>
    <w:rsid w:val="0020540F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C1D7-EB6D-42EB-B010-3CF2CB21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Equipment Funds Request Form</Template>
  <TotalTime>4</TotalTime>
  <Pages>2</Pages>
  <Words>753</Words>
  <Characters>3796</Characters>
  <Application>Microsoft Office Word</Application>
  <DocSecurity>0</DocSecurity>
  <Lines>148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Fiscal Year 2008 Homeland Security Grant Program Application Coversheet</vt:lpstr>
    </vt:vector>
  </TitlesOfParts>
  <Company>DHS&amp;EM</Company>
  <LinksUpToDate>false</LinksUpToDate>
  <CharactersWithSpaces>4363</CharactersWithSpaces>
  <SharedDoc>false</SharedDoc>
  <HLinks>
    <vt:vector size="6" baseType="variant">
      <vt:variant>
        <vt:i4>6946822</vt:i4>
      </vt:variant>
      <vt:variant>
        <vt:i4>0</vt:i4>
      </vt:variant>
      <vt:variant>
        <vt:i4>0</vt:i4>
      </vt:variant>
      <vt:variant>
        <vt:i4>5</vt:i4>
      </vt:variant>
      <vt:variant>
        <vt:lpwstr>mailto:michelle.heun@alaska.gov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Fiscal Year 2008 Homeland Security Grant Program Application Coversheet</dc:title>
  <dc:subject/>
  <dc:creator>Dale Crum</dc:creator>
  <cp:keywords/>
  <dc:description/>
  <cp:lastModifiedBy>Bond, Jennifer L (MVA)</cp:lastModifiedBy>
  <cp:revision>4</cp:revision>
  <cp:lastPrinted>2022-12-14T23:42:00Z</cp:lastPrinted>
  <dcterms:created xsi:type="dcterms:W3CDTF">2023-12-06T00:33:00Z</dcterms:created>
  <dcterms:modified xsi:type="dcterms:W3CDTF">2023-12-07T22:19:00Z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f6c2c693dd9433d4f683df159978b203c4303c0bb1f7ba7f64b4108d3eefe427</vt:lpwstr>
  </property>
</Properties>
</file>