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1851" w14:textId="77777777" w:rsidR="008B2A2E" w:rsidRDefault="008B2A2E" w:rsidP="00070F82">
      <w:pPr>
        <w:jc w:val="center"/>
        <w:rPr>
          <w:rFonts w:ascii="Arial" w:hAnsi="Arial" w:cs="Arial"/>
          <w:sz w:val="28"/>
          <w:szCs w:val="28"/>
        </w:rPr>
      </w:pPr>
    </w:p>
    <w:p w14:paraId="4446B1E7" w14:textId="5DE53C7A" w:rsidR="00070F82" w:rsidRPr="00081027" w:rsidRDefault="009F2A9E" w:rsidP="00070F82">
      <w:pPr>
        <w:jc w:val="center"/>
        <w:rPr>
          <w:rFonts w:ascii="Arial" w:hAnsi="Arial" w:cs="Arial"/>
          <w:sz w:val="28"/>
          <w:szCs w:val="28"/>
        </w:rPr>
      </w:pPr>
      <w:r w:rsidRPr="00081027">
        <w:rPr>
          <w:rFonts w:ascii="Arial" w:hAnsi="Arial" w:cs="Arial"/>
          <w:sz w:val="28"/>
          <w:szCs w:val="28"/>
        </w:rPr>
        <w:t>Alaska Division of Homeland Security and Emergency Management</w:t>
      </w:r>
    </w:p>
    <w:tbl>
      <w:tblPr>
        <w:tblpPr w:leftFromText="180" w:rightFromText="180" w:vertAnchor="page" w:horzAnchor="margin" w:tblpY="1666"/>
        <w:tblW w:w="0" w:type="auto"/>
        <w:tblBorders>
          <w:top w:val="thickThinLargeGap" w:sz="24" w:space="0" w:color="003366"/>
          <w:left w:val="thickThinLargeGap" w:sz="24" w:space="0" w:color="003366"/>
          <w:bottom w:val="thickThinLargeGap" w:sz="24" w:space="0" w:color="003366"/>
          <w:right w:val="thickThinLargeGap" w:sz="24" w:space="0" w:color="003366"/>
          <w:insideH w:val="thickThinLargeGap" w:sz="24" w:space="0" w:color="003366"/>
          <w:insideV w:val="thickThinLargeGap" w:sz="24" w:space="0" w:color="003366"/>
        </w:tblBorders>
        <w:tblLook w:val="01E0" w:firstRow="1" w:lastRow="1" w:firstColumn="1" w:lastColumn="1" w:noHBand="0" w:noVBand="0"/>
      </w:tblPr>
      <w:tblGrid>
        <w:gridCol w:w="10684"/>
      </w:tblGrid>
      <w:tr w:rsidR="008F05A5" w:rsidRPr="00081027" w14:paraId="64793E8A" w14:textId="77777777" w:rsidTr="009F2A9E">
        <w:trPr>
          <w:trHeight w:val="428"/>
        </w:trPr>
        <w:tc>
          <w:tcPr>
            <w:tcW w:w="10684" w:type="dxa"/>
          </w:tcPr>
          <w:p w14:paraId="6723D397" w14:textId="503E57CB" w:rsidR="00070F82" w:rsidRPr="00081027" w:rsidRDefault="00162741" w:rsidP="00613D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3787">
              <w:rPr>
                <w:rFonts w:ascii="Arial" w:hAnsi="Arial" w:cs="Arial"/>
                <w:sz w:val="28"/>
                <w:szCs w:val="28"/>
              </w:rPr>
              <w:t xml:space="preserve">Federal Fiscal Year </w:t>
            </w:r>
            <w:r w:rsidR="00A53039">
              <w:rPr>
                <w:rFonts w:ascii="Arial" w:hAnsi="Arial" w:cs="Arial"/>
                <w:sz w:val="28"/>
                <w:szCs w:val="28"/>
              </w:rPr>
              <w:t>2022/</w:t>
            </w:r>
            <w:r w:rsidRPr="000C3787"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51E3B">
              <w:rPr>
                <w:rFonts w:ascii="Arial" w:hAnsi="Arial" w:cs="Arial"/>
                <w:sz w:val="28"/>
                <w:szCs w:val="28"/>
              </w:rPr>
              <w:t>3</w:t>
            </w:r>
            <w:r w:rsidRPr="000C3787">
              <w:rPr>
                <w:rFonts w:ascii="Arial" w:hAnsi="Arial" w:cs="Arial"/>
                <w:sz w:val="28"/>
                <w:szCs w:val="28"/>
              </w:rPr>
              <w:t xml:space="preserve"> State </w:t>
            </w:r>
            <w:r>
              <w:rPr>
                <w:rFonts w:ascii="Arial" w:hAnsi="Arial" w:cs="Arial"/>
                <w:sz w:val="28"/>
                <w:szCs w:val="28"/>
              </w:rPr>
              <w:t>and Local Cybersecurity</w:t>
            </w:r>
            <w:r w:rsidRPr="000C3787">
              <w:rPr>
                <w:rFonts w:ascii="Arial" w:hAnsi="Arial" w:cs="Arial"/>
                <w:sz w:val="28"/>
                <w:szCs w:val="28"/>
              </w:rPr>
              <w:t xml:space="preserve"> Grant</w:t>
            </w:r>
            <w:r>
              <w:rPr>
                <w:rFonts w:ascii="Arial" w:hAnsi="Arial" w:cs="Arial"/>
                <w:sz w:val="28"/>
                <w:szCs w:val="28"/>
              </w:rPr>
              <w:t xml:space="preserve"> Program </w:t>
            </w:r>
            <w:r w:rsidRPr="000C3787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SLCGP</w:t>
            </w:r>
            <w:r w:rsidRPr="000C3787">
              <w:rPr>
                <w:rFonts w:ascii="Arial" w:hAnsi="Arial" w:cs="Arial"/>
                <w:sz w:val="28"/>
                <w:szCs w:val="28"/>
              </w:rPr>
              <w:t>)</w:t>
            </w:r>
            <w:r w:rsidR="007B71C6" w:rsidRPr="000810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70F82" w:rsidRPr="00081027">
              <w:rPr>
                <w:rFonts w:ascii="Arial" w:hAnsi="Arial" w:cs="Arial"/>
                <w:sz w:val="28"/>
                <w:szCs w:val="28"/>
              </w:rPr>
              <w:t xml:space="preserve">Application </w:t>
            </w:r>
          </w:p>
        </w:tc>
      </w:tr>
    </w:tbl>
    <w:p w14:paraId="1A61298C" w14:textId="77777777" w:rsidR="00070F82" w:rsidRPr="00081027" w:rsidRDefault="00070F82" w:rsidP="00070F82">
      <w:pPr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thickThinLargeGap" w:sz="24" w:space="0" w:color="003366"/>
          <w:left w:val="thickThinLargeGap" w:sz="24" w:space="0" w:color="003366"/>
          <w:bottom w:val="thickThinLargeGap" w:sz="24" w:space="0" w:color="003366"/>
          <w:right w:val="thickThinLargeGap" w:sz="24" w:space="0" w:color="003366"/>
          <w:insideH w:val="thickThinLargeGap" w:sz="24" w:space="0" w:color="003366"/>
          <w:insideV w:val="thickThinLargeGap" w:sz="24" w:space="0" w:color="003366"/>
        </w:tblBorders>
        <w:tblLook w:val="01E0" w:firstRow="1" w:lastRow="1" w:firstColumn="1" w:lastColumn="1" w:noHBand="0" w:noVBand="0"/>
      </w:tblPr>
      <w:tblGrid>
        <w:gridCol w:w="9949"/>
      </w:tblGrid>
      <w:tr w:rsidR="008F05A5" w:rsidRPr="00081027" w14:paraId="02589225" w14:textId="77777777" w:rsidTr="008F05A5">
        <w:trPr>
          <w:trHeight w:val="345"/>
        </w:trPr>
        <w:tc>
          <w:tcPr>
            <w:tcW w:w="9949" w:type="dxa"/>
          </w:tcPr>
          <w:p w14:paraId="1C83AB8A" w14:textId="682C4A6D" w:rsidR="00070F82" w:rsidRPr="00081027" w:rsidRDefault="00162741" w:rsidP="00B83F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3787">
              <w:rPr>
                <w:rFonts w:ascii="Arial" w:hAnsi="Arial" w:cs="Arial"/>
                <w:b/>
                <w:sz w:val="28"/>
                <w:szCs w:val="28"/>
              </w:rPr>
              <w:t xml:space="preserve">Application Deadline 11:59 p.m., </w:t>
            </w:r>
            <w:r w:rsidR="00A51E3B">
              <w:rPr>
                <w:rFonts w:ascii="Arial" w:hAnsi="Arial" w:cs="Arial"/>
                <w:b/>
                <w:sz w:val="28"/>
                <w:szCs w:val="28"/>
              </w:rPr>
              <w:t>Friday, March 29, 2024</w:t>
            </w:r>
          </w:p>
        </w:tc>
      </w:tr>
    </w:tbl>
    <w:p w14:paraId="1AEB5416" w14:textId="77777777" w:rsidR="00070F82" w:rsidRPr="00081027" w:rsidRDefault="00070F82" w:rsidP="005D70F5">
      <w:pPr>
        <w:rPr>
          <w:rFonts w:ascii="Arial" w:hAnsi="Arial" w:cs="Arial"/>
          <w:sz w:val="20"/>
          <w:szCs w:val="20"/>
        </w:rPr>
      </w:pPr>
    </w:p>
    <w:p w14:paraId="51057DC6" w14:textId="3EBE6F90" w:rsidR="003E6072" w:rsidRPr="00081027" w:rsidRDefault="001D333F" w:rsidP="00623BD0">
      <w:pPr>
        <w:rPr>
          <w:rFonts w:ascii="Arial" w:hAnsi="Arial" w:cs="Arial"/>
          <w:sz w:val="20"/>
          <w:szCs w:val="20"/>
        </w:rPr>
      </w:pPr>
      <w:r w:rsidRPr="001D333F">
        <w:rPr>
          <w:rFonts w:ascii="Arial" w:hAnsi="Arial" w:cs="Arial"/>
          <w:sz w:val="20"/>
          <w:szCs w:val="20"/>
        </w:rPr>
        <w:t xml:space="preserve">Please </w:t>
      </w:r>
      <w:r w:rsidR="00DC164F">
        <w:rPr>
          <w:rFonts w:ascii="Arial" w:hAnsi="Arial" w:cs="Arial"/>
          <w:sz w:val="20"/>
          <w:szCs w:val="20"/>
        </w:rPr>
        <w:t>contact</w:t>
      </w:r>
      <w:r w:rsidRPr="001D333F">
        <w:rPr>
          <w:rFonts w:ascii="Arial" w:hAnsi="Arial" w:cs="Arial"/>
          <w:sz w:val="20"/>
          <w:szCs w:val="20"/>
        </w:rPr>
        <w:t xml:space="preserve"> </w:t>
      </w:r>
      <w:r w:rsidRPr="00A53039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mva.grants@alaska.gov</w:t>
      </w:r>
      <w:r w:rsidR="00D740E7" w:rsidRPr="00A53039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D740E7" w:rsidRPr="00081027">
        <w:rPr>
          <w:rFonts w:ascii="Arial" w:hAnsi="Arial" w:cs="Arial"/>
          <w:sz w:val="20"/>
          <w:szCs w:val="20"/>
        </w:rPr>
        <w:t>or call the Grants Section at 907-428-7000</w:t>
      </w:r>
      <w:r w:rsidR="008B2A2E">
        <w:rPr>
          <w:rFonts w:ascii="Arial" w:hAnsi="Arial" w:cs="Arial"/>
          <w:sz w:val="20"/>
          <w:szCs w:val="20"/>
        </w:rPr>
        <w:t xml:space="preserve"> or </w:t>
      </w:r>
      <w:r w:rsidR="00C938E0" w:rsidRPr="00081027">
        <w:rPr>
          <w:rFonts w:ascii="Arial" w:hAnsi="Arial" w:cs="Arial"/>
          <w:sz w:val="20"/>
          <w:szCs w:val="20"/>
        </w:rPr>
        <w:t>1-800-478-2337</w:t>
      </w:r>
      <w:r w:rsidR="00981A8E" w:rsidRPr="00081027">
        <w:rPr>
          <w:rFonts w:ascii="Arial" w:hAnsi="Arial" w:cs="Arial"/>
          <w:sz w:val="20"/>
          <w:szCs w:val="20"/>
        </w:rPr>
        <w:t xml:space="preserve"> </w:t>
      </w:r>
      <w:r w:rsidR="002E4CFB" w:rsidRPr="00081027">
        <w:rPr>
          <w:rFonts w:ascii="Arial" w:hAnsi="Arial" w:cs="Arial"/>
          <w:sz w:val="20"/>
          <w:szCs w:val="20"/>
        </w:rPr>
        <w:t>if you have any questions regarding this application.</w:t>
      </w:r>
    </w:p>
    <w:p w14:paraId="5AB70519" w14:textId="77777777" w:rsidR="00C938E0" w:rsidRPr="00081027" w:rsidRDefault="00C938E0" w:rsidP="00D740E7">
      <w:pPr>
        <w:jc w:val="center"/>
        <w:rPr>
          <w:rFonts w:ascii="Arial" w:hAnsi="Arial" w:cs="Arial"/>
          <w:sz w:val="20"/>
          <w:szCs w:val="20"/>
        </w:rPr>
      </w:pPr>
    </w:p>
    <w:p w14:paraId="3A4B66B3" w14:textId="1138D189" w:rsidR="00636EB5" w:rsidRPr="004A2975" w:rsidRDefault="00D740E7" w:rsidP="00623BD0">
      <w:pPr>
        <w:rPr>
          <w:rFonts w:ascii="Arial" w:hAnsi="Arial" w:cs="Arial"/>
          <w:sz w:val="20"/>
          <w:szCs w:val="20"/>
        </w:rPr>
      </w:pPr>
      <w:r w:rsidRPr="00091575">
        <w:rPr>
          <w:rFonts w:ascii="Arial" w:hAnsi="Arial" w:cs="Arial"/>
          <w:sz w:val="20"/>
          <w:szCs w:val="20"/>
        </w:rPr>
        <w:t>This form m</w:t>
      </w:r>
      <w:r w:rsidR="00636EB5" w:rsidRPr="00091575">
        <w:rPr>
          <w:rFonts w:ascii="Arial" w:hAnsi="Arial" w:cs="Arial"/>
          <w:sz w:val="20"/>
          <w:szCs w:val="20"/>
        </w:rPr>
        <w:t xml:space="preserve">ust </w:t>
      </w:r>
      <w:r w:rsidRPr="00091575">
        <w:rPr>
          <w:rFonts w:ascii="Arial" w:hAnsi="Arial" w:cs="Arial"/>
          <w:sz w:val="20"/>
          <w:szCs w:val="20"/>
        </w:rPr>
        <w:t xml:space="preserve">be completed for </w:t>
      </w:r>
      <w:r w:rsidR="00636EB5" w:rsidRPr="00091575">
        <w:rPr>
          <w:rFonts w:ascii="Arial" w:hAnsi="Arial" w:cs="Arial"/>
          <w:sz w:val="20"/>
          <w:szCs w:val="20"/>
        </w:rPr>
        <w:t>each project.</w:t>
      </w:r>
      <w:r w:rsidR="00130681" w:rsidRPr="00091575">
        <w:rPr>
          <w:rFonts w:ascii="Arial" w:hAnsi="Arial" w:cs="Arial"/>
          <w:sz w:val="20"/>
          <w:szCs w:val="20"/>
        </w:rPr>
        <w:t xml:space="preserve"> </w:t>
      </w:r>
      <w:r w:rsidR="00130681" w:rsidRPr="00623BD0">
        <w:rPr>
          <w:rFonts w:ascii="Arial" w:hAnsi="Arial" w:cs="Arial"/>
          <w:color w:val="FF0000"/>
          <w:sz w:val="20"/>
          <w:szCs w:val="20"/>
        </w:rPr>
        <w:t xml:space="preserve">To qualify as a </w:t>
      </w:r>
      <w:r w:rsidR="00130681" w:rsidRPr="00623BD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single project</w:t>
      </w:r>
      <w:r w:rsidR="00130681" w:rsidRPr="00623BD0">
        <w:rPr>
          <w:rFonts w:ascii="Arial" w:hAnsi="Arial" w:cs="Arial"/>
          <w:color w:val="FF0000"/>
          <w:sz w:val="20"/>
          <w:szCs w:val="20"/>
        </w:rPr>
        <w:t xml:space="preserve">, the pieces of the project must be integral </w:t>
      </w:r>
      <w:r w:rsidR="001D333F" w:rsidRPr="00623BD0">
        <w:rPr>
          <w:rFonts w:ascii="Arial" w:hAnsi="Arial" w:cs="Arial"/>
          <w:color w:val="FF0000"/>
          <w:sz w:val="20"/>
          <w:szCs w:val="20"/>
        </w:rPr>
        <w:t>toward</w:t>
      </w:r>
      <w:r w:rsidR="00130681" w:rsidRPr="00623BD0">
        <w:rPr>
          <w:rFonts w:ascii="Arial" w:hAnsi="Arial" w:cs="Arial"/>
          <w:color w:val="FF0000"/>
          <w:sz w:val="20"/>
          <w:szCs w:val="20"/>
        </w:rPr>
        <w:t xml:space="preserve"> achieving </w:t>
      </w:r>
      <w:r w:rsidR="00F3116B" w:rsidRPr="00623BD0">
        <w:rPr>
          <w:rFonts w:ascii="Arial" w:hAnsi="Arial" w:cs="Arial"/>
          <w:color w:val="FF0000"/>
          <w:sz w:val="20"/>
          <w:szCs w:val="20"/>
        </w:rPr>
        <w:t xml:space="preserve">one </w:t>
      </w:r>
      <w:r w:rsidR="00130681" w:rsidRPr="00623BD0">
        <w:rPr>
          <w:rFonts w:ascii="Arial" w:hAnsi="Arial" w:cs="Arial"/>
          <w:color w:val="FF0000"/>
          <w:sz w:val="20"/>
          <w:szCs w:val="20"/>
        </w:rPr>
        <w:t xml:space="preserve">precise </w:t>
      </w:r>
      <w:r w:rsidR="009339AB" w:rsidRPr="00623BD0">
        <w:rPr>
          <w:rFonts w:ascii="Arial" w:hAnsi="Arial" w:cs="Arial"/>
          <w:color w:val="FF0000"/>
          <w:sz w:val="20"/>
          <w:szCs w:val="20"/>
        </w:rPr>
        <w:t>objective</w:t>
      </w:r>
      <w:r w:rsidR="00130681" w:rsidRPr="00623BD0">
        <w:rPr>
          <w:rFonts w:ascii="Arial" w:hAnsi="Arial" w:cs="Arial"/>
          <w:color w:val="FF0000"/>
          <w:sz w:val="20"/>
          <w:szCs w:val="20"/>
        </w:rPr>
        <w:t xml:space="preserve">. </w:t>
      </w:r>
      <w:r w:rsidR="004A2975">
        <w:rPr>
          <w:rFonts w:ascii="Arial" w:hAnsi="Arial" w:cs="Arial"/>
          <w:sz w:val="20"/>
          <w:szCs w:val="20"/>
        </w:rPr>
        <w:t xml:space="preserve">See state overview and guidelines for more information. </w:t>
      </w:r>
    </w:p>
    <w:p w14:paraId="79AFB9F7" w14:textId="77777777" w:rsidR="007B71C6" w:rsidRDefault="007B71C6" w:rsidP="00763118">
      <w:pPr>
        <w:jc w:val="center"/>
        <w:rPr>
          <w:rFonts w:ascii="Arial" w:hAnsi="Arial" w:cs="Arial"/>
          <w:sz w:val="20"/>
          <w:szCs w:val="20"/>
        </w:rPr>
      </w:pPr>
    </w:p>
    <w:p w14:paraId="657E29DF" w14:textId="3EABA049" w:rsidR="00091575" w:rsidRDefault="00091575" w:rsidP="00623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all questions on this form are completed. Questions that are left blank will </w:t>
      </w:r>
      <w:r w:rsidR="001D333F">
        <w:rPr>
          <w:rFonts w:ascii="Arial" w:hAnsi="Arial" w:cs="Arial"/>
          <w:sz w:val="20"/>
          <w:szCs w:val="20"/>
        </w:rPr>
        <w:t>receive</w:t>
      </w:r>
      <w:r>
        <w:rPr>
          <w:rFonts w:ascii="Arial" w:hAnsi="Arial" w:cs="Arial"/>
          <w:sz w:val="20"/>
          <w:szCs w:val="20"/>
        </w:rPr>
        <w:t xml:space="preserve"> a score of 0.</w:t>
      </w:r>
    </w:p>
    <w:p w14:paraId="341934A4" w14:textId="77777777" w:rsidR="00091575" w:rsidRPr="00091575" w:rsidRDefault="00091575" w:rsidP="00763118">
      <w:pPr>
        <w:jc w:val="center"/>
        <w:rPr>
          <w:rFonts w:ascii="Arial" w:hAnsi="Arial" w:cs="Arial"/>
          <w:sz w:val="20"/>
          <w:szCs w:val="20"/>
        </w:rPr>
      </w:pPr>
    </w:p>
    <w:p w14:paraId="46054F3F" w14:textId="77777777" w:rsidR="00763118" w:rsidRPr="00091575" w:rsidRDefault="00636EB5" w:rsidP="008B2A2E">
      <w:pPr>
        <w:rPr>
          <w:rFonts w:ascii="Arial" w:hAnsi="Arial" w:cs="Arial"/>
          <w:sz w:val="20"/>
          <w:szCs w:val="20"/>
        </w:rPr>
      </w:pPr>
      <w:r w:rsidRPr="00091575">
        <w:rPr>
          <w:rFonts w:ascii="Arial" w:hAnsi="Arial" w:cs="Arial"/>
          <w:sz w:val="20"/>
          <w:szCs w:val="20"/>
        </w:rPr>
        <w:t>Please d</w:t>
      </w:r>
      <w:r w:rsidR="00763118" w:rsidRPr="00091575">
        <w:rPr>
          <w:rFonts w:ascii="Arial" w:hAnsi="Arial" w:cs="Arial"/>
          <w:sz w:val="20"/>
          <w:szCs w:val="20"/>
        </w:rPr>
        <w:t>uplicate</w:t>
      </w:r>
      <w:r w:rsidR="00081027" w:rsidRPr="00091575">
        <w:rPr>
          <w:rFonts w:ascii="Arial" w:hAnsi="Arial" w:cs="Arial"/>
          <w:sz w:val="20"/>
          <w:szCs w:val="20"/>
        </w:rPr>
        <w:t xml:space="preserve"> this form</w:t>
      </w:r>
      <w:r w:rsidR="00763118" w:rsidRPr="00091575">
        <w:rPr>
          <w:rFonts w:ascii="Arial" w:hAnsi="Arial" w:cs="Arial"/>
          <w:sz w:val="20"/>
          <w:szCs w:val="20"/>
        </w:rPr>
        <w:t xml:space="preserve"> as necessary.</w:t>
      </w:r>
    </w:p>
    <w:p w14:paraId="54BDEB4B" w14:textId="77777777" w:rsidR="00BA760F" w:rsidRPr="00081027" w:rsidRDefault="00BA760F" w:rsidP="00BA760F">
      <w:pPr>
        <w:rPr>
          <w:rFonts w:ascii="Arial" w:hAnsi="Arial" w:cs="Arial"/>
          <w:sz w:val="12"/>
          <w:szCs w:val="12"/>
        </w:rPr>
      </w:pPr>
    </w:p>
    <w:tbl>
      <w:tblPr>
        <w:tblW w:w="11016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1260"/>
        <w:gridCol w:w="2314"/>
        <w:gridCol w:w="3464"/>
      </w:tblGrid>
      <w:tr w:rsidR="008F05A5" w:rsidRPr="00081027" w14:paraId="19156E5B" w14:textId="77777777" w:rsidTr="006B3033">
        <w:trPr>
          <w:trHeight w:val="432"/>
        </w:trPr>
        <w:tc>
          <w:tcPr>
            <w:tcW w:w="3978" w:type="dxa"/>
            <w:vAlign w:val="center"/>
          </w:tcPr>
          <w:p w14:paraId="14F87A0F" w14:textId="77777777" w:rsidR="00BA760F" w:rsidRPr="00081027" w:rsidRDefault="00BA760F" w:rsidP="005D6C53">
            <w:pPr>
              <w:jc w:val="right"/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</w:rPr>
              <w:t>Jurisdiction:</w:t>
            </w:r>
          </w:p>
        </w:tc>
        <w:tc>
          <w:tcPr>
            <w:tcW w:w="7038" w:type="dxa"/>
            <w:gridSpan w:val="3"/>
            <w:vAlign w:val="center"/>
          </w:tcPr>
          <w:p w14:paraId="1B6F54D0" w14:textId="77777777" w:rsidR="00BA760F" w:rsidRPr="00081027" w:rsidRDefault="00920363" w:rsidP="00C35A5D">
            <w:pPr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="00B36DC6" w:rsidRPr="00081027">
              <w:rPr>
                <w:rFonts w:ascii="Arial" w:hAnsi="Arial" w:cs="Arial"/>
              </w:rPr>
              <w:instrText xml:space="preserve"> FORMTEXT </w:instrText>
            </w:r>
            <w:r w:rsidRPr="00081027">
              <w:rPr>
                <w:rFonts w:ascii="Arial" w:hAnsi="Arial" w:cs="Arial"/>
              </w:rPr>
            </w:r>
            <w:r w:rsidRPr="00081027">
              <w:rPr>
                <w:rFonts w:ascii="Arial" w:hAnsi="Arial" w:cs="Arial"/>
              </w:rPr>
              <w:fldChar w:fldCharType="separate"/>
            </w:r>
            <w:r w:rsidR="00414FC9" w:rsidRPr="00081027">
              <w:rPr>
                <w:rFonts w:ascii="Arial" w:hAnsi="Arial" w:cs="Arial"/>
                <w:noProof/>
              </w:rPr>
              <w:t> </w:t>
            </w:r>
            <w:r w:rsidR="00414FC9" w:rsidRPr="00081027">
              <w:rPr>
                <w:rFonts w:ascii="Arial" w:hAnsi="Arial" w:cs="Arial"/>
                <w:noProof/>
              </w:rPr>
              <w:t> </w:t>
            </w:r>
            <w:r w:rsidR="00414FC9" w:rsidRPr="00081027">
              <w:rPr>
                <w:rFonts w:ascii="Arial" w:hAnsi="Arial" w:cs="Arial"/>
                <w:noProof/>
              </w:rPr>
              <w:t> </w:t>
            </w:r>
            <w:r w:rsidR="00414FC9" w:rsidRPr="00081027">
              <w:rPr>
                <w:rFonts w:ascii="Arial" w:hAnsi="Arial" w:cs="Arial"/>
                <w:noProof/>
              </w:rPr>
              <w:t> </w:t>
            </w:r>
            <w:r w:rsidR="00414FC9"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F05A5" w:rsidRPr="00081027" w14:paraId="74C238A7" w14:textId="77777777" w:rsidTr="006B3033">
        <w:trPr>
          <w:trHeight w:val="432"/>
        </w:trPr>
        <w:tc>
          <w:tcPr>
            <w:tcW w:w="3978" w:type="dxa"/>
            <w:vAlign w:val="center"/>
          </w:tcPr>
          <w:p w14:paraId="663754C6" w14:textId="77777777" w:rsidR="00C66017" w:rsidRPr="00081027" w:rsidRDefault="00C66017" w:rsidP="005D6C53">
            <w:pPr>
              <w:jc w:val="right"/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</w:rPr>
              <w:t>Amount Requested</w:t>
            </w:r>
          </w:p>
        </w:tc>
        <w:tc>
          <w:tcPr>
            <w:tcW w:w="3574" w:type="dxa"/>
            <w:gridSpan w:val="2"/>
            <w:vAlign w:val="center"/>
          </w:tcPr>
          <w:p w14:paraId="73BC2736" w14:textId="77777777" w:rsidR="00C66017" w:rsidRPr="00081027" w:rsidRDefault="00C66017" w:rsidP="004D66D6">
            <w:pPr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</w:rPr>
              <w:t>$</w:t>
            </w:r>
            <w:r w:rsidR="00920363" w:rsidRPr="0008102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</w:rPr>
              <w:instrText xml:space="preserve"> FORMTEXT </w:instrText>
            </w:r>
            <w:r w:rsidR="00920363" w:rsidRPr="00081027">
              <w:rPr>
                <w:rFonts w:ascii="Arial" w:hAnsi="Arial" w:cs="Arial"/>
              </w:rPr>
            </w:r>
            <w:r w:rsidR="00920363" w:rsidRPr="00081027">
              <w:rPr>
                <w:rFonts w:ascii="Arial" w:hAnsi="Arial" w:cs="Arial"/>
              </w:rPr>
              <w:fldChar w:fldCharType="separate"/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="00920363" w:rsidRPr="000810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4" w:type="dxa"/>
            <w:vAlign w:val="center"/>
          </w:tcPr>
          <w:p w14:paraId="3821388D" w14:textId="4A8CB224" w:rsidR="008B2A2E" w:rsidRPr="00081027" w:rsidRDefault="008B2A2E" w:rsidP="008B2A2E">
            <w:pPr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</w:rPr>
              <w:t>Project Priority</w:t>
            </w:r>
            <w:r>
              <w:rPr>
                <w:rFonts w:ascii="Arial" w:hAnsi="Arial" w:cs="Arial"/>
              </w:rPr>
              <w:t xml:space="preserve">  </w:t>
            </w:r>
            <w:r w:rsidRPr="000810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</w:rPr>
              <w:instrText xml:space="preserve"> FORMTEXT </w:instrText>
            </w:r>
            <w:r w:rsidRPr="00081027">
              <w:rPr>
                <w:rFonts w:ascii="Arial" w:hAnsi="Arial" w:cs="Arial"/>
              </w:rPr>
            </w:r>
            <w:r w:rsidRPr="00081027">
              <w:rPr>
                <w:rFonts w:ascii="Arial" w:hAnsi="Arial" w:cs="Arial"/>
              </w:rPr>
              <w:fldChar w:fldCharType="separate"/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</w:rPr>
              <w:fldChar w:fldCharType="end"/>
            </w:r>
          </w:p>
          <w:p w14:paraId="6D8346EC" w14:textId="77777777" w:rsidR="008B2A2E" w:rsidRPr="00081027" w:rsidRDefault="008B2A2E" w:rsidP="008B2A2E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14:paraId="1439496B" w14:textId="21B7BEF2" w:rsidR="00C66017" w:rsidRPr="00887F99" w:rsidRDefault="008B2A2E" w:rsidP="008B2A2E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081027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="00A51E3B">
              <w:rPr>
                <w:rFonts w:ascii="Arial" w:hAnsi="Arial" w:cs="Arial"/>
                <w:sz w:val="16"/>
                <w:szCs w:val="16"/>
              </w:rPr>
              <w:t>four</w:t>
            </w:r>
            <w:r w:rsidRPr="0008102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51E3B">
              <w:rPr>
                <w:rFonts w:ascii="Arial" w:hAnsi="Arial" w:cs="Arial"/>
                <w:sz w:val="16"/>
                <w:szCs w:val="16"/>
              </w:rPr>
              <w:t>4</w:t>
            </w:r>
            <w:r w:rsidRPr="00081027">
              <w:rPr>
                <w:rFonts w:ascii="Arial" w:hAnsi="Arial" w:cs="Arial"/>
                <w:sz w:val="16"/>
                <w:szCs w:val="16"/>
              </w:rPr>
              <w:t>) projects may be submitted</w:t>
            </w:r>
            <w:r w:rsidR="001D33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F05A5" w:rsidRPr="00081027" w14:paraId="6AD2728E" w14:textId="77777777" w:rsidTr="006B3033">
        <w:trPr>
          <w:trHeight w:val="411"/>
        </w:trPr>
        <w:tc>
          <w:tcPr>
            <w:tcW w:w="3978" w:type="dxa"/>
            <w:vAlign w:val="center"/>
          </w:tcPr>
          <w:p w14:paraId="5A045401" w14:textId="77777777" w:rsidR="00596979" w:rsidRPr="00081027" w:rsidRDefault="00596979" w:rsidP="005D6C53">
            <w:pPr>
              <w:jc w:val="right"/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</w:rPr>
              <w:t>Project Title</w:t>
            </w:r>
          </w:p>
        </w:tc>
        <w:tc>
          <w:tcPr>
            <w:tcW w:w="7038" w:type="dxa"/>
            <w:gridSpan w:val="3"/>
          </w:tcPr>
          <w:p w14:paraId="73179595" w14:textId="77777777" w:rsidR="00596979" w:rsidRPr="00081027" w:rsidRDefault="00596979" w:rsidP="00160ABB">
            <w:pPr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</w:rPr>
              <w:instrText xml:space="preserve"> FORMTEXT </w:instrText>
            </w:r>
            <w:r w:rsidRPr="00081027">
              <w:rPr>
                <w:rFonts w:ascii="Arial" w:hAnsi="Arial" w:cs="Arial"/>
              </w:rPr>
            </w:r>
            <w:r w:rsidRPr="00081027">
              <w:rPr>
                <w:rFonts w:ascii="Arial" w:hAnsi="Arial" w:cs="Arial"/>
              </w:rPr>
              <w:fldChar w:fldCharType="separate"/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</w:rPr>
              <w:fldChar w:fldCharType="end"/>
            </w:r>
          </w:p>
        </w:tc>
      </w:tr>
      <w:tr w:rsidR="008F05A5" w:rsidRPr="00081027" w14:paraId="5BB1058A" w14:textId="77777777" w:rsidTr="006B3033">
        <w:trPr>
          <w:trHeight w:val="494"/>
        </w:trPr>
        <w:tc>
          <w:tcPr>
            <w:tcW w:w="3978" w:type="dxa"/>
            <w:vMerge w:val="restart"/>
            <w:vAlign w:val="center"/>
          </w:tcPr>
          <w:p w14:paraId="54067A90" w14:textId="462B2B1E" w:rsidR="004D66D6" w:rsidRPr="00935FB4" w:rsidRDefault="004D66D6" w:rsidP="005D6C53">
            <w:pPr>
              <w:jc w:val="right"/>
              <w:rPr>
                <w:rFonts w:ascii="Arial" w:hAnsi="Arial" w:cs="Arial"/>
              </w:rPr>
            </w:pPr>
            <w:r w:rsidRPr="00935FB4">
              <w:rPr>
                <w:rFonts w:ascii="Arial" w:hAnsi="Arial" w:cs="Arial"/>
              </w:rPr>
              <w:t>Choose the budget category</w:t>
            </w:r>
            <w:r w:rsidR="001D333F">
              <w:rPr>
                <w:rFonts w:ascii="Arial" w:hAnsi="Arial" w:cs="Arial"/>
              </w:rPr>
              <w:t>.</w:t>
            </w:r>
          </w:p>
        </w:tc>
        <w:tc>
          <w:tcPr>
            <w:tcW w:w="3574" w:type="dxa"/>
            <w:gridSpan w:val="2"/>
            <w:vAlign w:val="center"/>
          </w:tcPr>
          <w:p w14:paraId="1798D97B" w14:textId="77777777" w:rsidR="004D66D6" w:rsidRPr="00935FB4" w:rsidRDefault="004D66D6" w:rsidP="004D66D6">
            <w:pPr>
              <w:rPr>
                <w:rFonts w:ascii="Arial" w:hAnsi="Arial" w:cs="Arial"/>
              </w:rPr>
            </w:pPr>
            <w:r w:rsidRPr="00935F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5F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2975">
              <w:rPr>
                <w:rFonts w:ascii="Arial" w:hAnsi="Arial" w:cs="Arial"/>
                <w:sz w:val="22"/>
                <w:szCs w:val="22"/>
              </w:rPr>
            </w:r>
            <w:r w:rsidR="004A29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5F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5FB4">
              <w:rPr>
                <w:rFonts w:ascii="Arial" w:hAnsi="Arial" w:cs="Arial"/>
                <w:sz w:val="22"/>
                <w:szCs w:val="22"/>
              </w:rPr>
              <w:t xml:space="preserve"> Exercise </w:t>
            </w:r>
          </w:p>
        </w:tc>
        <w:tc>
          <w:tcPr>
            <w:tcW w:w="3464" w:type="dxa"/>
            <w:vAlign w:val="center"/>
          </w:tcPr>
          <w:p w14:paraId="5DDBFE20" w14:textId="77777777" w:rsidR="004D66D6" w:rsidRPr="00935FB4" w:rsidRDefault="004D66D6" w:rsidP="004D66D6">
            <w:pPr>
              <w:rPr>
                <w:rFonts w:ascii="Arial" w:hAnsi="Arial" w:cs="Arial"/>
                <w:sz w:val="22"/>
                <w:szCs w:val="22"/>
              </w:rPr>
            </w:pPr>
            <w:r w:rsidRPr="00935F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2975">
              <w:rPr>
                <w:rFonts w:ascii="Arial" w:hAnsi="Arial" w:cs="Arial"/>
                <w:sz w:val="22"/>
                <w:szCs w:val="22"/>
              </w:rPr>
            </w:r>
            <w:r w:rsidR="004A29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5F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5FB4">
              <w:rPr>
                <w:rFonts w:ascii="Arial" w:hAnsi="Arial" w:cs="Arial"/>
                <w:sz w:val="22"/>
                <w:szCs w:val="22"/>
              </w:rPr>
              <w:t xml:space="preserve"> Equipment</w:t>
            </w:r>
          </w:p>
        </w:tc>
      </w:tr>
      <w:tr w:rsidR="008F05A5" w:rsidRPr="00081027" w14:paraId="7F863042" w14:textId="77777777" w:rsidTr="006B3033">
        <w:trPr>
          <w:trHeight w:val="494"/>
        </w:trPr>
        <w:tc>
          <w:tcPr>
            <w:tcW w:w="3978" w:type="dxa"/>
            <w:vMerge/>
            <w:vAlign w:val="center"/>
          </w:tcPr>
          <w:p w14:paraId="312E58E6" w14:textId="77777777" w:rsidR="004D66D6" w:rsidRPr="00935FB4" w:rsidRDefault="004D66D6" w:rsidP="005D6C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5A153A42" w14:textId="77777777" w:rsidR="004D66D6" w:rsidRPr="00935FB4" w:rsidRDefault="004D66D6" w:rsidP="004D66D6">
            <w:pPr>
              <w:rPr>
                <w:rFonts w:ascii="Arial" w:hAnsi="Arial" w:cs="Arial"/>
              </w:rPr>
            </w:pPr>
            <w:r w:rsidRPr="00935F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2975">
              <w:rPr>
                <w:rFonts w:ascii="Arial" w:hAnsi="Arial" w:cs="Arial"/>
                <w:sz w:val="22"/>
                <w:szCs w:val="22"/>
              </w:rPr>
            </w:r>
            <w:r w:rsidR="004A29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5F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5FB4">
              <w:rPr>
                <w:rFonts w:ascii="Arial" w:hAnsi="Arial" w:cs="Arial"/>
                <w:sz w:val="22"/>
                <w:szCs w:val="22"/>
              </w:rPr>
              <w:t xml:space="preserve"> Planning</w:t>
            </w:r>
          </w:p>
        </w:tc>
        <w:tc>
          <w:tcPr>
            <w:tcW w:w="3464" w:type="dxa"/>
            <w:vAlign w:val="center"/>
          </w:tcPr>
          <w:p w14:paraId="7B68D37C" w14:textId="77777777" w:rsidR="004D66D6" w:rsidRPr="00935FB4" w:rsidRDefault="004D66D6" w:rsidP="004D66D6">
            <w:pPr>
              <w:rPr>
                <w:rFonts w:ascii="Arial" w:hAnsi="Arial" w:cs="Arial"/>
                <w:sz w:val="22"/>
                <w:szCs w:val="22"/>
              </w:rPr>
            </w:pPr>
            <w:r w:rsidRPr="00935F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2975">
              <w:rPr>
                <w:rFonts w:ascii="Arial" w:hAnsi="Arial" w:cs="Arial"/>
                <w:sz w:val="22"/>
                <w:szCs w:val="22"/>
              </w:rPr>
            </w:r>
            <w:r w:rsidR="004A29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5F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5FB4">
              <w:rPr>
                <w:rFonts w:ascii="Arial" w:hAnsi="Arial" w:cs="Arial"/>
                <w:sz w:val="22"/>
                <w:szCs w:val="22"/>
              </w:rPr>
              <w:t xml:space="preserve"> Training</w:t>
            </w:r>
          </w:p>
        </w:tc>
      </w:tr>
      <w:tr w:rsidR="008F05A5" w:rsidRPr="00081027" w14:paraId="3A35922B" w14:textId="77777777" w:rsidTr="006B3033">
        <w:trPr>
          <w:trHeight w:val="494"/>
        </w:trPr>
        <w:tc>
          <w:tcPr>
            <w:tcW w:w="5238" w:type="dxa"/>
            <w:gridSpan w:val="2"/>
            <w:vAlign w:val="center"/>
          </w:tcPr>
          <w:p w14:paraId="59F649B0" w14:textId="77777777" w:rsidR="00C81ECA" w:rsidRPr="00935FB4" w:rsidRDefault="00C81ECA" w:rsidP="00935FB4">
            <w:pPr>
              <w:jc w:val="center"/>
              <w:rPr>
                <w:rFonts w:ascii="Arial" w:hAnsi="Arial" w:cs="Arial"/>
              </w:rPr>
            </w:pPr>
            <w:r w:rsidRPr="00935FB4">
              <w:rPr>
                <w:rFonts w:ascii="Arial" w:hAnsi="Arial" w:cs="Arial"/>
                <w:sz w:val="20"/>
              </w:rPr>
              <w:t>Is this a continuation project from a previous grant year?</w:t>
            </w:r>
          </w:p>
        </w:tc>
        <w:tc>
          <w:tcPr>
            <w:tcW w:w="5778" w:type="dxa"/>
            <w:gridSpan w:val="2"/>
            <w:vAlign w:val="center"/>
          </w:tcPr>
          <w:p w14:paraId="5875CC90" w14:textId="0E4C8A76" w:rsidR="00C81ECA" w:rsidRPr="00935FB4" w:rsidRDefault="00C81ECA" w:rsidP="00F6057F">
            <w:pPr>
              <w:rPr>
                <w:rFonts w:ascii="Arial" w:hAnsi="Arial" w:cs="Arial"/>
                <w:sz w:val="22"/>
                <w:szCs w:val="22"/>
              </w:rPr>
            </w:pPr>
            <w:r w:rsidRPr="00935FB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2975">
              <w:rPr>
                <w:rFonts w:ascii="Arial" w:hAnsi="Arial" w:cs="Arial"/>
                <w:sz w:val="20"/>
              </w:rPr>
            </w:r>
            <w:r w:rsidR="004A2975">
              <w:rPr>
                <w:rFonts w:ascii="Arial" w:hAnsi="Arial" w:cs="Arial"/>
                <w:sz w:val="20"/>
              </w:rPr>
              <w:fldChar w:fldCharType="separate"/>
            </w:r>
            <w:r w:rsidRPr="00935FB4">
              <w:rPr>
                <w:rFonts w:ascii="Arial" w:hAnsi="Arial" w:cs="Arial"/>
                <w:sz w:val="20"/>
              </w:rPr>
              <w:fldChar w:fldCharType="end"/>
            </w:r>
            <w:r w:rsidRPr="00935FB4">
              <w:rPr>
                <w:rFonts w:ascii="Arial" w:hAnsi="Arial" w:cs="Arial"/>
                <w:sz w:val="20"/>
              </w:rPr>
              <w:t xml:space="preserve"> Yes or </w:t>
            </w:r>
            <w:r w:rsidRPr="00935FB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2975">
              <w:rPr>
                <w:rFonts w:ascii="Arial" w:hAnsi="Arial" w:cs="Arial"/>
                <w:sz w:val="20"/>
              </w:rPr>
            </w:r>
            <w:r w:rsidR="004A2975">
              <w:rPr>
                <w:rFonts w:ascii="Arial" w:hAnsi="Arial" w:cs="Arial"/>
                <w:sz w:val="20"/>
              </w:rPr>
              <w:fldChar w:fldCharType="separate"/>
            </w:r>
            <w:r w:rsidRPr="00935FB4">
              <w:rPr>
                <w:rFonts w:ascii="Arial" w:hAnsi="Arial" w:cs="Arial"/>
                <w:sz w:val="20"/>
              </w:rPr>
              <w:fldChar w:fldCharType="end"/>
            </w:r>
            <w:r w:rsidRPr="00935FB4">
              <w:rPr>
                <w:rFonts w:ascii="Arial" w:hAnsi="Arial" w:cs="Arial"/>
                <w:sz w:val="20"/>
              </w:rPr>
              <w:t xml:space="preserve"> No   If yes</w:t>
            </w:r>
            <w:r w:rsidR="0054386B" w:rsidRPr="00935FB4">
              <w:rPr>
                <w:rFonts w:ascii="Arial" w:hAnsi="Arial" w:cs="Arial"/>
                <w:sz w:val="20"/>
              </w:rPr>
              <w:t>,</w:t>
            </w:r>
            <w:r w:rsidRPr="00935FB4">
              <w:rPr>
                <w:rFonts w:ascii="Arial" w:hAnsi="Arial" w:cs="Arial"/>
                <w:sz w:val="20"/>
              </w:rPr>
              <w:t xml:space="preserve"> which grant</w:t>
            </w:r>
            <w:r w:rsidR="00935FB4" w:rsidRPr="00935FB4">
              <w:rPr>
                <w:rFonts w:ascii="Arial" w:hAnsi="Arial" w:cs="Arial"/>
                <w:sz w:val="20"/>
              </w:rPr>
              <w:t>/year</w:t>
            </w:r>
            <w:r w:rsidRPr="00935FB4">
              <w:rPr>
                <w:rFonts w:ascii="Arial" w:hAnsi="Arial" w:cs="Arial"/>
                <w:sz w:val="20"/>
              </w:rPr>
              <w:t xml:space="preserve">?  </w:t>
            </w:r>
            <w:r w:rsidRPr="00935FB4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35FB4">
              <w:rPr>
                <w:rFonts w:ascii="Arial" w:hAnsi="Arial" w:cs="Arial"/>
              </w:rPr>
              <w:instrText xml:space="preserve"> FORMTEXT </w:instrText>
            </w:r>
            <w:r w:rsidRPr="00935FB4">
              <w:rPr>
                <w:rFonts w:ascii="Arial" w:hAnsi="Arial" w:cs="Arial"/>
              </w:rPr>
            </w:r>
            <w:r w:rsidRPr="00935FB4">
              <w:rPr>
                <w:rFonts w:ascii="Arial" w:hAnsi="Arial" w:cs="Arial"/>
              </w:rPr>
              <w:fldChar w:fldCharType="separate"/>
            </w:r>
            <w:r w:rsidRPr="00935FB4">
              <w:rPr>
                <w:rFonts w:ascii="Arial" w:hAnsi="Arial" w:cs="Arial"/>
                <w:noProof/>
              </w:rPr>
              <w:t> </w:t>
            </w:r>
            <w:r w:rsidRPr="00935FB4">
              <w:rPr>
                <w:rFonts w:ascii="Arial" w:hAnsi="Arial" w:cs="Arial"/>
                <w:noProof/>
              </w:rPr>
              <w:t> </w:t>
            </w:r>
            <w:r w:rsidRPr="00935FB4">
              <w:rPr>
                <w:rFonts w:ascii="Arial" w:hAnsi="Arial" w:cs="Arial"/>
                <w:noProof/>
              </w:rPr>
              <w:t> </w:t>
            </w:r>
            <w:r w:rsidRPr="00935FB4">
              <w:rPr>
                <w:rFonts w:ascii="Arial" w:hAnsi="Arial" w:cs="Arial"/>
                <w:noProof/>
              </w:rPr>
              <w:t> </w:t>
            </w:r>
            <w:r w:rsidRPr="00935FB4">
              <w:rPr>
                <w:rFonts w:ascii="Arial" w:hAnsi="Arial" w:cs="Arial"/>
                <w:noProof/>
              </w:rPr>
              <w:t> </w:t>
            </w:r>
            <w:r w:rsidRPr="00935FB4">
              <w:rPr>
                <w:rFonts w:ascii="Arial" w:hAnsi="Arial" w:cs="Arial"/>
              </w:rPr>
              <w:fldChar w:fldCharType="end"/>
            </w:r>
          </w:p>
        </w:tc>
      </w:tr>
    </w:tbl>
    <w:p w14:paraId="1F0BCF29" w14:textId="77777777" w:rsidR="00101C32" w:rsidRDefault="00101C32" w:rsidP="00101C32">
      <w:pPr>
        <w:pStyle w:val="ListParagraph"/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4355E01" w14:textId="67FE3A34" w:rsidR="0054386B" w:rsidRPr="00081027" w:rsidRDefault="00E830ED" w:rsidP="0054386B">
      <w:pPr>
        <w:pStyle w:val="ListParagraph"/>
        <w:numPr>
          <w:ilvl w:val="0"/>
          <w:numId w:val="49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54386B" w:rsidRPr="00081027">
        <w:rPr>
          <w:rFonts w:ascii="Arial" w:hAnsi="Arial" w:cs="Arial"/>
          <w:sz w:val="22"/>
          <w:szCs w:val="22"/>
        </w:rPr>
        <w:t xml:space="preserve"> the project</w:t>
      </w:r>
      <w:r w:rsidR="00A37977" w:rsidRPr="000810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(Make sure to include what the project is, who the project is for, how the project will help the jurisdiction, quantity of items, etc.)</w:t>
      </w:r>
    </w:p>
    <w:p w14:paraId="7E6412CB" w14:textId="77777777" w:rsidR="00A37977" w:rsidRDefault="00A37977" w:rsidP="00A37977">
      <w:pPr>
        <w:tabs>
          <w:tab w:val="left" w:pos="90"/>
        </w:tabs>
        <w:rPr>
          <w:rFonts w:ascii="Arial" w:hAnsi="Arial" w:cs="Arial"/>
        </w:rPr>
      </w:pPr>
      <w:r w:rsidRPr="000810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81027">
        <w:rPr>
          <w:rFonts w:ascii="Arial" w:hAnsi="Arial" w:cs="Arial"/>
        </w:rPr>
        <w:instrText xml:space="preserve"> FORMTEXT </w:instrText>
      </w:r>
      <w:r w:rsidRPr="00081027">
        <w:rPr>
          <w:rFonts w:ascii="Arial" w:hAnsi="Arial" w:cs="Arial"/>
        </w:rPr>
      </w:r>
      <w:r w:rsidRPr="00081027">
        <w:rPr>
          <w:rFonts w:ascii="Arial" w:hAnsi="Arial" w:cs="Arial"/>
        </w:rPr>
        <w:fldChar w:fldCharType="separate"/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</w:rPr>
        <w:fldChar w:fldCharType="end"/>
      </w:r>
    </w:p>
    <w:p w14:paraId="6D8528C8" w14:textId="77777777" w:rsidR="00623BD0" w:rsidRPr="00081027" w:rsidRDefault="00623BD0" w:rsidP="00A37977">
      <w:pPr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6031EC0E" w14:textId="68C68F51" w:rsidR="00F105E6" w:rsidRPr="00935FB4" w:rsidRDefault="00F105E6" w:rsidP="00F105E6">
      <w:pPr>
        <w:pStyle w:val="ListParagraph"/>
        <w:numPr>
          <w:ilvl w:val="0"/>
          <w:numId w:val="49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081027">
        <w:rPr>
          <w:rFonts w:ascii="Arial" w:hAnsi="Arial" w:cs="Arial"/>
          <w:sz w:val="22"/>
          <w:szCs w:val="22"/>
        </w:rPr>
        <w:t xml:space="preserve">Explain </w:t>
      </w:r>
      <w:r>
        <w:rPr>
          <w:rFonts w:ascii="Arial" w:hAnsi="Arial" w:cs="Arial"/>
          <w:sz w:val="22"/>
          <w:szCs w:val="22"/>
        </w:rPr>
        <w:t xml:space="preserve">how the project supports </w:t>
      </w:r>
      <w:r w:rsidR="00935FB4" w:rsidRPr="00935FB4">
        <w:rPr>
          <w:rFonts w:ascii="Arial" w:hAnsi="Arial" w:cs="Arial"/>
          <w:sz w:val="22"/>
          <w:szCs w:val="22"/>
        </w:rPr>
        <w:t>increased cybersecurity</w:t>
      </w:r>
      <w:r w:rsidRPr="00935FB4">
        <w:rPr>
          <w:rFonts w:ascii="Arial" w:hAnsi="Arial" w:cs="Arial"/>
          <w:sz w:val="22"/>
          <w:szCs w:val="22"/>
        </w:rPr>
        <w:t xml:space="preserve"> preparedness</w:t>
      </w:r>
      <w:r w:rsidR="00F65B14" w:rsidRPr="00935FB4">
        <w:rPr>
          <w:rFonts w:ascii="Arial" w:hAnsi="Arial" w:cs="Arial"/>
          <w:sz w:val="22"/>
          <w:szCs w:val="22"/>
        </w:rPr>
        <w:t>/response.</w:t>
      </w:r>
    </w:p>
    <w:p w14:paraId="7639CE18" w14:textId="77777777" w:rsidR="00F105E6" w:rsidRDefault="00F105E6" w:rsidP="00F105E6">
      <w:pPr>
        <w:tabs>
          <w:tab w:val="num" w:pos="495"/>
        </w:tabs>
        <w:rPr>
          <w:rFonts w:ascii="Arial" w:hAnsi="Arial" w:cs="Arial"/>
        </w:rPr>
      </w:pPr>
      <w:r w:rsidRPr="000810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81027">
        <w:rPr>
          <w:rFonts w:ascii="Arial" w:hAnsi="Arial" w:cs="Arial"/>
        </w:rPr>
        <w:instrText xml:space="preserve"> FORMTEXT </w:instrText>
      </w:r>
      <w:r w:rsidRPr="00081027">
        <w:rPr>
          <w:rFonts w:ascii="Arial" w:hAnsi="Arial" w:cs="Arial"/>
        </w:rPr>
      </w:r>
      <w:r w:rsidRPr="00081027">
        <w:rPr>
          <w:rFonts w:ascii="Arial" w:hAnsi="Arial" w:cs="Arial"/>
        </w:rPr>
        <w:fldChar w:fldCharType="separate"/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</w:rPr>
        <w:fldChar w:fldCharType="end"/>
      </w:r>
    </w:p>
    <w:p w14:paraId="528910FC" w14:textId="77777777" w:rsidR="00623BD0" w:rsidRDefault="00623BD0" w:rsidP="00F105E6">
      <w:pPr>
        <w:tabs>
          <w:tab w:val="num" w:pos="495"/>
        </w:tabs>
        <w:rPr>
          <w:rFonts w:ascii="Arial" w:hAnsi="Arial" w:cs="Arial"/>
        </w:rPr>
      </w:pPr>
    </w:p>
    <w:p w14:paraId="7854B9C7" w14:textId="4FA76AC7" w:rsidR="00993CD5" w:rsidRPr="000603FF" w:rsidRDefault="0035360C" w:rsidP="00993CD5">
      <w:pPr>
        <w:pStyle w:val="ListParagraph"/>
        <w:numPr>
          <w:ilvl w:val="0"/>
          <w:numId w:val="49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Does</w:t>
      </w:r>
      <w:r w:rsidR="00101C32">
        <w:rPr>
          <w:rFonts w:ascii="Arial" w:hAnsi="Arial" w:cs="Arial"/>
          <w:sz w:val="22"/>
          <w:szCs w:val="22"/>
        </w:rPr>
        <w:t xml:space="preserve"> this project address</w:t>
      </w:r>
      <w:r w:rsidR="00993CD5">
        <w:rPr>
          <w:rFonts w:ascii="Arial" w:hAnsi="Arial" w:cs="Arial"/>
          <w:sz w:val="22"/>
          <w:szCs w:val="22"/>
        </w:rPr>
        <w:t xml:space="preserve"> </w:t>
      </w:r>
      <w:r w:rsidR="00101C32">
        <w:rPr>
          <w:rFonts w:ascii="Arial" w:hAnsi="Arial" w:cs="Arial"/>
          <w:sz w:val="22"/>
          <w:szCs w:val="22"/>
        </w:rPr>
        <w:t xml:space="preserve">a gap identified in the </w:t>
      </w:r>
      <w:r w:rsidR="00993CD5">
        <w:rPr>
          <w:rFonts w:ascii="Arial" w:hAnsi="Arial" w:cs="Arial"/>
          <w:sz w:val="22"/>
          <w:szCs w:val="22"/>
        </w:rPr>
        <w:t xml:space="preserve">Cybersecurity </w:t>
      </w:r>
      <w:r w:rsidR="00993CD5" w:rsidRPr="000603FF">
        <w:rPr>
          <w:rFonts w:ascii="Arial" w:hAnsi="Arial" w:cs="Arial"/>
          <w:sz w:val="22"/>
          <w:szCs w:val="22"/>
        </w:rPr>
        <w:t>Assessment</w:t>
      </w:r>
      <w:r w:rsidR="00935FB4" w:rsidRPr="000603FF">
        <w:rPr>
          <w:rFonts w:ascii="Arial" w:hAnsi="Arial" w:cs="Arial"/>
          <w:sz w:val="22"/>
          <w:szCs w:val="22"/>
        </w:rPr>
        <w:t xml:space="preserve">? If </w:t>
      </w:r>
      <w:r w:rsidR="00101C32" w:rsidRPr="000603FF">
        <w:rPr>
          <w:rFonts w:ascii="Arial" w:hAnsi="Arial" w:cs="Arial"/>
          <w:sz w:val="22"/>
          <w:szCs w:val="22"/>
        </w:rPr>
        <w:t>yes</w:t>
      </w:r>
      <w:r w:rsidR="00935FB4" w:rsidRPr="000603FF">
        <w:rPr>
          <w:rFonts w:ascii="Arial" w:hAnsi="Arial" w:cs="Arial"/>
          <w:sz w:val="22"/>
          <w:szCs w:val="22"/>
        </w:rPr>
        <w:t xml:space="preserve">, </w:t>
      </w:r>
      <w:r w:rsidR="001D333F" w:rsidRPr="000603FF">
        <w:rPr>
          <w:rFonts w:ascii="Arial" w:hAnsi="Arial" w:cs="Arial"/>
          <w:sz w:val="22"/>
          <w:szCs w:val="22"/>
        </w:rPr>
        <w:t>please</w:t>
      </w:r>
      <w:r w:rsidR="00993CD5" w:rsidRPr="000603FF">
        <w:rPr>
          <w:rFonts w:ascii="Arial" w:hAnsi="Arial" w:cs="Arial"/>
          <w:sz w:val="22"/>
          <w:szCs w:val="22"/>
        </w:rPr>
        <w:t xml:space="preserve"> p</w:t>
      </w:r>
      <w:r w:rsidR="00935FB4" w:rsidRPr="000603FF">
        <w:rPr>
          <w:rFonts w:ascii="Arial" w:hAnsi="Arial" w:cs="Arial"/>
          <w:sz w:val="22"/>
          <w:szCs w:val="22"/>
        </w:rPr>
        <w:t xml:space="preserve">rovide </w:t>
      </w:r>
      <w:r w:rsidR="001D333F">
        <w:rPr>
          <w:rFonts w:ascii="Arial" w:hAnsi="Arial" w:cs="Arial"/>
          <w:sz w:val="22"/>
          <w:szCs w:val="22"/>
        </w:rPr>
        <w:t xml:space="preserve">a </w:t>
      </w:r>
      <w:r w:rsidR="00935FB4" w:rsidRPr="000603FF">
        <w:rPr>
          <w:rFonts w:ascii="Arial" w:hAnsi="Arial" w:cs="Arial"/>
          <w:sz w:val="22"/>
          <w:szCs w:val="22"/>
        </w:rPr>
        <w:t>page number</w:t>
      </w:r>
      <w:r w:rsidR="00993CD5" w:rsidRPr="000603FF">
        <w:rPr>
          <w:rFonts w:ascii="Arial" w:hAnsi="Arial" w:cs="Arial"/>
          <w:sz w:val="22"/>
          <w:szCs w:val="22"/>
        </w:rPr>
        <w:t>.</w:t>
      </w:r>
    </w:p>
    <w:p w14:paraId="613A8DBA" w14:textId="68F51455" w:rsidR="00E830ED" w:rsidRDefault="00100235" w:rsidP="00993CD5">
      <w:pPr>
        <w:tabs>
          <w:tab w:val="left" w:pos="90"/>
        </w:tabs>
        <w:rPr>
          <w:rFonts w:ascii="Arial" w:hAnsi="Arial" w:cs="Arial"/>
        </w:rPr>
      </w:pPr>
      <w:r w:rsidRPr="00993CD5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993CD5">
        <w:rPr>
          <w:rFonts w:ascii="Arial" w:hAnsi="Arial" w:cs="Arial"/>
        </w:rPr>
        <w:instrText xml:space="preserve"> FORMTEXT </w:instrText>
      </w:r>
      <w:r w:rsidRPr="00993CD5">
        <w:rPr>
          <w:rFonts w:ascii="Arial" w:hAnsi="Arial" w:cs="Arial"/>
        </w:rPr>
      </w:r>
      <w:r w:rsidRPr="00993CD5">
        <w:rPr>
          <w:rFonts w:ascii="Arial" w:hAnsi="Arial" w:cs="Arial"/>
        </w:rPr>
        <w:fldChar w:fldCharType="separate"/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993CD5">
        <w:rPr>
          <w:rFonts w:ascii="Arial" w:hAnsi="Arial" w:cs="Arial"/>
        </w:rPr>
        <w:fldChar w:fldCharType="end"/>
      </w:r>
    </w:p>
    <w:p w14:paraId="12AB1352" w14:textId="77777777" w:rsidR="00623BD0" w:rsidRDefault="00623BD0" w:rsidP="00993CD5">
      <w:pPr>
        <w:tabs>
          <w:tab w:val="left" w:pos="90"/>
        </w:tabs>
        <w:rPr>
          <w:rFonts w:ascii="Arial" w:hAnsi="Arial" w:cs="Arial"/>
        </w:rPr>
      </w:pPr>
    </w:p>
    <w:p w14:paraId="4DBB17B9" w14:textId="77777777" w:rsidR="00623BD0" w:rsidRPr="00993CD5" w:rsidRDefault="00623BD0" w:rsidP="00993CD5">
      <w:pPr>
        <w:tabs>
          <w:tab w:val="left" w:pos="90"/>
        </w:tabs>
        <w:rPr>
          <w:rFonts w:ascii="Arial" w:hAnsi="Arial" w:cs="Arial"/>
        </w:rPr>
      </w:pPr>
    </w:p>
    <w:p w14:paraId="345D0355" w14:textId="77777777" w:rsidR="00993CD5" w:rsidRPr="00081027" w:rsidRDefault="00993CD5" w:rsidP="00993CD5">
      <w:pPr>
        <w:pStyle w:val="ListParagraph"/>
        <w:tabs>
          <w:tab w:val="left" w:pos="90"/>
        </w:tabs>
        <w:ind w:left="360"/>
        <w:rPr>
          <w:rFonts w:ascii="Arial" w:hAnsi="Arial" w:cs="Arial"/>
        </w:rPr>
      </w:pPr>
    </w:p>
    <w:p w14:paraId="1E5C048B" w14:textId="77777777" w:rsidR="00172F5F" w:rsidRPr="00BA6F2E" w:rsidRDefault="00F105E6" w:rsidP="00350198">
      <w:pPr>
        <w:pStyle w:val="ListParagraph"/>
        <w:numPr>
          <w:ilvl w:val="0"/>
          <w:numId w:val="49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BA6F2E">
        <w:rPr>
          <w:rFonts w:ascii="Arial" w:hAnsi="Arial" w:cs="Arial"/>
          <w:sz w:val="22"/>
          <w:szCs w:val="22"/>
        </w:rPr>
        <w:t xml:space="preserve">Explain the </w:t>
      </w:r>
      <w:r w:rsidR="00930AED" w:rsidRPr="00BA6F2E">
        <w:rPr>
          <w:rFonts w:ascii="Arial" w:hAnsi="Arial" w:cs="Arial"/>
          <w:sz w:val="22"/>
          <w:szCs w:val="22"/>
        </w:rPr>
        <w:t>implementation of this project and how start-up will begin with</w:t>
      </w:r>
      <w:r w:rsidR="008A0E0C" w:rsidRPr="00BA6F2E">
        <w:rPr>
          <w:rFonts w:ascii="Arial" w:hAnsi="Arial" w:cs="Arial"/>
          <w:sz w:val="22"/>
          <w:szCs w:val="22"/>
        </w:rPr>
        <w:t>in</w:t>
      </w:r>
      <w:r w:rsidR="00930AED" w:rsidRPr="00BA6F2E">
        <w:rPr>
          <w:rFonts w:ascii="Arial" w:hAnsi="Arial" w:cs="Arial"/>
          <w:sz w:val="22"/>
          <w:szCs w:val="22"/>
        </w:rPr>
        <w:t xml:space="preserve"> the first 90 days of award</w:t>
      </w:r>
      <w:r w:rsidR="00172F5F" w:rsidRPr="00BA6F2E">
        <w:rPr>
          <w:rFonts w:ascii="Arial" w:hAnsi="Arial" w:cs="Arial"/>
          <w:sz w:val="22"/>
          <w:szCs w:val="22"/>
        </w:rPr>
        <w:t>.</w:t>
      </w:r>
      <w:r w:rsidR="00E11A5A" w:rsidRPr="00BA6F2E">
        <w:rPr>
          <w:rFonts w:ascii="Arial" w:hAnsi="Arial" w:cs="Arial"/>
          <w:sz w:val="22"/>
          <w:szCs w:val="22"/>
        </w:rPr>
        <w:t xml:space="preserve"> </w:t>
      </w:r>
    </w:p>
    <w:p w14:paraId="4B271885" w14:textId="77777777" w:rsidR="00172F5F" w:rsidRPr="00081027" w:rsidRDefault="00172F5F" w:rsidP="008F157C">
      <w:pPr>
        <w:tabs>
          <w:tab w:val="num" w:pos="495"/>
        </w:tabs>
        <w:rPr>
          <w:rFonts w:ascii="Arial" w:hAnsi="Arial" w:cs="Arial"/>
        </w:rPr>
      </w:pPr>
      <w:r w:rsidRPr="000810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81027">
        <w:rPr>
          <w:rFonts w:ascii="Arial" w:hAnsi="Arial" w:cs="Arial"/>
        </w:rPr>
        <w:instrText xml:space="preserve"> FORMTEXT </w:instrText>
      </w:r>
      <w:r w:rsidRPr="00081027">
        <w:rPr>
          <w:rFonts w:ascii="Arial" w:hAnsi="Arial" w:cs="Arial"/>
        </w:rPr>
      </w:r>
      <w:r w:rsidRPr="00081027">
        <w:rPr>
          <w:rFonts w:ascii="Arial" w:hAnsi="Arial" w:cs="Arial"/>
        </w:rPr>
        <w:fldChar w:fldCharType="separate"/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</w:rPr>
        <w:fldChar w:fldCharType="end"/>
      </w:r>
    </w:p>
    <w:p w14:paraId="18FC54FF" w14:textId="140B0F65" w:rsidR="005D6BC3" w:rsidRDefault="005D6BC3" w:rsidP="00434094">
      <w:pPr>
        <w:tabs>
          <w:tab w:val="num" w:pos="495"/>
        </w:tabs>
        <w:rPr>
          <w:rFonts w:ascii="Arial" w:hAnsi="Arial" w:cs="Arial"/>
        </w:rPr>
      </w:pPr>
      <w:bookmarkStart w:id="1" w:name="OLE_LINK4"/>
      <w:bookmarkStart w:id="2" w:name="OLE_LINK5"/>
    </w:p>
    <w:p w14:paraId="24D5E2FE" w14:textId="77777777" w:rsidR="00623BD0" w:rsidRDefault="00623BD0" w:rsidP="00434094">
      <w:pPr>
        <w:tabs>
          <w:tab w:val="num" w:pos="495"/>
        </w:tabs>
        <w:rPr>
          <w:rFonts w:ascii="Arial" w:hAnsi="Arial" w:cs="Arial"/>
        </w:rPr>
      </w:pPr>
    </w:p>
    <w:p w14:paraId="7A967AEA" w14:textId="77777777" w:rsidR="00623BD0" w:rsidRDefault="00623BD0" w:rsidP="00434094">
      <w:pPr>
        <w:tabs>
          <w:tab w:val="num" w:pos="495"/>
        </w:tabs>
        <w:rPr>
          <w:rFonts w:ascii="Arial" w:hAnsi="Arial" w:cs="Arial"/>
        </w:rPr>
      </w:pPr>
    </w:p>
    <w:p w14:paraId="5C405475" w14:textId="77777777" w:rsidR="00623BD0" w:rsidRPr="00434094" w:rsidRDefault="00623BD0" w:rsidP="00434094">
      <w:pPr>
        <w:tabs>
          <w:tab w:val="num" w:pos="495"/>
        </w:tabs>
        <w:rPr>
          <w:rFonts w:ascii="Arial" w:hAnsi="Arial" w:cs="Arial"/>
        </w:rPr>
      </w:pPr>
    </w:p>
    <w:p w14:paraId="23558664" w14:textId="0B55F034" w:rsidR="00AB1694" w:rsidRDefault="00E830ED" w:rsidP="00E830ED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E830ED">
        <w:rPr>
          <w:rFonts w:ascii="Arial" w:hAnsi="Arial" w:cs="Arial"/>
          <w:sz w:val="22"/>
          <w:szCs w:val="22"/>
        </w:rPr>
        <w:t>Explain the financial need for this grant to support this project.  Please include if any jurisdictional funds are being use</w:t>
      </w:r>
      <w:r w:rsidR="00B93BF4">
        <w:rPr>
          <w:rFonts w:ascii="Arial" w:hAnsi="Arial" w:cs="Arial"/>
          <w:sz w:val="22"/>
          <w:szCs w:val="22"/>
        </w:rPr>
        <w:t>d</w:t>
      </w:r>
      <w:r w:rsidRPr="00E830ED">
        <w:rPr>
          <w:rFonts w:ascii="Arial" w:hAnsi="Arial" w:cs="Arial"/>
          <w:sz w:val="22"/>
          <w:szCs w:val="22"/>
        </w:rPr>
        <w:t xml:space="preserve"> and how you plan </w:t>
      </w:r>
      <w:r w:rsidR="001D333F" w:rsidRPr="001D333F">
        <w:rPr>
          <w:rFonts w:ascii="Arial" w:hAnsi="Arial" w:cs="Arial"/>
          <w:sz w:val="22"/>
          <w:szCs w:val="22"/>
        </w:rPr>
        <w:t>to maintain and sustain the project financially</w:t>
      </w:r>
      <w:r w:rsidR="00AB1694" w:rsidRPr="00E830ED">
        <w:rPr>
          <w:rFonts w:ascii="Arial" w:hAnsi="Arial" w:cs="Arial"/>
          <w:sz w:val="22"/>
          <w:szCs w:val="22"/>
        </w:rPr>
        <w:t>.</w:t>
      </w:r>
    </w:p>
    <w:p w14:paraId="50D99634" w14:textId="77777777" w:rsidR="00A507D1" w:rsidRPr="00A507D1" w:rsidRDefault="00A507D1" w:rsidP="00A507D1">
      <w:pPr>
        <w:tabs>
          <w:tab w:val="num" w:pos="1200"/>
        </w:tabs>
        <w:rPr>
          <w:rFonts w:ascii="Arial" w:hAnsi="Arial" w:cs="Arial"/>
          <w:sz w:val="22"/>
          <w:szCs w:val="22"/>
        </w:rPr>
      </w:pPr>
      <w:r w:rsidRPr="00A507D1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A507D1">
        <w:rPr>
          <w:rFonts w:ascii="Arial" w:hAnsi="Arial" w:cs="Arial"/>
        </w:rPr>
        <w:instrText xml:space="preserve"> FORMTEXT </w:instrText>
      </w:r>
      <w:r w:rsidRPr="00A507D1">
        <w:rPr>
          <w:rFonts w:ascii="Arial" w:hAnsi="Arial" w:cs="Arial"/>
        </w:rPr>
      </w:r>
      <w:r w:rsidRPr="00A507D1">
        <w:rPr>
          <w:rFonts w:ascii="Arial" w:hAnsi="Arial" w:cs="Arial"/>
        </w:rPr>
        <w:fldChar w:fldCharType="separate"/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A507D1">
        <w:rPr>
          <w:rFonts w:ascii="Arial" w:hAnsi="Arial" w:cs="Arial"/>
        </w:rPr>
        <w:fldChar w:fldCharType="end"/>
      </w:r>
    </w:p>
    <w:p w14:paraId="50C2E538" w14:textId="77777777" w:rsidR="00A507D1" w:rsidRDefault="00A507D1" w:rsidP="00317C5B">
      <w:pPr>
        <w:rPr>
          <w:rFonts w:ascii="Arial" w:hAnsi="Arial" w:cs="Arial"/>
          <w:sz w:val="22"/>
          <w:szCs w:val="22"/>
        </w:rPr>
      </w:pPr>
    </w:p>
    <w:p w14:paraId="3FBE04D2" w14:textId="77777777" w:rsidR="00623BD0" w:rsidRDefault="00623BD0" w:rsidP="00317C5B">
      <w:pPr>
        <w:rPr>
          <w:rFonts w:ascii="Arial" w:hAnsi="Arial" w:cs="Arial"/>
          <w:sz w:val="22"/>
          <w:szCs w:val="22"/>
        </w:rPr>
      </w:pPr>
    </w:p>
    <w:p w14:paraId="461172EE" w14:textId="6D5B293F" w:rsidR="00AB1694" w:rsidRDefault="00993CD5" w:rsidP="00D57C0D">
      <w:pPr>
        <w:pStyle w:val="ListParagraph"/>
        <w:numPr>
          <w:ilvl w:val="0"/>
          <w:numId w:val="49"/>
        </w:numPr>
        <w:tabs>
          <w:tab w:val="num" w:pos="1200"/>
        </w:tabs>
        <w:rPr>
          <w:rFonts w:ascii="Arial" w:hAnsi="Arial" w:cs="Arial"/>
          <w:sz w:val="22"/>
          <w:szCs w:val="22"/>
        </w:rPr>
      </w:pPr>
      <w:r w:rsidRPr="00A507D1">
        <w:rPr>
          <w:rFonts w:ascii="Arial" w:hAnsi="Arial" w:cs="Arial"/>
          <w:sz w:val="22"/>
          <w:szCs w:val="22"/>
        </w:rPr>
        <w:t xml:space="preserve">This section </w:t>
      </w:r>
      <w:r w:rsidR="001D333F">
        <w:rPr>
          <w:rFonts w:ascii="Arial" w:hAnsi="Arial" w:cs="Arial"/>
          <w:sz w:val="22"/>
          <w:szCs w:val="22"/>
        </w:rPr>
        <w:t>must</w:t>
      </w:r>
      <w:r w:rsidRPr="00A507D1">
        <w:rPr>
          <w:rFonts w:ascii="Arial" w:hAnsi="Arial" w:cs="Arial"/>
          <w:sz w:val="22"/>
          <w:szCs w:val="22"/>
        </w:rPr>
        <w:t xml:space="preserve"> </w:t>
      </w:r>
      <w:r w:rsidR="0035360C" w:rsidRPr="0035360C">
        <w:rPr>
          <w:rFonts w:ascii="Arial" w:hAnsi="Arial" w:cs="Arial"/>
          <w:sz w:val="22"/>
          <w:szCs w:val="22"/>
        </w:rPr>
        <w:t>describe and itemize expenses for all project components regardless of budget category (including</w:t>
      </w:r>
      <w:r w:rsidR="00A507D1" w:rsidRPr="00A507D1">
        <w:rPr>
          <w:rFonts w:ascii="Arial" w:hAnsi="Arial" w:cs="Arial"/>
          <w:sz w:val="22"/>
          <w:szCs w:val="22"/>
        </w:rPr>
        <w:t xml:space="preserve"> travel costs, training fees, planning contracts, etc.) Columns not applicable can be left blank.</w:t>
      </w:r>
    </w:p>
    <w:p w14:paraId="4F890505" w14:textId="77777777" w:rsidR="00A507D1" w:rsidRPr="000603FF" w:rsidRDefault="00A507D1" w:rsidP="000603FF">
      <w:pPr>
        <w:rPr>
          <w:rFonts w:ascii="Arial" w:hAnsi="Arial" w:cs="Arial"/>
          <w:sz w:val="22"/>
          <w:szCs w:val="22"/>
        </w:rPr>
      </w:pPr>
    </w:p>
    <w:p w14:paraId="2672DF8A" w14:textId="30843A74" w:rsidR="008F7CF3" w:rsidRPr="00091575" w:rsidRDefault="00091575" w:rsidP="00A855B1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5360C">
        <w:rPr>
          <w:rFonts w:ascii="Arial" w:hAnsi="Arial" w:cs="Arial"/>
          <w:sz w:val="20"/>
          <w:szCs w:val="20"/>
        </w:rPr>
        <w:t>Please</w:t>
      </w:r>
      <w:r w:rsidR="0035360C" w:rsidRPr="0035360C">
        <w:rPr>
          <w:rFonts w:ascii="Arial" w:hAnsi="Arial" w:cs="Arial"/>
          <w:sz w:val="20"/>
          <w:szCs w:val="20"/>
        </w:rPr>
        <w:t xml:space="preserve"> provide the authorized equipment list (AEL) number for equipment</w:t>
      </w:r>
      <w:r w:rsidR="006C7C4B" w:rsidRPr="00091575">
        <w:rPr>
          <w:rFonts w:ascii="Arial" w:hAnsi="Arial" w:cs="Arial"/>
          <w:sz w:val="20"/>
          <w:szCs w:val="20"/>
        </w:rPr>
        <w:t xml:space="preserve">. </w:t>
      </w:r>
      <w:r w:rsidR="00A855B1" w:rsidRPr="00091575">
        <w:rPr>
          <w:rFonts w:ascii="Arial" w:hAnsi="Arial" w:cs="Arial"/>
          <w:sz w:val="20"/>
          <w:szCs w:val="20"/>
        </w:rPr>
        <w:t xml:space="preserve">The </w:t>
      </w:r>
      <w:r w:rsidR="0088754F" w:rsidRPr="00091575">
        <w:rPr>
          <w:rFonts w:ascii="Arial" w:hAnsi="Arial" w:cs="Arial"/>
          <w:sz w:val="20"/>
          <w:szCs w:val="20"/>
        </w:rPr>
        <w:t>DHS AEL</w:t>
      </w:r>
      <w:r w:rsidR="00A855B1" w:rsidRPr="00091575">
        <w:rPr>
          <w:rFonts w:ascii="Arial" w:hAnsi="Arial" w:cs="Arial"/>
          <w:sz w:val="20"/>
          <w:szCs w:val="20"/>
        </w:rPr>
        <w:t xml:space="preserve"> can be found at </w:t>
      </w:r>
      <w:hyperlink r:id="rId8" w:history="1">
        <w:r w:rsidR="005D6BC3" w:rsidRPr="00091575">
          <w:rPr>
            <w:rStyle w:val="Hyperlink"/>
            <w:rFonts w:ascii="Arial" w:hAnsi="Arial" w:cs="Arial"/>
            <w:color w:val="auto"/>
            <w:sz w:val="20"/>
            <w:szCs w:val="20"/>
          </w:rPr>
          <w:t>https://www.fema.gov/authorized-equipment-list</w:t>
        </w:r>
      </w:hyperlink>
      <w:r w:rsidR="0088754F" w:rsidRPr="00091575">
        <w:rPr>
          <w:rFonts w:ascii="Arial" w:hAnsi="Arial" w:cs="Arial"/>
          <w:sz w:val="20"/>
          <w:szCs w:val="20"/>
        </w:rPr>
        <w:t xml:space="preserve"> to look up the number</w:t>
      </w:r>
      <w:r w:rsidR="00930AED" w:rsidRPr="00091575">
        <w:rPr>
          <w:rFonts w:ascii="Arial" w:hAnsi="Arial" w:cs="Arial"/>
          <w:sz w:val="20"/>
          <w:szCs w:val="20"/>
        </w:rPr>
        <w:t>.</w:t>
      </w:r>
      <w:r w:rsidR="008F7CF3" w:rsidRPr="00091575">
        <w:rPr>
          <w:rFonts w:ascii="Arial" w:hAnsi="Arial" w:cs="Arial"/>
          <w:sz w:val="20"/>
          <w:szCs w:val="20"/>
        </w:rPr>
        <w:t xml:space="preserve"> </w:t>
      </w:r>
    </w:p>
    <w:p w14:paraId="1FF68B20" w14:textId="77777777" w:rsidR="00A855B1" w:rsidRPr="00081027" w:rsidRDefault="00A855B1" w:rsidP="00A855B1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27"/>
        <w:gridCol w:w="2160"/>
        <w:gridCol w:w="1260"/>
        <w:gridCol w:w="1530"/>
        <w:gridCol w:w="1530"/>
      </w:tblGrid>
      <w:tr w:rsidR="00A507D1" w:rsidRPr="00081027" w14:paraId="182EA137" w14:textId="77777777" w:rsidTr="00A507D1">
        <w:trPr>
          <w:trHeight w:val="262"/>
        </w:trPr>
        <w:tc>
          <w:tcPr>
            <w:tcW w:w="4027" w:type="dxa"/>
            <w:vAlign w:val="bottom"/>
          </w:tcPr>
          <w:p w14:paraId="504403DF" w14:textId="77777777" w:rsidR="00A507D1" w:rsidRPr="00081027" w:rsidRDefault="00A507D1" w:rsidP="00763118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vAlign w:val="bottom"/>
          </w:tcPr>
          <w:p w14:paraId="5C555328" w14:textId="77777777" w:rsidR="00A507D1" w:rsidRDefault="00A507D1" w:rsidP="00763118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AEL #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641ADE" w14:textId="1FA364D6" w:rsidR="00A507D1" w:rsidRPr="00081027" w:rsidRDefault="00A507D1" w:rsidP="00763118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D333F">
              <w:rPr>
                <w:rFonts w:ascii="Arial" w:hAnsi="Arial" w:cs="Arial"/>
                <w:sz w:val="22"/>
                <w:szCs w:val="22"/>
              </w:rPr>
              <w:t>If</w:t>
            </w:r>
            <w:r>
              <w:rPr>
                <w:rFonts w:ascii="Arial" w:hAnsi="Arial" w:cs="Arial"/>
                <w:sz w:val="22"/>
                <w:szCs w:val="22"/>
              </w:rPr>
              <w:t xml:space="preserve"> equipment)</w:t>
            </w:r>
          </w:p>
        </w:tc>
        <w:tc>
          <w:tcPr>
            <w:tcW w:w="1260" w:type="dxa"/>
            <w:vAlign w:val="bottom"/>
          </w:tcPr>
          <w:p w14:paraId="2B67A1B9" w14:textId="77777777" w:rsidR="00A507D1" w:rsidRPr="00081027" w:rsidRDefault="00A507D1" w:rsidP="00763118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Qty</w:t>
            </w:r>
          </w:p>
        </w:tc>
        <w:tc>
          <w:tcPr>
            <w:tcW w:w="1530" w:type="dxa"/>
            <w:vAlign w:val="bottom"/>
          </w:tcPr>
          <w:p w14:paraId="41B3FF56" w14:textId="77777777" w:rsidR="00A507D1" w:rsidRPr="00081027" w:rsidRDefault="00A507D1" w:rsidP="00763118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Unit Cost</w:t>
            </w:r>
          </w:p>
        </w:tc>
        <w:tc>
          <w:tcPr>
            <w:tcW w:w="1530" w:type="dxa"/>
            <w:vAlign w:val="bottom"/>
          </w:tcPr>
          <w:p w14:paraId="31576ADF" w14:textId="77777777" w:rsidR="00A507D1" w:rsidRPr="00081027" w:rsidRDefault="00A507D1" w:rsidP="00763118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Cost Total</w:t>
            </w:r>
          </w:p>
        </w:tc>
      </w:tr>
      <w:tr w:rsidR="00A507D1" w:rsidRPr="00081027" w14:paraId="3FEFE27F" w14:textId="77777777" w:rsidTr="00A507D1">
        <w:trPr>
          <w:trHeight w:val="254"/>
        </w:trPr>
        <w:tc>
          <w:tcPr>
            <w:tcW w:w="4027" w:type="dxa"/>
            <w:vAlign w:val="bottom"/>
          </w:tcPr>
          <w:p w14:paraId="4FEB6EFB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160D6F46" w14:textId="77777777" w:rsidR="00A507D1" w:rsidRPr="00081027" w:rsidRDefault="00A507D1" w:rsidP="00645B17">
            <w:pPr>
              <w:tabs>
                <w:tab w:val="num" w:pos="1200"/>
              </w:tabs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C728CF9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196FD4D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88072CD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7D1" w:rsidRPr="00081027" w14:paraId="099A2A84" w14:textId="77777777" w:rsidTr="00A507D1">
        <w:trPr>
          <w:trHeight w:val="254"/>
        </w:trPr>
        <w:tc>
          <w:tcPr>
            <w:tcW w:w="4027" w:type="dxa"/>
            <w:vAlign w:val="bottom"/>
          </w:tcPr>
          <w:p w14:paraId="70D0E63F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191DF401" w14:textId="77777777" w:rsidR="00A507D1" w:rsidRPr="00081027" w:rsidRDefault="00A507D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D267A3E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82C78FC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D2A3AEF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7D1" w:rsidRPr="00081027" w14:paraId="451A084B" w14:textId="77777777" w:rsidTr="00A507D1">
        <w:trPr>
          <w:trHeight w:val="254"/>
        </w:trPr>
        <w:tc>
          <w:tcPr>
            <w:tcW w:w="4027" w:type="dxa"/>
            <w:vAlign w:val="bottom"/>
          </w:tcPr>
          <w:p w14:paraId="7A5DCD9C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7BA5DAB2" w14:textId="77777777" w:rsidR="00A507D1" w:rsidRPr="00081027" w:rsidRDefault="00A507D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4C3D6C7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8134A5E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718A2DB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7D1" w:rsidRPr="00081027" w14:paraId="02C8FE62" w14:textId="77777777" w:rsidTr="00A507D1">
        <w:trPr>
          <w:trHeight w:val="254"/>
        </w:trPr>
        <w:tc>
          <w:tcPr>
            <w:tcW w:w="4027" w:type="dxa"/>
            <w:vAlign w:val="bottom"/>
          </w:tcPr>
          <w:p w14:paraId="12BCEE01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75035E26" w14:textId="77777777" w:rsidR="00A507D1" w:rsidRPr="00081027" w:rsidRDefault="00A507D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D3FC414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251F8E0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DC57967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7D1" w:rsidRPr="00081027" w14:paraId="0F480A37" w14:textId="77777777" w:rsidTr="00A507D1">
        <w:trPr>
          <w:trHeight w:val="254"/>
        </w:trPr>
        <w:tc>
          <w:tcPr>
            <w:tcW w:w="4027" w:type="dxa"/>
            <w:vAlign w:val="bottom"/>
          </w:tcPr>
          <w:p w14:paraId="73D3B942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1C771A02" w14:textId="77777777" w:rsidR="00A507D1" w:rsidRPr="00081027" w:rsidRDefault="00A507D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02D810A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CBC2CF6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A15820E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7D1" w:rsidRPr="00081027" w14:paraId="23F47E26" w14:textId="77777777" w:rsidTr="00A507D1">
        <w:trPr>
          <w:trHeight w:val="254"/>
        </w:trPr>
        <w:tc>
          <w:tcPr>
            <w:tcW w:w="4027" w:type="dxa"/>
            <w:vAlign w:val="bottom"/>
          </w:tcPr>
          <w:p w14:paraId="59BC9E9F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341E0DE8" w14:textId="77777777" w:rsidR="00A507D1" w:rsidRPr="00081027" w:rsidRDefault="00A507D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0085673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AE93319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F5A1E33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7D1" w:rsidRPr="00081027" w14:paraId="26120A20" w14:textId="77777777" w:rsidTr="00A507D1">
        <w:trPr>
          <w:trHeight w:val="254"/>
        </w:trPr>
        <w:tc>
          <w:tcPr>
            <w:tcW w:w="4027" w:type="dxa"/>
            <w:vAlign w:val="bottom"/>
          </w:tcPr>
          <w:p w14:paraId="75984EA5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6F0DFDC9" w14:textId="77777777" w:rsidR="00A507D1" w:rsidRPr="00081027" w:rsidRDefault="00A507D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6CDECF4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507F388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D16664C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7D1" w:rsidRPr="00081027" w14:paraId="6F2847FA" w14:textId="77777777" w:rsidTr="00A507D1">
        <w:trPr>
          <w:trHeight w:val="254"/>
        </w:trPr>
        <w:tc>
          <w:tcPr>
            <w:tcW w:w="4027" w:type="dxa"/>
            <w:vAlign w:val="bottom"/>
          </w:tcPr>
          <w:p w14:paraId="1D1B2334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3522307F" w14:textId="77777777" w:rsidR="00A507D1" w:rsidRPr="00081027" w:rsidRDefault="00A507D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7BAB5139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657F6C8" w14:textId="77777777" w:rsidR="00A507D1" w:rsidRPr="00081027" w:rsidRDefault="00A507D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7A35942" w14:textId="77777777" w:rsidR="00A507D1" w:rsidRPr="00081027" w:rsidRDefault="00A507D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17D2B4" w14:textId="77777777" w:rsidR="00A855B1" w:rsidRPr="00081027" w:rsidRDefault="00A855B1" w:rsidP="000E57D3">
      <w:pPr>
        <w:rPr>
          <w:rFonts w:ascii="Arial" w:hAnsi="Arial" w:cs="Arial"/>
          <w:sz w:val="22"/>
          <w:szCs w:val="22"/>
        </w:rPr>
      </w:pPr>
    </w:p>
    <w:p w14:paraId="775A928C" w14:textId="22E0C504" w:rsidR="00B93BF4" w:rsidRPr="00A659B7" w:rsidRDefault="00E830ED" w:rsidP="00A659B7">
      <w:pPr>
        <w:pStyle w:val="ListParagraph"/>
        <w:numPr>
          <w:ilvl w:val="0"/>
          <w:numId w:val="49"/>
        </w:numPr>
        <w:tabs>
          <w:tab w:val="num" w:pos="1200"/>
        </w:tabs>
        <w:rPr>
          <w:rFonts w:ascii="Arial" w:hAnsi="Arial" w:cs="Arial"/>
          <w:sz w:val="22"/>
          <w:szCs w:val="22"/>
        </w:rPr>
      </w:pPr>
      <w:r w:rsidRPr="00E830ED">
        <w:rPr>
          <w:rFonts w:ascii="Arial" w:hAnsi="Arial" w:cs="Arial"/>
          <w:sz w:val="22"/>
          <w:szCs w:val="22"/>
        </w:rPr>
        <w:t xml:space="preserve">Can this project be broken out into phases for funding?  If </w:t>
      </w:r>
      <w:r w:rsidR="001D333F" w:rsidRPr="00E830ED">
        <w:rPr>
          <w:rFonts w:ascii="Arial" w:hAnsi="Arial" w:cs="Arial"/>
          <w:sz w:val="22"/>
          <w:szCs w:val="22"/>
        </w:rPr>
        <w:t>so,</w:t>
      </w:r>
      <w:r w:rsidRPr="00E830ED">
        <w:rPr>
          <w:rFonts w:ascii="Arial" w:hAnsi="Arial" w:cs="Arial"/>
          <w:sz w:val="22"/>
          <w:szCs w:val="22"/>
        </w:rPr>
        <w:t xml:space="preserve"> please provide </w:t>
      </w:r>
      <w:r w:rsidR="0035360C">
        <w:rPr>
          <w:rFonts w:ascii="Arial" w:hAnsi="Arial" w:cs="Arial"/>
          <w:sz w:val="22"/>
          <w:szCs w:val="22"/>
        </w:rPr>
        <w:t xml:space="preserve">a </w:t>
      </w:r>
      <w:r w:rsidRPr="00E830ED">
        <w:rPr>
          <w:rFonts w:ascii="Arial" w:hAnsi="Arial" w:cs="Arial"/>
          <w:sz w:val="22"/>
          <w:szCs w:val="22"/>
        </w:rPr>
        <w:t>possible phasing breakdown.</w:t>
      </w:r>
      <w:r w:rsidR="00A659B7">
        <w:rPr>
          <w:rFonts w:ascii="Arial" w:hAnsi="Arial" w:cs="Arial"/>
          <w:sz w:val="22"/>
          <w:szCs w:val="22"/>
        </w:rPr>
        <w:t xml:space="preserve"> </w:t>
      </w:r>
      <w:r w:rsidR="00B93BF4" w:rsidRPr="00A659B7">
        <w:rPr>
          <w:rFonts w:ascii="Arial" w:hAnsi="Arial" w:cs="Arial"/>
          <w:b/>
          <w:bCs/>
          <w:color w:val="FF0000"/>
          <w:sz w:val="22"/>
          <w:szCs w:val="22"/>
        </w:rPr>
        <w:t>*Note:</w:t>
      </w:r>
      <w:r w:rsidR="00B93BF4" w:rsidRPr="00A659B7">
        <w:rPr>
          <w:rFonts w:ascii="Arial" w:hAnsi="Arial" w:cs="Arial"/>
          <w:color w:val="FF0000"/>
          <w:sz w:val="22"/>
          <w:szCs w:val="22"/>
        </w:rPr>
        <w:t xml:space="preserve"> </w:t>
      </w:r>
      <w:r w:rsidR="00B93BF4" w:rsidRPr="00623BD0">
        <w:rPr>
          <w:rFonts w:ascii="Arial" w:hAnsi="Arial" w:cs="Arial"/>
          <w:color w:val="FF0000"/>
          <w:sz w:val="22"/>
          <w:szCs w:val="22"/>
        </w:rPr>
        <w:t xml:space="preserve">Partial funding may be allocated if phases are </w:t>
      </w:r>
      <w:r w:rsidR="003D68C2" w:rsidRPr="00623BD0">
        <w:rPr>
          <w:rFonts w:ascii="Arial" w:hAnsi="Arial" w:cs="Arial"/>
          <w:color w:val="FF0000"/>
          <w:sz w:val="22"/>
          <w:szCs w:val="22"/>
        </w:rPr>
        <w:t xml:space="preserve">or are not </w:t>
      </w:r>
      <w:r w:rsidR="00B93BF4" w:rsidRPr="00623BD0">
        <w:rPr>
          <w:rFonts w:ascii="Arial" w:hAnsi="Arial" w:cs="Arial"/>
          <w:color w:val="FF0000"/>
          <w:sz w:val="22"/>
          <w:szCs w:val="22"/>
        </w:rPr>
        <w:t>provided.</w:t>
      </w:r>
      <w:r w:rsidR="00993CD5" w:rsidRPr="00623BD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23DD5CD" w14:textId="77777777" w:rsidR="000100A1" w:rsidRPr="00081027" w:rsidRDefault="000100A1" w:rsidP="000100A1">
      <w:pPr>
        <w:tabs>
          <w:tab w:val="num" w:pos="495"/>
        </w:tabs>
        <w:rPr>
          <w:rFonts w:ascii="Arial" w:hAnsi="Arial" w:cs="Arial"/>
        </w:rPr>
      </w:pPr>
      <w:r w:rsidRPr="000810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81027">
        <w:rPr>
          <w:rFonts w:ascii="Arial" w:hAnsi="Arial" w:cs="Arial"/>
        </w:rPr>
        <w:instrText xml:space="preserve"> FORMTEXT </w:instrText>
      </w:r>
      <w:r w:rsidRPr="00081027">
        <w:rPr>
          <w:rFonts w:ascii="Arial" w:hAnsi="Arial" w:cs="Arial"/>
        </w:rPr>
      </w:r>
      <w:r w:rsidRPr="00081027">
        <w:rPr>
          <w:rFonts w:ascii="Arial" w:hAnsi="Arial" w:cs="Arial"/>
        </w:rPr>
        <w:fldChar w:fldCharType="separate"/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</w:rPr>
        <w:fldChar w:fldCharType="end"/>
      </w:r>
    </w:p>
    <w:p w14:paraId="6129D845" w14:textId="77777777" w:rsidR="000603FF" w:rsidRDefault="000603FF" w:rsidP="00AC6C1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02587B1" w14:textId="16038C8C" w:rsidR="00B83FC7" w:rsidRDefault="00B90BDD" w:rsidP="00AC6C1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56728">
        <w:rPr>
          <w:rFonts w:ascii="Arial" w:hAnsi="Arial" w:cs="Arial"/>
          <w:sz w:val="22"/>
        </w:rPr>
        <w:t>Project Applications</w:t>
      </w:r>
      <w:r w:rsidR="00AC6C1F" w:rsidRPr="00B56728">
        <w:rPr>
          <w:rFonts w:ascii="Arial" w:hAnsi="Arial" w:cs="Arial"/>
          <w:sz w:val="22"/>
        </w:rPr>
        <w:t xml:space="preserve"> and Cover Sheet </w:t>
      </w:r>
      <w:r w:rsidR="000603FF">
        <w:rPr>
          <w:rFonts w:ascii="Arial" w:hAnsi="Arial" w:cs="Arial"/>
          <w:sz w:val="22"/>
        </w:rPr>
        <w:t>must</w:t>
      </w:r>
      <w:r w:rsidR="00596979" w:rsidRPr="00B56728">
        <w:rPr>
          <w:rFonts w:ascii="Arial" w:hAnsi="Arial" w:cs="Arial"/>
          <w:sz w:val="22"/>
        </w:rPr>
        <w:t xml:space="preserve"> be</w:t>
      </w:r>
      <w:r w:rsidR="000D4EBF" w:rsidRPr="00B56728">
        <w:rPr>
          <w:rFonts w:ascii="Arial" w:hAnsi="Arial" w:cs="Arial"/>
          <w:sz w:val="22"/>
        </w:rPr>
        <w:t xml:space="preserve"> </w:t>
      </w:r>
      <w:r w:rsidR="00F6175E" w:rsidRPr="00B56728">
        <w:rPr>
          <w:rFonts w:ascii="Arial" w:hAnsi="Arial" w:cs="Arial"/>
          <w:sz w:val="22"/>
        </w:rPr>
        <w:t xml:space="preserve">submitted electronically </w:t>
      </w:r>
      <w:r w:rsidRPr="00B56728">
        <w:rPr>
          <w:rFonts w:ascii="Arial" w:hAnsi="Arial" w:cs="Arial"/>
          <w:sz w:val="22"/>
        </w:rPr>
        <w:t>(</w:t>
      </w:r>
      <w:r w:rsidR="00F6175E" w:rsidRPr="00B56728">
        <w:rPr>
          <w:rFonts w:ascii="Arial" w:hAnsi="Arial" w:cs="Arial"/>
          <w:sz w:val="22"/>
        </w:rPr>
        <w:t>in PDF format with complete signatures</w:t>
      </w:r>
      <w:r w:rsidRPr="00B56728">
        <w:rPr>
          <w:rFonts w:ascii="Arial" w:hAnsi="Arial" w:cs="Arial"/>
          <w:sz w:val="22"/>
        </w:rPr>
        <w:t>)</w:t>
      </w:r>
      <w:r w:rsidR="000D4EBF" w:rsidRPr="00B56728">
        <w:rPr>
          <w:rFonts w:ascii="Arial" w:hAnsi="Arial" w:cs="Arial"/>
          <w:sz w:val="22"/>
        </w:rPr>
        <w:t xml:space="preserve"> </w:t>
      </w:r>
      <w:r w:rsidR="00F6175E" w:rsidRPr="00B56728">
        <w:rPr>
          <w:rFonts w:ascii="Arial" w:hAnsi="Arial" w:cs="Arial"/>
          <w:sz w:val="22"/>
        </w:rPr>
        <w:t xml:space="preserve">by </w:t>
      </w:r>
      <w:r w:rsidR="001D333F">
        <w:rPr>
          <w:rFonts w:ascii="Arial" w:hAnsi="Arial" w:cs="Arial"/>
          <w:sz w:val="22"/>
        </w:rPr>
        <w:t>email to:</w:t>
      </w:r>
    </w:p>
    <w:p w14:paraId="29A3B525" w14:textId="77777777" w:rsidR="001D333F" w:rsidRPr="00B56728" w:rsidRDefault="001D333F" w:rsidP="00AC6C1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AD35FE7" w14:textId="77777777" w:rsidR="00BB5010" w:rsidRPr="00B56728" w:rsidRDefault="00BB5010" w:rsidP="00BB5010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</w:rPr>
      </w:pPr>
      <w:r w:rsidRPr="00B56728">
        <w:rPr>
          <w:rFonts w:ascii="Arial" w:hAnsi="Arial" w:cs="Arial"/>
          <w:b/>
          <w:bCs/>
          <w:sz w:val="22"/>
        </w:rPr>
        <w:t>Division of Homeland Security and Emergency Management</w:t>
      </w:r>
    </w:p>
    <w:p w14:paraId="1B4C11BE" w14:textId="77777777" w:rsidR="00BB5010" w:rsidRPr="00B56728" w:rsidRDefault="00BB5010" w:rsidP="00BB5010">
      <w:pPr>
        <w:jc w:val="center"/>
        <w:rPr>
          <w:rFonts w:ascii="Arial" w:hAnsi="Arial" w:cs="Arial"/>
          <w:sz w:val="22"/>
        </w:rPr>
      </w:pPr>
      <w:r w:rsidRPr="00B56728">
        <w:rPr>
          <w:rFonts w:ascii="Arial" w:hAnsi="Arial" w:cs="Arial"/>
          <w:b/>
          <w:bCs/>
          <w:sz w:val="22"/>
        </w:rPr>
        <w:t xml:space="preserve">Email: </w:t>
      </w:r>
      <w:hyperlink r:id="rId9" w:history="1">
        <w:r w:rsidRPr="00B56728">
          <w:rPr>
            <w:rStyle w:val="Hyperlink"/>
            <w:rFonts w:ascii="Arial" w:hAnsi="Arial" w:cs="Arial"/>
            <w:color w:val="auto"/>
            <w:sz w:val="22"/>
          </w:rPr>
          <w:t>mva.grants@alaska.gov</w:t>
        </w:r>
      </w:hyperlink>
    </w:p>
    <w:p w14:paraId="5051615E" w14:textId="77777777" w:rsidR="00BB5010" w:rsidRPr="00B56728" w:rsidRDefault="00BB5010" w:rsidP="00BB5010">
      <w:pPr>
        <w:jc w:val="center"/>
        <w:rPr>
          <w:rFonts w:ascii="Arial" w:hAnsi="Arial" w:cs="Arial"/>
          <w:sz w:val="22"/>
        </w:rPr>
      </w:pPr>
    </w:p>
    <w:p w14:paraId="7628C0E4" w14:textId="75D1BBFE" w:rsidR="00BB5010" w:rsidRPr="00B56728" w:rsidRDefault="00753A2B" w:rsidP="00BB5010">
      <w:pPr>
        <w:tabs>
          <w:tab w:val="num" w:pos="1200"/>
        </w:tabs>
        <w:jc w:val="center"/>
        <w:rPr>
          <w:rFonts w:ascii="Arial" w:hAnsi="Arial" w:cs="Arial"/>
          <w:b/>
          <w:sz w:val="20"/>
          <w:szCs w:val="22"/>
        </w:rPr>
      </w:pPr>
      <w:r w:rsidRPr="00B56728">
        <w:rPr>
          <w:rFonts w:ascii="Arial" w:hAnsi="Arial" w:cs="Arial"/>
          <w:b/>
          <w:bCs/>
          <w:sz w:val="22"/>
        </w:rPr>
        <w:t>Phone: (907) 428-</w:t>
      </w:r>
      <w:r w:rsidR="00BB5010" w:rsidRPr="00B56728">
        <w:rPr>
          <w:rFonts w:ascii="Arial" w:hAnsi="Arial" w:cs="Arial"/>
          <w:b/>
          <w:bCs/>
          <w:sz w:val="22"/>
        </w:rPr>
        <w:t>7000 or 1-800-478-2337</w:t>
      </w:r>
      <w:bookmarkEnd w:id="1"/>
      <w:bookmarkEnd w:id="2"/>
      <w:r w:rsidR="00434094" w:rsidRPr="00434094">
        <w:rPr>
          <w:rFonts w:ascii="Arial" w:hAnsi="Arial" w:cs="Arial"/>
          <w:sz w:val="14"/>
          <w:szCs w:val="14"/>
        </w:rPr>
        <w:t xml:space="preserve"> </w:t>
      </w:r>
    </w:p>
    <w:sectPr w:rsidR="00BB5010" w:rsidRPr="00B56728" w:rsidSect="008F05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634" w:footer="28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14AB" w14:textId="77777777" w:rsidR="00335004" w:rsidRDefault="00335004">
      <w:r>
        <w:separator/>
      </w:r>
    </w:p>
  </w:endnote>
  <w:endnote w:type="continuationSeparator" w:id="0">
    <w:p w14:paraId="667717B9" w14:textId="77777777" w:rsidR="00335004" w:rsidRDefault="0033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CBAC" w14:textId="77777777" w:rsidR="00983BC0" w:rsidRDefault="00983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42611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4EBD9B4" w14:textId="77777777" w:rsidR="00311EF9" w:rsidRPr="00C938E0" w:rsidRDefault="00311EF9" w:rsidP="00C938E0">
        <w:pPr>
          <w:pStyle w:val="Footer"/>
          <w:jc w:val="right"/>
          <w:rPr>
            <w:sz w:val="14"/>
            <w:szCs w:val="14"/>
          </w:rPr>
        </w:pPr>
        <w:r w:rsidRPr="00C938E0">
          <w:rPr>
            <w:sz w:val="14"/>
            <w:szCs w:val="14"/>
          </w:rPr>
          <w:fldChar w:fldCharType="begin"/>
        </w:r>
        <w:r w:rsidRPr="00C938E0">
          <w:rPr>
            <w:sz w:val="14"/>
            <w:szCs w:val="14"/>
          </w:rPr>
          <w:instrText xml:space="preserve"> PAGE   \* MERGEFORMAT </w:instrText>
        </w:r>
        <w:r w:rsidRPr="00C938E0">
          <w:rPr>
            <w:sz w:val="14"/>
            <w:szCs w:val="14"/>
          </w:rPr>
          <w:fldChar w:fldCharType="separate"/>
        </w:r>
        <w:r w:rsidR="00BE3864">
          <w:rPr>
            <w:noProof/>
            <w:sz w:val="14"/>
            <w:szCs w:val="14"/>
          </w:rPr>
          <w:t>1</w:t>
        </w:r>
        <w:r w:rsidRPr="00C938E0">
          <w:rPr>
            <w:sz w:val="14"/>
            <w:szCs w:val="14"/>
          </w:rPr>
          <w:fldChar w:fldCharType="end"/>
        </w:r>
        <w:r w:rsidRPr="00C938E0">
          <w:rPr>
            <w:sz w:val="14"/>
            <w:szCs w:val="14"/>
          </w:rPr>
          <w:t xml:space="preserve"> of </w:t>
        </w:r>
        <w:r w:rsidRPr="00C938E0">
          <w:rPr>
            <w:sz w:val="14"/>
            <w:szCs w:val="14"/>
          </w:rPr>
          <w:fldChar w:fldCharType="begin"/>
        </w:r>
        <w:r w:rsidRPr="00C938E0">
          <w:rPr>
            <w:sz w:val="14"/>
            <w:szCs w:val="14"/>
          </w:rPr>
          <w:instrText xml:space="preserve"> NUMPAGES   \* MERGEFORMAT </w:instrText>
        </w:r>
        <w:r w:rsidRPr="00C938E0">
          <w:rPr>
            <w:sz w:val="14"/>
            <w:szCs w:val="14"/>
          </w:rPr>
          <w:fldChar w:fldCharType="separate"/>
        </w:r>
        <w:r w:rsidR="00BE3864">
          <w:rPr>
            <w:noProof/>
            <w:sz w:val="14"/>
            <w:szCs w:val="14"/>
          </w:rPr>
          <w:t>2</w:t>
        </w:r>
        <w:r w:rsidRPr="00C938E0">
          <w:rPr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2AD6" w14:textId="77777777" w:rsidR="00983BC0" w:rsidRDefault="0098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B72F" w14:textId="77777777" w:rsidR="00335004" w:rsidRDefault="00335004">
      <w:r>
        <w:separator/>
      </w:r>
    </w:p>
  </w:footnote>
  <w:footnote w:type="continuationSeparator" w:id="0">
    <w:p w14:paraId="7CAEB583" w14:textId="77777777" w:rsidR="00335004" w:rsidRDefault="0033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6175" w14:textId="77777777" w:rsidR="00983BC0" w:rsidRDefault="00983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76DF" w14:textId="77777777" w:rsidR="00983BC0" w:rsidRDefault="00983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FDD7" w14:textId="77777777" w:rsidR="00983BC0" w:rsidRDefault="00983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71"/>
    <w:multiLevelType w:val="multilevel"/>
    <w:tmpl w:val="4884632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415499"/>
    <w:multiLevelType w:val="multilevel"/>
    <w:tmpl w:val="6AE8AC5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D2C7F"/>
    <w:multiLevelType w:val="hybridMultilevel"/>
    <w:tmpl w:val="2E5CFB2E"/>
    <w:lvl w:ilvl="0" w:tplc="DCE49B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421EE8"/>
    <w:multiLevelType w:val="multilevel"/>
    <w:tmpl w:val="740AFDF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27764"/>
    <w:multiLevelType w:val="hybridMultilevel"/>
    <w:tmpl w:val="15EA1D60"/>
    <w:lvl w:ilvl="0" w:tplc="88EE8AA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F8630DE"/>
    <w:multiLevelType w:val="hybridMultilevel"/>
    <w:tmpl w:val="ED50BDEE"/>
    <w:lvl w:ilvl="0" w:tplc="A3D241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C6FC6"/>
    <w:multiLevelType w:val="hybridMultilevel"/>
    <w:tmpl w:val="942495EE"/>
    <w:lvl w:ilvl="0" w:tplc="BC50ED5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39D2"/>
    <w:multiLevelType w:val="multilevel"/>
    <w:tmpl w:val="C1D0E9E4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C93745C"/>
    <w:multiLevelType w:val="hybridMultilevel"/>
    <w:tmpl w:val="D4F8A6DC"/>
    <w:lvl w:ilvl="0" w:tplc="D116F2E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1E2F2FE9"/>
    <w:multiLevelType w:val="multilevel"/>
    <w:tmpl w:val="5F12893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63D17"/>
    <w:multiLevelType w:val="hybridMultilevel"/>
    <w:tmpl w:val="D80E2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C09FC"/>
    <w:multiLevelType w:val="hybridMultilevel"/>
    <w:tmpl w:val="97E0D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8376A"/>
    <w:multiLevelType w:val="multilevel"/>
    <w:tmpl w:val="5F12893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7131F"/>
    <w:multiLevelType w:val="hybridMultilevel"/>
    <w:tmpl w:val="7C94B67E"/>
    <w:lvl w:ilvl="0" w:tplc="D5CEF97E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03858"/>
    <w:multiLevelType w:val="multilevel"/>
    <w:tmpl w:val="ADE0D81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30189"/>
    <w:multiLevelType w:val="multilevel"/>
    <w:tmpl w:val="AEF2056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2D816C0A"/>
    <w:multiLevelType w:val="hybridMultilevel"/>
    <w:tmpl w:val="C2B2CB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F493916"/>
    <w:multiLevelType w:val="multilevel"/>
    <w:tmpl w:val="01C43A7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F9D56BF"/>
    <w:multiLevelType w:val="hybridMultilevel"/>
    <w:tmpl w:val="6846A9FA"/>
    <w:lvl w:ilvl="0" w:tplc="680057C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31345837"/>
    <w:multiLevelType w:val="hybridMultilevel"/>
    <w:tmpl w:val="772AEBB8"/>
    <w:lvl w:ilvl="0" w:tplc="F4946FA2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AE8EEB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8D51210"/>
    <w:multiLevelType w:val="hybridMultilevel"/>
    <w:tmpl w:val="14C64E22"/>
    <w:lvl w:ilvl="0" w:tplc="59EC0C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3D74505C"/>
    <w:multiLevelType w:val="hybridMultilevel"/>
    <w:tmpl w:val="23F4C402"/>
    <w:lvl w:ilvl="0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730417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C2FBA"/>
    <w:multiLevelType w:val="hybridMultilevel"/>
    <w:tmpl w:val="740AFDF2"/>
    <w:lvl w:ilvl="0" w:tplc="F1A26ED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D201F"/>
    <w:multiLevelType w:val="hybridMultilevel"/>
    <w:tmpl w:val="AFFABDFA"/>
    <w:lvl w:ilvl="0" w:tplc="0548F06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D4186"/>
    <w:multiLevelType w:val="multilevel"/>
    <w:tmpl w:val="C1D0E9E4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8786F5B"/>
    <w:multiLevelType w:val="multilevel"/>
    <w:tmpl w:val="39AAA0A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50DF38BE"/>
    <w:multiLevelType w:val="hybridMultilevel"/>
    <w:tmpl w:val="FC8E9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3468D"/>
    <w:multiLevelType w:val="hybridMultilevel"/>
    <w:tmpl w:val="8E4C791E"/>
    <w:lvl w:ilvl="0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E3BEA1C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D1DA1"/>
    <w:multiLevelType w:val="hybridMultilevel"/>
    <w:tmpl w:val="A5902486"/>
    <w:lvl w:ilvl="0" w:tplc="DCE49B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D71BBB"/>
    <w:multiLevelType w:val="hybridMultilevel"/>
    <w:tmpl w:val="FA64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C6F2E"/>
    <w:multiLevelType w:val="hybridMultilevel"/>
    <w:tmpl w:val="F96C6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0517C"/>
    <w:multiLevelType w:val="hybridMultilevel"/>
    <w:tmpl w:val="949A77A2"/>
    <w:lvl w:ilvl="0" w:tplc="7816751E">
      <w:start w:val="2"/>
      <w:numFmt w:val="decimal"/>
      <w:lvlText w:val="(%1)"/>
      <w:lvlJc w:val="left"/>
      <w:pPr>
        <w:tabs>
          <w:tab w:val="num" w:pos="3427"/>
        </w:tabs>
        <w:ind w:left="3427" w:hanging="375"/>
      </w:pPr>
      <w:rPr>
        <w:rFonts w:hint="default"/>
        <w:b/>
      </w:rPr>
    </w:lvl>
    <w:lvl w:ilvl="1" w:tplc="13CCDCDA">
      <w:start w:val="4"/>
      <w:numFmt w:val="bullet"/>
      <w:lvlText w:val="-"/>
      <w:lvlJc w:val="left"/>
      <w:pPr>
        <w:tabs>
          <w:tab w:val="num" w:pos="4132"/>
        </w:tabs>
        <w:ind w:left="4132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52"/>
        </w:tabs>
        <w:ind w:left="4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72"/>
        </w:tabs>
        <w:ind w:left="5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92"/>
        </w:tabs>
        <w:ind w:left="6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12"/>
        </w:tabs>
        <w:ind w:left="7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32"/>
        </w:tabs>
        <w:ind w:left="7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52"/>
        </w:tabs>
        <w:ind w:left="8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72"/>
        </w:tabs>
        <w:ind w:left="9172" w:hanging="180"/>
      </w:pPr>
    </w:lvl>
  </w:abstractNum>
  <w:abstractNum w:abstractNumId="32" w15:restartNumberingAfterBreak="0">
    <w:nsid w:val="63CA7E58"/>
    <w:multiLevelType w:val="multilevel"/>
    <w:tmpl w:val="8E4C791E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53FFE"/>
    <w:multiLevelType w:val="multilevel"/>
    <w:tmpl w:val="740AFDF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C30DD"/>
    <w:multiLevelType w:val="hybridMultilevel"/>
    <w:tmpl w:val="97FAF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65918"/>
    <w:multiLevelType w:val="multilevel"/>
    <w:tmpl w:val="6AE8AC5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627006"/>
    <w:multiLevelType w:val="hybridMultilevel"/>
    <w:tmpl w:val="2F78842A"/>
    <w:lvl w:ilvl="0" w:tplc="97EE1CB2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 w15:restartNumberingAfterBreak="0">
    <w:nsid w:val="716E6967"/>
    <w:multiLevelType w:val="hybridMultilevel"/>
    <w:tmpl w:val="DF7E651A"/>
    <w:lvl w:ilvl="0" w:tplc="2968BED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72E21718"/>
    <w:multiLevelType w:val="hybridMultilevel"/>
    <w:tmpl w:val="5F128938"/>
    <w:lvl w:ilvl="0" w:tplc="D5CEF97E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375A46"/>
    <w:multiLevelType w:val="hybridMultilevel"/>
    <w:tmpl w:val="D0448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2B5B3C"/>
    <w:multiLevelType w:val="hybridMultilevel"/>
    <w:tmpl w:val="53DCB4C6"/>
    <w:lvl w:ilvl="0" w:tplc="A3D241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C4397C"/>
    <w:multiLevelType w:val="hybridMultilevel"/>
    <w:tmpl w:val="2DD82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A60A6"/>
    <w:multiLevelType w:val="hybridMultilevel"/>
    <w:tmpl w:val="04745726"/>
    <w:lvl w:ilvl="0" w:tplc="B9929B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4F641CB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107A6"/>
    <w:multiLevelType w:val="hybridMultilevel"/>
    <w:tmpl w:val="5ACCB78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7C21409"/>
    <w:multiLevelType w:val="hybridMultilevel"/>
    <w:tmpl w:val="ADE0D818"/>
    <w:lvl w:ilvl="0" w:tplc="636EE77A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70D3A"/>
    <w:multiLevelType w:val="hybridMultilevel"/>
    <w:tmpl w:val="12E0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3154"/>
    <w:multiLevelType w:val="hybridMultilevel"/>
    <w:tmpl w:val="67161DB4"/>
    <w:lvl w:ilvl="0" w:tplc="BCE2CF42">
      <w:start w:val="2"/>
      <w:numFmt w:val="decimal"/>
      <w:lvlText w:val="(%1)"/>
      <w:lvlJc w:val="left"/>
      <w:pPr>
        <w:tabs>
          <w:tab w:val="num" w:pos="3427"/>
        </w:tabs>
        <w:ind w:left="3427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E33092"/>
    <w:multiLevelType w:val="multilevel"/>
    <w:tmpl w:val="39AAA0A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8" w15:restartNumberingAfterBreak="0">
    <w:nsid w:val="7AEC6FD7"/>
    <w:multiLevelType w:val="hybridMultilevel"/>
    <w:tmpl w:val="C1D0E9E4"/>
    <w:lvl w:ilvl="0" w:tplc="636EE77A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2092577179">
    <w:abstractNumId w:val="31"/>
  </w:num>
  <w:num w:numId="2" w16cid:durableId="242762833">
    <w:abstractNumId w:val="48"/>
  </w:num>
  <w:num w:numId="3" w16cid:durableId="1638340605">
    <w:abstractNumId w:val="19"/>
  </w:num>
  <w:num w:numId="4" w16cid:durableId="1878811656">
    <w:abstractNumId w:val="37"/>
  </w:num>
  <w:num w:numId="5" w16cid:durableId="1930965720">
    <w:abstractNumId w:val="2"/>
  </w:num>
  <w:num w:numId="6" w16cid:durableId="596522219">
    <w:abstractNumId w:val="20"/>
  </w:num>
  <w:num w:numId="7" w16cid:durableId="1758749381">
    <w:abstractNumId w:val="15"/>
  </w:num>
  <w:num w:numId="8" w16cid:durableId="420374975">
    <w:abstractNumId w:val="25"/>
  </w:num>
  <w:num w:numId="9" w16cid:durableId="1343967142">
    <w:abstractNumId w:val="47"/>
  </w:num>
  <w:num w:numId="10" w16cid:durableId="983201200">
    <w:abstractNumId w:val="28"/>
  </w:num>
  <w:num w:numId="11" w16cid:durableId="1267687835">
    <w:abstractNumId w:val="4"/>
  </w:num>
  <w:num w:numId="12" w16cid:durableId="1542553561">
    <w:abstractNumId w:val="36"/>
  </w:num>
  <w:num w:numId="13" w16cid:durableId="726075392">
    <w:abstractNumId w:val="8"/>
  </w:num>
  <w:num w:numId="14" w16cid:durableId="621304457">
    <w:abstractNumId w:val="46"/>
  </w:num>
  <w:num w:numId="15" w16cid:durableId="17779696">
    <w:abstractNumId w:val="18"/>
  </w:num>
  <w:num w:numId="16" w16cid:durableId="377974307">
    <w:abstractNumId w:val="17"/>
  </w:num>
  <w:num w:numId="17" w16cid:durableId="1154490272">
    <w:abstractNumId w:val="22"/>
  </w:num>
  <w:num w:numId="18" w16cid:durableId="1751733424">
    <w:abstractNumId w:val="3"/>
  </w:num>
  <w:num w:numId="19" w16cid:durableId="1782333031">
    <w:abstractNumId w:val="33"/>
  </w:num>
  <w:num w:numId="20" w16cid:durableId="1025254182">
    <w:abstractNumId w:val="0"/>
  </w:num>
  <w:num w:numId="21" w16cid:durableId="1660234102">
    <w:abstractNumId w:val="42"/>
  </w:num>
  <w:num w:numId="22" w16cid:durableId="1426459099">
    <w:abstractNumId w:val="27"/>
  </w:num>
  <w:num w:numId="23" w16cid:durableId="742027918">
    <w:abstractNumId w:val="7"/>
  </w:num>
  <w:num w:numId="24" w16cid:durableId="219487713">
    <w:abstractNumId w:val="44"/>
  </w:num>
  <w:num w:numId="25" w16cid:durableId="1175145582">
    <w:abstractNumId w:val="24"/>
  </w:num>
  <w:num w:numId="26" w16cid:durableId="1520196226">
    <w:abstractNumId w:val="38"/>
  </w:num>
  <w:num w:numId="27" w16cid:durableId="1443183483">
    <w:abstractNumId w:val="14"/>
  </w:num>
  <w:num w:numId="28" w16cid:durableId="577666146">
    <w:abstractNumId w:val="35"/>
  </w:num>
  <w:num w:numId="29" w16cid:durableId="1815366568">
    <w:abstractNumId w:val="1"/>
  </w:num>
  <w:num w:numId="30" w16cid:durableId="882908575">
    <w:abstractNumId w:val="9"/>
  </w:num>
  <w:num w:numId="31" w16cid:durableId="242951614">
    <w:abstractNumId w:val="12"/>
  </w:num>
  <w:num w:numId="32" w16cid:durableId="1546259448">
    <w:abstractNumId w:val="13"/>
  </w:num>
  <w:num w:numId="33" w16cid:durableId="1962030019">
    <w:abstractNumId w:val="32"/>
  </w:num>
  <w:num w:numId="34" w16cid:durableId="929117799">
    <w:abstractNumId w:val="21"/>
  </w:num>
  <w:num w:numId="35" w16cid:durableId="704016872">
    <w:abstractNumId w:val="45"/>
  </w:num>
  <w:num w:numId="36" w16cid:durableId="1415278522">
    <w:abstractNumId w:val="29"/>
  </w:num>
  <w:num w:numId="37" w16cid:durableId="2048603690">
    <w:abstractNumId w:val="30"/>
  </w:num>
  <w:num w:numId="38" w16cid:durableId="1256091320">
    <w:abstractNumId w:val="41"/>
  </w:num>
  <w:num w:numId="39" w16cid:durableId="300813510">
    <w:abstractNumId w:val="26"/>
  </w:num>
  <w:num w:numId="40" w16cid:durableId="2001346896">
    <w:abstractNumId w:val="34"/>
  </w:num>
  <w:num w:numId="41" w16cid:durableId="1090588351">
    <w:abstractNumId w:val="10"/>
  </w:num>
  <w:num w:numId="42" w16cid:durableId="1500998956">
    <w:abstractNumId w:val="6"/>
  </w:num>
  <w:num w:numId="43" w16cid:durableId="2132741593">
    <w:abstractNumId w:val="11"/>
  </w:num>
  <w:num w:numId="44" w16cid:durableId="100884785">
    <w:abstractNumId w:val="40"/>
  </w:num>
  <w:num w:numId="45" w16cid:durableId="1300190393">
    <w:abstractNumId w:val="5"/>
  </w:num>
  <w:num w:numId="46" w16cid:durableId="1783455088">
    <w:abstractNumId w:val="43"/>
  </w:num>
  <w:num w:numId="47" w16cid:durableId="1410036741">
    <w:abstractNumId w:val="23"/>
  </w:num>
  <w:num w:numId="48" w16cid:durableId="1259020740">
    <w:abstractNumId w:val="16"/>
  </w:num>
  <w:num w:numId="49" w16cid:durableId="152817372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C1"/>
    <w:rsid w:val="00000D26"/>
    <w:rsid w:val="00000FC2"/>
    <w:rsid w:val="00002279"/>
    <w:rsid w:val="000048FE"/>
    <w:rsid w:val="0000700A"/>
    <w:rsid w:val="00010068"/>
    <w:rsid w:val="000100A1"/>
    <w:rsid w:val="00011C67"/>
    <w:rsid w:val="00012993"/>
    <w:rsid w:val="00013677"/>
    <w:rsid w:val="000139B6"/>
    <w:rsid w:val="00015C37"/>
    <w:rsid w:val="0001788F"/>
    <w:rsid w:val="0002009F"/>
    <w:rsid w:val="00023486"/>
    <w:rsid w:val="00023501"/>
    <w:rsid w:val="000239EE"/>
    <w:rsid w:val="00025AD0"/>
    <w:rsid w:val="00030636"/>
    <w:rsid w:val="00030BB3"/>
    <w:rsid w:val="0003138A"/>
    <w:rsid w:val="00031B5E"/>
    <w:rsid w:val="00031F47"/>
    <w:rsid w:val="00035C1A"/>
    <w:rsid w:val="00036C78"/>
    <w:rsid w:val="00037388"/>
    <w:rsid w:val="0004224B"/>
    <w:rsid w:val="00043A72"/>
    <w:rsid w:val="00044E77"/>
    <w:rsid w:val="00045143"/>
    <w:rsid w:val="000459A1"/>
    <w:rsid w:val="000459BB"/>
    <w:rsid w:val="00050EAE"/>
    <w:rsid w:val="00054C57"/>
    <w:rsid w:val="00055E8E"/>
    <w:rsid w:val="0005641E"/>
    <w:rsid w:val="00056A17"/>
    <w:rsid w:val="00057BC4"/>
    <w:rsid w:val="00057E95"/>
    <w:rsid w:val="000603FF"/>
    <w:rsid w:val="000613AC"/>
    <w:rsid w:val="00061883"/>
    <w:rsid w:val="000623FF"/>
    <w:rsid w:val="00062BAB"/>
    <w:rsid w:val="000638F6"/>
    <w:rsid w:val="00063917"/>
    <w:rsid w:val="00064BCC"/>
    <w:rsid w:val="000663AB"/>
    <w:rsid w:val="00066BC2"/>
    <w:rsid w:val="000673FF"/>
    <w:rsid w:val="0007068B"/>
    <w:rsid w:val="00070836"/>
    <w:rsid w:val="00070F82"/>
    <w:rsid w:val="000717B1"/>
    <w:rsid w:val="00072071"/>
    <w:rsid w:val="00073FFB"/>
    <w:rsid w:val="00076424"/>
    <w:rsid w:val="00077BC8"/>
    <w:rsid w:val="00077D2B"/>
    <w:rsid w:val="0008001F"/>
    <w:rsid w:val="00080BAA"/>
    <w:rsid w:val="00081027"/>
    <w:rsid w:val="00081FF5"/>
    <w:rsid w:val="00082155"/>
    <w:rsid w:val="000835F7"/>
    <w:rsid w:val="00087986"/>
    <w:rsid w:val="00087A43"/>
    <w:rsid w:val="000903CE"/>
    <w:rsid w:val="00090786"/>
    <w:rsid w:val="00090A30"/>
    <w:rsid w:val="000911A3"/>
    <w:rsid w:val="00091575"/>
    <w:rsid w:val="0009161C"/>
    <w:rsid w:val="00091C9D"/>
    <w:rsid w:val="00092BAA"/>
    <w:rsid w:val="000932EE"/>
    <w:rsid w:val="000937BA"/>
    <w:rsid w:val="0009542F"/>
    <w:rsid w:val="00095B9C"/>
    <w:rsid w:val="000A0B44"/>
    <w:rsid w:val="000A1EB9"/>
    <w:rsid w:val="000A200B"/>
    <w:rsid w:val="000A2627"/>
    <w:rsid w:val="000A26A8"/>
    <w:rsid w:val="000A3B5F"/>
    <w:rsid w:val="000A4198"/>
    <w:rsid w:val="000A6080"/>
    <w:rsid w:val="000A62DB"/>
    <w:rsid w:val="000A7788"/>
    <w:rsid w:val="000B0DD6"/>
    <w:rsid w:val="000B198E"/>
    <w:rsid w:val="000B1B03"/>
    <w:rsid w:val="000B2B09"/>
    <w:rsid w:val="000B33F4"/>
    <w:rsid w:val="000B4C17"/>
    <w:rsid w:val="000B53FE"/>
    <w:rsid w:val="000B658D"/>
    <w:rsid w:val="000B73E2"/>
    <w:rsid w:val="000B7DE6"/>
    <w:rsid w:val="000B7FDB"/>
    <w:rsid w:val="000C0D31"/>
    <w:rsid w:val="000C1CCC"/>
    <w:rsid w:val="000C270F"/>
    <w:rsid w:val="000C2D42"/>
    <w:rsid w:val="000C3972"/>
    <w:rsid w:val="000C4033"/>
    <w:rsid w:val="000C5894"/>
    <w:rsid w:val="000C6AE0"/>
    <w:rsid w:val="000C6E15"/>
    <w:rsid w:val="000D1922"/>
    <w:rsid w:val="000D25E4"/>
    <w:rsid w:val="000D2884"/>
    <w:rsid w:val="000D2C4C"/>
    <w:rsid w:val="000D30E2"/>
    <w:rsid w:val="000D3886"/>
    <w:rsid w:val="000D4BD2"/>
    <w:rsid w:val="000D4E67"/>
    <w:rsid w:val="000D4EBF"/>
    <w:rsid w:val="000D5ACA"/>
    <w:rsid w:val="000D5DE8"/>
    <w:rsid w:val="000D613B"/>
    <w:rsid w:val="000D6CFD"/>
    <w:rsid w:val="000D7088"/>
    <w:rsid w:val="000E1853"/>
    <w:rsid w:val="000E1BA1"/>
    <w:rsid w:val="000E497E"/>
    <w:rsid w:val="000E57D3"/>
    <w:rsid w:val="000E5D22"/>
    <w:rsid w:val="000E64F5"/>
    <w:rsid w:val="000E69E1"/>
    <w:rsid w:val="000F00F9"/>
    <w:rsid w:val="000F02EA"/>
    <w:rsid w:val="000F0360"/>
    <w:rsid w:val="000F06B7"/>
    <w:rsid w:val="000F072F"/>
    <w:rsid w:val="000F15C7"/>
    <w:rsid w:val="000F24D9"/>
    <w:rsid w:val="000F39B0"/>
    <w:rsid w:val="000F544B"/>
    <w:rsid w:val="000F5884"/>
    <w:rsid w:val="000F747C"/>
    <w:rsid w:val="000F7C82"/>
    <w:rsid w:val="0010021B"/>
    <w:rsid w:val="00100235"/>
    <w:rsid w:val="00101C32"/>
    <w:rsid w:val="00102AD9"/>
    <w:rsid w:val="001035A2"/>
    <w:rsid w:val="00105A45"/>
    <w:rsid w:val="0010603A"/>
    <w:rsid w:val="001070DA"/>
    <w:rsid w:val="00107E87"/>
    <w:rsid w:val="0011243B"/>
    <w:rsid w:val="00114201"/>
    <w:rsid w:val="00114BCB"/>
    <w:rsid w:val="00114E74"/>
    <w:rsid w:val="00115233"/>
    <w:rsid w:val="0011556F"/>
    <w:rsid w:val="00116933"/>
    <w:rsid w:val="00116A8F"/>
    <w:rsid w:val="00116F4A"/>
    <w:rsid w:val="0011786C"/>
    <w:rsid w:val="00120124"/>
    <w:rsid w:val="00122ACF"/>
    <w:rsid w:val="00123A3A"/>
    <w:rsid w:val="00123CB0"/>
    <w:rsid w:val="00123E84"/>
    <w:rsid w:val="001265CA"/>
    <w:rsid w:val="00127086"/>
    <w:rsid w:val="00130681"/>
    <w:rsid w:val="00133BA8"/>
    <w:rsid w:val="0013475E"/>
    <w:rsid w:val="00135E79"/>
    <w:rsid w:val="00135F35"/>
    <w:rsid w:val="00136399"/>
    <w:rsid w:val="00137176"/>
    <w:rsid w:val="001379A7"/>
    <w:rsid w:val="00137C2C"/>
    <w:rsid w:val="00146187"/>
    <w:rsid w:val="00146ADD"/>
    <w:rsid w:val="0014765D"/>
    <w:rsid w:val="00151F00"/>
    <w:rsid w:val="00152E8B"/>
    <w:rsid w:val="0015546E"/>
    <w:rsid w:val="00156997"/>
    <w:rsid w:val="001601EA"/>
    <w:rsid w:val="00160ABB"/>
    <w:rsid w:val="0016233F"/>
    <w:rsid w:val="00162741"/>
    <w:rsid w:val="00162F01"/>
    <w:rsid w:val="00166A60"/>
    <w:rsid w:val="00167516"/>
    <w:rsid w:val="001676D8"/>
    <w:rsid w:val="0016774E"/>
    <w:rsid w:val="00167FF5"/>
    <w:rsid w:val="0017176A"/>
    <w:rsid w:val="00171953"/>
    <w:rsid w:val="00171DE2"/>
    <w:rsid w:val="00172ECF"/>
    <w:rsid w:val="00172F5F"/>
    <w:rsid w:val="00174238"/>
    <w:rsid w:val="00174776"/>
    <w:rsid w:val="00174B0D"/>
    <w:rsid w:val="00175033"/>
    <w:rsid w:val="0017518A"/>
    <w:rsid w:val="001806E6"/>
    <w:rsid w:val="00180799"/>
    <w:rsid w:val="00181AF8"/>
    <w:rsid w:val="0018314A"/>
    <w:rsid w:val="00183258"/>
    <w:rsid w:val="00183411"/>
    <w:rsid w:val="00183619"/>
    <w:rsid w:val="00184EE3"/>
    <w:rsid w:val="00185283"/>
    <w:rsid w:val="00185387"/>
    <w:rsid w:val="00190A8D"/>
    <w:rsid w:val="00191D2A"/>
    <w:rsid w:val="00195E52"/>
    <w:rsid w:val="0019636F"/>
    <w:rsid w:val="001A0D84"/>
    <w:rsid w:val="001A15B7"/>
    <w:rsid w:val="001A1D0F"/>
    <w:rsid w:val="001A1E44"/>
    <w:rsid w:val="001A2EC5"/>
    <w:rsid w:val="001A3D8A"/>
    <w:rsid w:val="001A47FD"/>
    <w:rsid w:val="001A4959"/>
    <w:rsid w:val="001A4C8B"/>
    <w:rsid w:val="001A608A"/>
    <w:rsid w:val="001B1130"/>
    <w:rsid w:val="001B2044"/>
    <w:rsid w:val="001B21FA"/>
    <w:rsid w:val="001B6FD2"/>
    <w:rsid w:val="001B7F03"/>
    <w:rsid w:val="001C1BD0"/>
    <w:rsid w:val="001C3DB0"/>
    <w:rsid w:val="001C4C35"/>
    <w:rsid w:val="001C7F39"/>
    <w:rsid w:val="001D1612"/>
    <w:rsid w:val="001D1BA8"/>
    <w:rsid w:val="001D1F72"/>
    <w:rsid w:val="001D3088"/>
    <w:rsid w:val="001D333F"/>
    <w:rsid w:val="001D53C0"/>
    <w:rsid w:val="001E17CC"/>
    <w:rsid w:val="001E2864"/>
    <w:rsid w:val="001E4FAC"/>
    <w:rsid w:val="001E6B4C"/>
    <w:rsid w:val="001E745E"/>
    <w:rsid w:val="001F04A3"/>
    <w:rsid w:val="001F0576"/>
    <w:rsid w:val="001F1377"/>
    <w:rsid w:val="001F1FBA"/>
    <w:rsid w:val="001F352E"/>
    <w:rsid w:val="001F3606"/>
    <w:rsid w:val="001F3757"/>
    <w:rsid w:val="001F3A0E"/>
    <w:rsid w:val="001F429B"/>
    <w:rsid w:val="001F4914"/>
    <w:rsid w:val="001F5685"/>
    <w:rsid w:val="001F632C"/>
    <w:rsid w:val="001F66FD"/>
    <w:rsid w:val="001F6D74"/>
    <w:rsid w:val="001F704C"/>
    <w:rsid w:val="001F7A4D"/>
    <w:rsid w:val="00200EDD"/>
    <w:rsid w:val="002016C2"/>
    <w:rsid w:val="00201939"/>
    <w:rsid w:val="00201CF9"/>
    <w:rsid w:val="002043A8"/>
    <w:rsid w:val="0020709D"/>
    <w:rsid w:val="00207895"/>
    <w:rsid w:val="0021055A"/>
    <w:rsid w:val="00210BEB"/>
    <w:rsid w:val="00212048"/>
    <w:rsid w:val="00212472"/>
    <w:rsid w:val="00213B54"/>
    <w:rsid w:val="00215294"/>
    <w:rsid w:val="00215F02"/>
    <w:rsid w:val="00216F66"/>
    <w:rsid w:val="00217272"/>
    <w:rsid w:val="00220791"/>
    <w:rsid w:val="00222253"/>
    <w:rsid w:val="002238AC"/>
    <w:rsid w:val="00224516"/>
    <w:rsid w:val="002247B7"/>
    <w:rsid w:val="00224CEC"/>
    <w:rsid w:val="0022501E"/>
    <w:rsid w:val="0022581E"/>
    <w:rsid w:val="00225B74"/>
    <w:rsid w:val="0022659B"/>
    <w:rsid w:val="00227363"/>
    <w:rsid w:val="0022742E"/>
    <w:rsid w:val="00227AA3"/>
    <w:rsid w:val="002303E0"/>
    <w:rsid w:val="00230FE1"/>
    <w:rsid w:val="002329BF"/>
    <w:rsid w:val="00235972"/>
    <w:rsid w:val="00236B22"/>
    <w:rsid w:val="00236EB7"/>
    <w:rsid w:val="00237E9A"/>
    <w:rsid w:val="0024054D"/>
    <w:rsid w:val="00240A3B"/>
    <w:rsid w:val="0024217D"/>
    <w:rsid w:val="00242722"/>
    <w:rsid w:val="0024478F"/>
    <w:rsid w:val="00244EFA"/>
    <w:rsid w:val="00245B9C"/>
    <w:rsid w:val="002468E1"/>
    <w:rsid w:val="0025001A"/>
    <w:rsid w:val="0025005C"/>
    <w:rsid w:val="0025150D"/>
    <w:rsid w:val="002524DD"/>
    <w:rsid w:val="00252C06"/>
    <w:rsid w:val="0025436F"/>
    <w:rsid w:val="00255A3F"/>
    <w:rsid w:val="00255CEC"/>
    <w:rsid w:val="00255DA1"/>
    <w:rsid w:val="00256E61"/>
    <w:rsid w:val="00257280"/>
    <w:rsid w:val="002574F4"/>
    <w:rsid w:val="00257543"/>
    <w:rsid w:val="002577FB"/>
    <w:rsid w:val="00257E06"/>
    <w:rsid w:val="00263A5E"/>
    <w:rsid w:val="00265543"/>
    <w:rsid w:val="00266A46"/>
    <w:rsid w:val="00270D7B"/>
    <w:rsid w:val="0027224B"/>
    <w:rsid w:val="00272B6F"/>
    <w:rsid w:val="0027308A"/>
    <w:rsid w:val="00273DDB"/>
    <w:rsid w:val="00275A8A"/>
    <w:rsid w:val="00277F70"/>
    <w:rsid w:val="002815A3"/>
    <w:rsid w:val="0028394E"/>
    <w:rsid w:val="00283BEA"/>
    <w:rsid w:val="00287441"/>
    <w:rsid w:val="0029140C"/>
    <w:rsid w:val="00291CBE"/>
    <w:rsid w:val="0029253D"/>
    <w:rsid w:val="00294CD5"/>
    <w:rsid w:val="002952DD"/>
    <w:rsid w:val="002966C4"/>
    <w:rsid w:val="002971FF"/>
    <w:rsid w:val="002A1B58"/>
    <w:rsid w:val="002A22C0"/>
    <w:rsid w:val="002A27F2"/>
    <w:rsid w:val="002A3212"/>
    <w:rsid w:val="002A38AB"/>
    <w:rsid w:val="002A3AEC"/>
    <w:rsid w:val="002A3B25"/>
    <w:rsid w:val="002A4BC3"/>
    <w:rsid w:val="002A4D0B"/>
    <w:rsid w:val="002A56D4"/>
    <w:rsid w:val="002A6288"/>
    <w:rsid w:val="002A68E8"/>
    <w:rsid w:val="002A720A"/>
    <w:rsid w:val="002B12BA"/>
    <w:rsid w:val="002B1443"/>
    <w:rsid w:val="002B1646"/>
    <w:rsid w:val="002B23F5"/>
    <w:rsid w:val="002B2421"/>
    <w:rsid w:val="002B29CB"/>
    <w:rsid w:val="002B38B8"/>
    <w:rsid w:val="002B3E79"/>
    <w:rsid w:val="002B5327"/>
    <w:rsid w:val="002B7A1E"/>
    <w:rsid w:val="002B7D30"/>
    <w:rsid w:val="002C0DBA"/>
    <w:rsid w:val="002C105D"/>
    <w:rsid w:val="002C1606"/>
    <w:rsid w:val="002C18FD"/>
    <w:rsid w:val="002C1F57"/>
    <w:rsid w:val="002C2C05"/>
    <w:rsid w:val="002C2D80"/>
    <w:rsid w:val="002C2F53"/>
    <w:rsid w:val="002C6115"/>
    <w:rsid w:val="002C6266"/>
    <w:rsid w:val="002C68A6"/>
    <w:rsid w:val="002C7E4F"/>
    <w:rsid w:val="002C7FB2"/>
    <w:rsid w:val="002D0BE5"/>
    <w:rsid w:val="002D2C55"/>
    <w:rsid w:val="002D35CF"/>
    <w:rsid w:val="002D59EA"/>
    <w:rsid w:val="002D6C21"/>
    <w:rsid w:val="002E0081"/>
    <w:rsid w:val="002E1F94"/>
    <w:rsid w:val="002E3439"/>
    <w:rsid w:val="002E4CFB"/>
    <w:rsid w:val="002E5644"/>
    <w:rsid w:val="002E5B8A"/>
    <w:rsid w:val="002E6027"/>
    <w:rsid w:val="002E6064"/>
    <w:rsid w:val="002F0718"/>
    <w:rsid w:val="002F1930"/>
    <w:rsid w:val="002F258F"/>
    <w:rsid w:val="002F27A8"/>
    <w:rsid w:val="002F3DBB"/>
    <w:rsid w:val="002F5584"/>
    <w:rsid w:val="002F57A1"/>
    <w:rsid w:val="003001FD"/>
    <w:rsid w:val="00300E33"/>
    <w:rsid w:val="00303158"/>
    <w:rsid w:val="0030508A"/>
    <w:rsid w:val="003059A7"/>
    <w:rsid w:val="003071AB"/>
    <w:rsid w:val="00311EF9"/>
    <w:rsid w:val="00312CD5"/>
    <w:rsid w:val="00314235"/>
    <w:rsid w:val="0031507A"/>
    <w:rsid w:val="00317C5B"/>
    <w:rsid w:val="00320829"/>
    <w:rsid w:val="00322705"/>
    <w:rsid w:val="00323727"/>
    <w:rsid w:val="00324CC1"/>
    <w:rsid w:val="0032656D"/>
    <w:rsid w:val="0032658C"/>
    <w:rsid w:val="00331F7D"/>
    <w:rsid w:val="0033214D"/>
    <w:rsid w:val="00335004"/>
    <w:rsid w:val="003353AF"/>
    <w:rsid w:val="003407D6"/>
    <w:rsid w:val="00341093"/>
    <w:rsid w:val="00341155"/>
    <w:rsid w:val="0034164F"/>
    <w:rsid w:val="003423F2"/>
    <w:rsid w:val="0034241F"/>
    <w:rsid w:val="00342C4B"/>
    <w:rsid w:val="0034343F"/>
    <w:rsid w:val="00343609"/>
    <w:rsid w:val="00343EB8"/>
    <w:rsid w:val="00344B97"/>
    <w:rsid w:val="00344D53"/>
    <w:rsid w:val="00346998"/>
    <w:rsid w:val="003469E4"/>
    <w:rsid w:val="00350198"/>
    <w:rsid w:val="00351E5F"/>
    <w:rsid w:val="00352302"/>
    <w:rsid w:val="00353389"/>
    <w:rsid w:val="0035360C"/>
    <w:rsid w:val="00353756"/>
    <w:rsid w:val="00354EC3"/>
    <w:rsid w:val="003555A9"/>
    <w:rsid w:val="003557FF"/>
    <w:rsid w:val="0036224C"/>
    <w:rsid w:val="00362FFA"/>
    <w:rsid w:val="00363204"/>
    <w:rsid w:val="00365242"/>
    <w:rsid w:val="003674D2"/>
    <w:rsid w:val="0037077E"/>
    <w:rsid w:val="003708BA"/>
    <w:rsid w:val="003718E1"/>
    <w:rsid w:val="003735C8"/>
    <w:rsid w:val="00374C70"/>
    <w:rsid w:val="00374D02"/>
    <w:rsid w:val="003750E1"/>
    <w:rsid w:val="003759BD"/>
    <w:rsid w:val="00375FAA"/>
    <w:rsid w:val="00376336"/>
    <w:rsid w:val="0038043B"/>
    <w:rsid w:val="00383516"/>
    <w:rsid w:val="003849DA"/>
    <w:rsid w:val="003877F4"/>
    <w:rsid w:val="00390419"/>
    <w:rsid w:val="003917F5"/>
    <w:rsid w:val="00392583"/>
    <w:rsid w:val="003937C4"/>
    <w:rsid w:val="00394085"/>
    <w:rsid w:val="003A0172"/>
    <w:rsid w:val="003A0859"/>
    <w:rsid w:val="003A0B3F"/>
    <w:rsid w:val="003A2056"/>
    <w:rsid w:val="003A20CD"/>
    <w:rsid w:val="003A254C"/>
    <w:rsid w:val="003A25CA"/>
    <w:rsid w:val="003A2FBA"/>
    <w:rsid w:val="003A3E0D"/>
    <w:rsid w:val="003A42FD"/>
    <w:rsid w:val="003A5636"/>
    <w:rsid w:val="003A6155"/>
    <w:rsid w:val="003A61E4"/>
    <w:rsid w:val="003A61EB"/>
    <w:rsid w:val="003B2EF1"/>
    <w:rsid w:val="003B3F80"/>
    <w:rsid w:val="003B4514"/>
    <w:rsid w:val="003B5315"/>
    <w:rsid w:val="003B5A62"/>
    <w:rsid w:val="003B5DA3"/>
    <w:rsid w:val="003C08E7"/>
    <w:rsid w:val="003C1579"/>
    <w:rsid w:val="003C1CD5"/>
    <w:rsid w:val="003C2EE1"/>
    <w:rsid w:val="003C471D"/>
    <w:rsid w:val="003C4CB2"/>
    <w:rsid w:val="003C51D4"/>
    <w:rsid w:val="003C5D3A"/>
    <w:rsid w:val="003D06A5"/>
    <w:rsid w:val="003D1032"/>
    <w:rsid w:val="003D10E0"/>
    <w:rsid w:val="003D17E8"/>
    <w:rsid w:val="003D4820"/>
    <w:rsid w:val="003D48FB"/>
    <w:rsid w:val="003D68C2"/>
    <w:rsid w:val="003D6B64"/>
    <w:rsid w:val="003D7E50"/>
    <w:rsid w:val="003E2A9C"/>
    <w:rsid w:val="003E2D1D"/>
    <w:rsid w:val="003E31DA"/>
    <w:rsid w:val="003E3DE0"/>
    <w:rsid w:val="003E46FB"/>
    <w:rsid w:val="003E6072"/>
    <w:rsid w:val="003E6898"/>
    <w:rsid w:val="003F0311"/>
    <w:rsid w:val="003F2BD9"/>
    <w:rsid w:val="003F2C61"/>
    <w:rsid w:val="003F3110"/>
    <w:rsid w:val="003F400D"/>
    <w:rsid w:val="004001FF"/>
    <w:rsid w:val="00400DC8"/>
    <w:rsid w:val="0040198A"/>
    <w:rsid w:val="00401FD7"/>
    <w:rsid w:val="004037CE"/>
    <w:rsid w:val="004066BC"/>
    <w:rsid w:val="00410380"/>
    <w:rsid w:val="00410D2A"/>
    <w:rsid w:val="00411E97"/>
    <w:rsid w:val="00413C79"/>
    <w:rsid w:val="00414FC9"/>
    <w:rsid w:val="00416055"/>
    <w:rsid w:val="00416D5A"/>
    <w:rsid w:val="00416FF0"/>
    <w:rsid w:val="00417EE2"/>
    <w:rsid w:val="004201B7"/>
    <w:rsid w:val="00420FF3"/>
    <w:rsid w:val="00422E61"/>
    <w:rsid w:val="004230D6"/>
    <w:rsid w:val="00425EC4"/>
    <w:rsid w:val="004276C9"/>
    <w:rsid w:val="00431BF8"/>
    <w:rsid w:val="004320C5"/>
    <w:rsid w:val="00432B30"/>
    <w:rsid w:val="00432C8D"/>
    <w:rsid w:val="00432F74"/>
    <w:rsid w:val="00433704"/>
    <w:rsid w:val="00433FD6"/>
    <w:rsid w:val="00434094"/>
    <w:rsid w:val="00434708"/>
    <w:rsid w:val="00440D95"/>
    <w:rsid w:val="004422CC"/>
    <w:rsid w:val="004437D8"/>
    <w:rsid w:val="0044450F"/>
    <w:rsid w:val="004448FD"/>
    <w:rsid w:val="00446D1E"/>
    <w:rsid w:val="00447ADA"/>
    <w:rsid w:val="00447DD8"/>
    <w:rsid w:val="00452068"/>
    <w:rsid w:val="00452533"/>
    <w:rsid w:val="00453C83"/>
    <w:rsid w:val="00453F2B"/>
    <w:rsid w:val="00454F31"/>
    <w:rsid w:val="00454F6A"/>
    <w:rsid w:val="00455F55"/>
    <w:rsid w:val="00456631"/>
    <w:rsid w:val="004624BA"/>
    <w:rsid w:val="004628DC"/>
    <w:rsid w:val="004638E8"/>
    <w:rsid w:val="00463931"/>
    <w:rsid w:val="00463F15"/>
    <w:rsid w:val="00464C05"/>
    <w:rsid w:val="00466B68"/>
    <w:rsid w:val="00467886"/>
    <w:rsid w:val="004703ED"/>
    <w:rsid w:val="00470425"/>
    <w:rsid w:val="00470A50"/>
    <w:rsid w:val="004721E0"/>
    <w:rsid w:val="00472D79"/>
    <w:rsid w:val="00472FB2"/>
    <w:rsid w:val="004739E3"/>
    <w:rsid w:val="00473A63"/>
    <w:rsid w:val="00473ACB"/>
    <w:rsid w:val="004747F1"/>
    <w:rsid w:val="004749C3"/>
    <w:rsid w:val="0047619A"/>
    <w:rsid w:val="00476FDC"/>
    <w:rsid w:val="0047741A"/>
    <w:rsid w:val="00477D5F"/>
    <w:rsid w:val="004803AC"/>
    <w:rsid w:val="004841CA"/>
    <w:rsid w:val="0048522A"/>
    <w:rsid w:val="004857D4"/>
    <w:rsid w:val="00485CF8"/>
    <w:rsid w:val="00487410"/>
    <w:rsid w:val="004876D4"/>
    <w:rsid w:val="00487AE8"/>
    <w:rsid w:val="004930FC"/>
    <w:rsid w:val="00493FF9"/>
    <w:rsid w:val="004949C6"/>
    <w:rsid w:val="0049567C"/>
    <w:rsid w:val="00497F84"/>
    <w:rsid w:val="004A05A8"/>
    <w:rsid w:val="004A05BD"/>
    <w:rsid w:val="004A15F1"/>
    <w:rsid w:val="004A1692"/>
    <w:rsid w:val="004A1748"/>
    <w:rsid w:val="004A2843"/>
    <w:rsid w:val="004A2975"/>
    <w:rsid w:val="004A2B58"/>
    <w:rsid w:val="004A342C"/>
    <w:rsid w:val="004A34C8"/>
    <w:rsid w:val="004A5013"/>
    <w:rsid w:val="004A55F2"/>
    <w:rsid w:val="004A7A79"/>
    <w:rsid w:val="004B096F"/>
    <w:rsid w:val="004B306C"/>
    <w:rsid w:val="004B445E"/>
    <w:rsid w:val="004B4A57"/>
    <w:rsid w:val="004C18F1"/>
    <w:rsid w:val="004C1A14"/>
    <w:rsid w:val="004C29FA"/>
    <w:rsid w:val="004C316D"/>
    <w:rsid w:val="004C4E02"/>
    <w:rsid w:val="004C55E6"/>
    <w:rsid w:val="004C596C"/>
    <w:rsid w:val="004C6F92"/>
    <w:rsid w:val="004D1C65"/>
    <w:rsid w:val="004D2DC3"/>
    <w:rsid w:val="004D3017"/>
    <w:rsid w:val="004D407F"/>
    <w:rsid w:val="004D4479"/>
    <w:rsid w:val="004D66D6"/>
    <w:rsid w:val="004D6B36"/>
    <w:rsid w:val="004D734F"/>
    <w:rsid w:val="004D7798"/>
    <w:rsid w:val="004D7862"/>
    <w:rsid w:val="004E212F"/>
    <w:rsid w:val="004E2911"/>
    <w:rsid w:val="004E34FB"/>
    <w:rsid w:val="004E3A6E"/>
    <w:rsid w:val="004E4555"/>
    <w:rsid w:val="004E4F1D"/>
    <w:rsid w:val="004E6936"/>
    <w:rsid w:val="004E6C3E"/>
    <w:rsid w:val="004E7610"/>
    <w:rsid w:val="004E76CB"/>
    <w:rsid w:val="004E7819"/>
    <w:rsid w:val="004F1351"/>
    <w:rsid w:val="004F171A"/>
    <w:rsid w:val="004F2A4C"/>
    <w:rsid w:val="004F2C23"/>
    <w:rsid w:val="004F2CEF"/>
    <w:rsid w:val="004F5EE6"/>
    <w:rsid w:val="004F6BBD"/>
    <w:rsid w:val="004F6C86"/>
    <w:rsid w:val="004F7410"/>
    <w:rsid w:val="004F79DA"/>
    <w:rsid w:val="00500479"/>
    <w:rsid w:val="00500870"/>
    <w:rsid w:val="00501DC4"/>
    <w:rsid w:val="00502059"/>
    <w:rsid w:val="00502641"/>
    <w:rsid w:val="00502F78"/>
    <w:rsid w:val="00503594"/>
    <w:rsid w:val="00503AC5"/>
    <w:rsid w:val="00505644"/>
    <w:rsid w:val="00505C13"/>
    <w:rsid w:val="00506BA0"/>
    <w:rsid w:val="00507A23"/>
    <w:rsid w:val="0051078D"/>
    <w:rsid w:val="0051122F"/>
    <w:rsid w:val="005145FD"/>
    <w:rsid w:val="005161F6"/>
    <w:rsid w:val="00516745"/>
    <w:rsid w:val="00516E50"/>
    <w:rsid w:val="00517DC4"/>
    <w:rsid w:val="00517E88"/>
    <w:rsid w:val="005204CE"/>
    <w:rsid w:val="00521878"/>
    <w:rsid w:val="00522C1B"/>
    <w:rsid w:val="00523148"/>
    <w:rsid w:val="00524AAA"/>
    <w:rsid w:val="00525056"/>
    <w:rsid w:val="00525F23"/>
    <w:rsid w:val="00532A8A"/>
    <w:rsid w:val="005331D5"/>
    <w:rsid w:val="00534362"/>
    <w:rsid w:val="0053570F"/>
    <w:rsid w:val="00537A60"/>
    <w:rsid w:val="00537C88"/>
    <w:rsid w:val="00542CB4"/>
    <w:rsid w:val="00543239"/>
    <w:rsid w:val="0054386B"/>
    <w:rsid w:val="0054408A"/>
    <w:rsid w:val="00544E6D"/>
    <w:rsid w:val="00545F84"/>
    <w:rsid w:val="0054601F"/>
    <w:rsid w:val="005470DF"/>
    <w:rsid w:val="00547A23"/>
    <w:rsid w:val="00553EBB"/>
    <w:rsid w:val="00555002"/>
    <w:rsid w:val="00555101"/>
    <w:rsid w:val="00555B42"/>
    <w:rsid w:val="00556868"/>
    <w:rsid w:val="005576A5"/>
    <w:rsid w:val="00560011"/>
    <w:rsid w:val="00560028"/>
    <w:rsid w:val="005606B6"/>
    <w:rsid w:val="00560E88"/>
    <w:rsid w:val="00560F4D"/>
    <w:rsid w:val="00562A99"/>
    <w:rsid w:val="00563103"/>
    <w:rsid w:val="00563465"/>
    <w:rsid w:val="00563817"/>
    <w:rsid w:val="00563B1C"/>
    <w:rsid w:val="0056548D"/>
    <w:rsid w:val="005654D3"/>
    <w:rsid w:val="005667E5"/>
    <w:rsid w:val="005726C2"/>
    <w:rsid w:val="00577289"/>
    <w:rsid w:val="00580AE5"/>
    <w:rsid w:val="00581ED8"/>
    <w:rsid w:val="005822A1"/>
    <w:rsid w:val="00582815"/>
    <w:rsid w:val="00582919"/>
    <w:rsid w:val="00582DE3"/>
    <w:rsid w:val="00586A85"/>
    <w:rsid w:val="00590A6E"/>
    <w:rsid w:val="00590C0E"/>
    <w:rsid w:val="00590E92"/>
    <w:rsid w:val="00591146"/>
    <w:rsid w:val="005915E7"/>
    <w:rsid w:val="0059180E"/>
    <w:rsid w:val="00592666"/>
    <w:rsid w:val="00593087"/>
    <w:rsid w:val="005951AD"/>
    <w:rsid w:val="00595F70"/>
    <w:rsid w:val="00596072"/>
    <w:rsid w:val="00596906"/>
    <w:rsid w:val="00596979"/>
    <w:rsid w:val="005970AE"/>
    <w:rsid w:val="005A0F8F"/>
    <w:rsid w:val="005A16FA"/>
    <w:rsid w:val="005A1768"/>
    <w:rsid w:val="005A1B8C"/>
    <w:rsid w:val="005A3384"/>
    <w:rsid w:val="005A3B19"/>
    <w:rsid w:val="005A587C"/>
    <w:rsid w:val="005A63D3"/>
    <w:rsid w:val="005B0ADA"/>
    <w:rsid w:val="005B1C14"/>
    <w:rsid w:val="005B2E51"/>
    <w:rsid w:val="005B2F5B"/>
    <w:rsid w:val="005B4D61"/>
    <w:rsid w:val="005C1C13"/>
    <w:rsid w:val="005C26C7"/>
    <w:rsid w:val="005C26DF"/>
    <w:rsid w:val="005C3B33"/>
    <w:rsid w:val="005C3C33"/>
    <w:rsid w:val="005C53CB"/>
    <w:rsid w:val="005C59C4"/>
    <w:rsid w:val="005C624F"/>
    <w:rsid w:val="005C73AD"/>
    <w:rsid w:val="005D10AE"/>
    <w:rsid w:val="005D12E0"/>
    <w:rsid w:val="005D3341"/>
    <w:rsid w:val="005D5472"/>
    <w:rsid w:val="005D6BC3"/>
    <w:rsid w:val="005D6C53"/>
    <w:rsid w:val="005D6F65"/>
    <w:rsid w:val="005D70F5"/>
    <w:rsid w:val="005E123A"/>
    <w:rsid w:val="005E12CF"/>
    <w:rsid w:val="005E1D2B"/>
    <w:rsid w:val="005E2F0F"/>
    <w:rsid w:val="005E395D"/>
    <w:rsid w:val="005E4301"/>
    <w:rsid w:val="005F0D49"/>
    <w:rsid w:val="005F1798"/>
    <w:rsid w:val="005F2C07"/>
    <w:rsid w:val="005F3EB7"/>
    <w:rsid w:val="005F5BF5"/>
    <w:rsid w:val="005F61C6"/>
    <w:rsid w:val="005F69AA"/>
    <w:rsid w:val="00602928"/>
    <w:rsid w:val="006030CD"/>
    <w:rsid w:val="0060343F"/>
    <w:rsid w:val="006039E8"/>
    <w:rsid w:val="00604470"/>
    <w:rsid w:val="00605EBE"/>
    <w:rsid w:val="00610162"/>
    <w:rsid w:val="00611003"/>
    <w:rsid w:val="00611430"/>
    <w:rsid w:val="00613DA9"/>
    <w:rsid w:val="00616373"/>
    <w:rsid w:val="0061766B"/>
    <w:rsid w:val="006202FF"/>
    <w:rsid w:val="006209C8"/>
    <w:rsid w:val="00621836"/>
    <w:rsid w:val="006227EC"/>
    <w:rsid w:val="00622F54"/>
    <w:rsid w:val="0062364D"/>
    <w:rsid w:val="00623BD0"/>
    <w:rsid w:val="00623D7D"/>
    <w:rsid w:val="006240DF"/>
    <w:rsid w:val="00624B96"/>
    <w:rsid w:val="00625F68"/>
    <w:rsid w:val="00627CCB"/>
    <w:rsid w:val="00627F2F"/>
    <w:rsid w:val="006304AC"/>
    <w:rsid w:val="00630B5C"/>
    <w:rsid w:val="00630E9E"/>
    <w:rsid w:val="00631F82"/>
    <w:rsid w:val="00633448"/>
    <w:rsid w:val="00634D16"/>
    <w:rsid w:val="00635EBF"/>
    <w:rsid w:val="006361E5"/>
    <w:rsid w:val="00636EB5"/>
    <w:rsid w:val="00637379"/>
    <w:rsid w:val="00640E91"/>
    <w:rsid w:val="0064188A"/>
    <w:rsid w:val="00642076"/>
    <w:rsid w:val="006425E6"/>
    <w:rsid w:val="006425EA"/>
    <w:rsid w:val="006429AE"/>
    <w:rsid w:val="00642F3E"/>
    <w:rsid w:val="00643401"/>
    <w:rsid w:val="00643996"/>
    <w:rsid w:val="0064475E"/>
    <w:rsid w:val="00644930"/>
    <w:rsid w:val="00645017"/>
    <w:rsid w:val="00645B17"/>
    <w:rsid w:val="00645D08"/>
    <w:rsid w:val="00645F68"/>
    <w:rsid w:val="00650104"/>
    <w:rsid w:val="006509BA"/>
    <w:rsid w:val="00650E40"/>
    <w:rsid w:val="0065304B"/>
    <w:rsid w:val="0065389D"/>
    <w:rsid w:val="006544DA"/>
    <w:rsid w:val="006548D8"/>
    <w:rsid w:val="00656932"/>
    <w:rsid w:val="006575D4"/>
    <w:rsid w:val="006602EB"/>
    <w:rsid w:val="00661571"/>
    <w:rsid w:val="00663421"/>
    <w:rsid w:val="006634EA"/>
    <w:rsid w:val="00663720"/>
    <w:rsid w:val="006640DA"/>
    <w:rsid w:val="00666C11"/>
    <w:rsid w:val="0067180A"/>
    <w:rsid w:val="00671B72"/>
    <w:rsid w:val="00671BBE"/>
    <w:rsid w:val="00672393"/>
    <w:rsid w:val="006725D9"/>
    <w:rsid w:val="00672B0B"/>
    <w:rsid w:val="00675AB7"/>
    <w:rsid w:val="00676B65"/>
    <w:rsid w:val="0068072F"/>
    <w:rsid w:val="006810B2"/>
    <w:rsid w:val="006811B1"/>
    <w:rsid w:val="0068393A"/>
    <w:rsid w:val="00684BBE"/>
    <w:rsid w:val="00684DE0"/>
    <w:rsid w:val="0068534B"/>
    <w:rsid w:val="006871A6"/>
    <w:rsid w:val="00687237"/>
    <w:rsid w:val="00687502"/>
    <w:rsid w:val="00687771"/>
    <w:rsid w:val="00687CEE"/>
    <w:rsid w:val="00690558"/>
    <w:rsid w:val="00690590"/>
    <w:rsid w:val="00692322"/>
    <w:rsid w:val="00692905"/>
    <w:rsid w:val="00693268"/>
    <w:rsid w:val="006934DB"/>
    <w:rsid w:val="0069548F"/>
    <w:rsid w:val="00695E59"/>
    <w:rsid w:val="0069602E"/>
    <w:rsid w:val="006A0C6C"/>
    <w:rsid w:val="006A0D56"/>
    <w:rsid w:val="006A0F7D"/>
    <w:rsid w:val="006A140A"/>
    <w:rsid w:val="006A16C5"/>
    <w:rsid w:val="006A16D3"/>
    <w:rsid w:val="006A1B28"/>
    <w:rsid w:val="006A2045"/>
    <w:rsid w:val="006A4C48"/>
    <w:rsid w:val="006A55EE"/>
    <w:rsid w:val="006A5C6F"/>
    <w:rsid w:val="006A5CB4"/>
    <w:rsid w:val="006A69AA"/>
    <w:rsid w:val="006B025D"/>
    <w:rsid w:val="006B0790"/>
    <w:rsid w:val="006B1A21"/>
    <w:rsid w:val="006B1A8C"/>
    <w:rsid w:val="006B1BA7"/>
    <w:rsid w:val="006B20A9"/>
    <w:rsid w:val="006B22BE"/>
    <w:rsid w:val="006B23FA"/>
    <w:rsid w:val="006B2A52"/>
    <w:rsid w:val="006B2A82"/>
    <w:rsid w:val="006B2B0E"/>
    <w:rsid w:val="006B3033"/>
    <w:rsid w:val="006B42EF"/>
    <w:rsid w:val="006B4C40"/>
    <w:rsid w:val="006B6406"/>
    <w:rsid w:val="006B6567"/>
    <w:rsid w:val="006B7F77"/>
    <w:rsid w:val="006C0037"/>
    <w:rsid w:val="006C0F6E"/>
    <w:rsid w:val="006C1BA0"/>
    <w:rsid w:val="006C1D94"/>
    <w:rsid w:val="006C3104"/>
    <w:rsid w:val="006C4596"/>
    <w:rsid w:val="006C53B3"/>
    <w:rsid w:val="006C5661"/>
    <w:rsid w:val="006C6285"/>
    <w:rsid w:val="006C76DC"/>
    <w:rsid w:val="006C7C4B"/>
    <w:rsid w:val="006D25C5"/>
    <w:rsid w:val="006D3098"/>
    <w:rsid w:val="006D3554"/>
    <w:rsid w:val="006D47E9"/>
    <w:rsid w:val="006D485D"/>
    <w:rsid w:val="006D48DC"/>
    <w:rsid w:val="006D49D2"/>
    <w:rsid w:val="006D4ACD"/>
    <w:rsid w:val="006D6F3B"/>
    <w:rsid w:val="006D7BC9"/>
    <w:rsid w:val="006E0035"/>
    <w:rsid w:val="006E05C9"/>
    <w:rsid w:val="006E0DCA"/>
    <w:rsid w:val="006E1210"/>
    <w:rsid w:val="006E1584"/>
    <w:rsid w:val="006E1D0A"/>
    <w:rsid w:val="006E21AF"/>
    <w:rsid w:val="006E24E4"/>
    <w:rsid w:val="006E3850"/>
    <w:rsid w:val="006E3B14"/>
    <w:rsid w:val="006E459B"/>
    <w:rsid w:val="006E5694"/>
    <w:rsid w:val="006E77A0"/>
    <w:rsid w:val="006F376F"/>
    <w:rsid w:val="006F4D4B"/>
    <w:rsid w:val="006F5CB2"/>
    <w:rsid w:val="006F60D1"/>
    <w:rsid w:val="006F71D0"/>
    <w:rsid w:val="0070137E"/>
    <w:rsid w:val="00701433"/>
    <w:rsid w:val="0070146D"/>
    <w:rsid w:val="007015E8"/>
    <w:rsid w:val="0070177A"/>
    <w:rsid w:val="007027A9"/>
    <w:rsid w:val="00703037"/>
    <w:rsid w:val="00703AC6"/>
    <w:rsid w:val="0070496D"/>
    <w:rsid w:val="0070509D"/>
    <w:rsid w:val="00705915"/>
    <w:rsid w:val="00705D96"/>
    <w:rsid w:val="00706584"/>
    <w:rsid w:val="007070BC"/>
    <w:rsid w:val="00707EF0"/>
    <w:rsid w:val="00710C27"/>
    <w:rsid w:val="0071107B"/>
    <w:rsid w:val="00712BD6"/>
    <w:rsid w:val="00712CD3"/>
    <w:rsid w:val="007132C8"/>
    <w:rsid w:val="00713C0B"/>
    <w:rsid w:val="00714B4A"/>
    <w:rsid w:val="00716304"/>
    <w:rsid w:val="00722409"/>
    <w:rsid w:val="00722D61"/>
    <w:rsid w:val="007251C0"/>
    <w:rsid w:val="007257D3"/>
    <w:rsid w:val="00726E39"/>
    <w:rsid w:val="00730034"/>
    <w:rsid w:val="0073025C"/>
    <w:rsid w:val="007303E2"/>
    <w:rsid w:val="00732AF3"/>
    <w:rsid w:val="007338A7"/>
    <w:rsid w:val="007338FD"/>
    <w:rsid w:val="0073425F"/>
    <w:rsid w:val="0073558C"/>
    <w:rsid w:val="00735E56"/>
    <w:rsid w:val="00736672"/>
    <w:rsid w:val="007376BF"/>
    <w:rsid w:val="00737986"/>
    <w:rsid w:val="00741D67"/>
    <w:rsid w:val="00745088"/>
    <w:rsid w:val="00745EE1"/>
    <w:rsid w:val="00746FF4"/>
    <w:rsid w:val="00751FE4"/>
    <w:rsid w:val="00751FEF"/>
    <w:rsid w:val="0075220A"/>
    <w:rsid w:val="00752332"/>
    <w:rsid w:val="00753316"/>
    <w:rsid w:val="00753589"/>
    <w:rsid w:val="00753A2B"/>
    <w:rsid w:val="0075475A"/>
    <w:rsid w:val="0075513B"/>
    <w:rsid w:val="00755C1F"/>
    <w:rsid w:val="00756644"/>
    <w:rsid w:val="00761B30"/>
    <w:rsid w:val="0076281B"/>
    <w:rsid w:val="00762B3C"/>
    <w:rsid w:val="00762FD0"/>
    <w:rsid w:val="00763118"/>
    <w:rsid w:val="00763D23"/>
    <w:rsid w:val="00764150"/>
    <w:rsid w:val="007653A3"/>
    <w:rsid w:val="00765CA2"/>
    <w:rsid w:val="00766AAA"/>
    <w:rsid w:val="00767250"/>
    <w:rsid w:val="0077036C"/>
    <w:rsid w:val="00770D81"/>
    <w:rsid w:val="00771919"/>
    <w:rsid w:val="0077200D"/>
    <w:rsid w:val="0077278D"/>
    <w:rsid w:val="007755F1"/>
    <w:rsid w:val="00780A0B"/>
    <w:rsid w:val="00781139"/>
    <w:rsid w:val="00782685"/>
    <w:rsid w:val="00782D99"/>
    <w:rsid w:val="00782E13"/>
    <w:rsid w:val="00783558"/>
    <w:rsid w:val="00785A76"/>
    <w:rsid w:val="00786F16"/>
    <w:rsid w:val="007872CB"/>
    <w:rsid w:val="00787968"/>
    <w:rsid w:val="007913C8"/>
    <w:rsid w:val="00791640"/>
    <w:rsid w:val="00791656"/>
    <w:rsid w:val="007937AB"/>
    <w:rsid w:val="00794121"/>
    <w:rsid w:val="0079422D"/>
    <w:rsid w:val="00795280"/>
    <w:rsid w:val="007952D1"/>
    <w:rsid w:val="007960B7"/>
    <w:rsid w:val="00796650"/>
    <w:rsid w:val="00796D45"/>
    <w:rsid w:val="0079749F"/>
    <w:rsid w:val="007A0926"/>
    <w:rsid w:val="007A3CAD"/>
    <w:rsid w:val="007A43A2"/>
    <w:rsid w:val="007A493A"/>
    <w:rsid w:val="007A565F"/>
    <w:rsid w:val="007A61C1"/>
    <w:rsid w:val="007A61E1"/>
    <w:rsid w:val="007B08A8"/>
    <w:rsid w:val="007B11C9"/>
    <w:rsid w:val="007B1B9B"/>
    <w:rsid w:val="007B39F1"/>
    <w:rsid w:val="007B3A48"/>
    <w:rsid w:val="007B4808"/>
    <w:rsid w:val="007B4DA1"/>
    <w:rsid w:val="007B4DA5"/>
    <w:rsid w:val="007B5350"/>
    <w:rsid w:val="007B5415"/>
    <w:rsid w:val="007B57D3"/>
    <w:rsid w:val="007B5A06"/>
    <w:rsid w:val="007B71C6"/>
    <w:rsid w:val="007C0A08"/>
    <w:rsid w:val="007C0B90"/>
    <w:rsid w:val="007C1373"/>
    <w:rsid w:val="007C23FF"/>
    <w:rsid w:val="007C3769"/>
    <w:rsid w:val="007C4773"/>
    <w:rsid w:val="007D0A93"/>
    <w:rsid w:val="007D0C1F"/>
    <w:rsid w:val="007D2280"/>
    <w:rsid w:val="007D2D03"/>
    <w:rsid w:val="007D306F"/>
    <w:rsid w:val="007D320E"/>
    <w:rsid w:val="007D5566"/>
    <w:rsid w:val="007D6A96"/>
    <w:rsid w:val="007D76B1"/>
    <w:rsid w:val="007E0EBD"/>
    <w:rsid w:val="007E22A8"/>
    <w:rsid w:val="007E3545"/>
    <w:rsid w:val="007E5BF5"/>
    <w:rsid w:val="007E7D09"/>
    <w:rsid w:val="007E7DB5"/>
    <w:rsid w:val="007F0298"/>
    <w:rsid w:val="007F0ADD"/>
    <w:rsid w:val="007F16AC"/>
    <w:rsid w:val="007F286C"/>
    <w:rsid w:val="007F39A7"/>
    <w:rsid w:val="007F4671"/>
    <w:rsid w:val="007F61FF"/>
    <w:rsid w:val="007F7151"/>
    <w:rsid w:val="007F716F"/>
    <w:rsid w:val="007F7909"/>
    <w:rsid w:val="008008E7"/>
    <w:rsid w:val="00801792"/>
    <w:rsid w:val="00801922"/>
    <w:rsid w:val="00802991"/>
    <w:rsid w:val="008029E3"/>
    <w:rsid w:val="008031F1"/>
    <w:rsid w:val="008033AE"/>
    <w:rsid w:val="008041E1"/>
    <w:rsid w:val="0080620A"/>
    <w:rsid w:val="00812DE9"/>
    <w:rsid w:val="00813929"/>
    <w:rsid w:val="00813D34"/>
    <w:rsid w:val="00814511"/>
    <w:rsid w:val="00816516"/>
    <w:rsid w:val="0082055F"/>
    <w:rsid w:val="00820D33"/>
    <w:rsid w:val="008217B2"/>
    <w:rsid w:val="00821D0B"/>
    <w:rsid w:val="0082568C"/>
    <w:rsid w:val="008272D6"/>
    <w:rsid w:val="00827E32"/>
    <w:rsid w:val="00830B47"/>
    <w:rsid w:val="00832D10"/>
    <w:rsid w:val="008336C5"/>
    <w:rsid w:val="00833B86"/>
    <w:rsid w:val="00833FB9"/>
    <w:rsid w:val="008349AD"/>
    <w:rsid w:val="00834A22"/>
    <w:rsid w:val="008351EA"/>
    <w:rsid w:val="00835913"/>
    <w:rsid w:val="0083633C"/>
    <w:rsid w:val="008369A0"/>
    <w:rsid w:val="0083764C"/>
    <w:rsid w:val="00837BA1"/>
    <w:rsid w:val="00837C3C"/>
    <w:rsid w:val="0084095A"/>
    <w:rsid w:val="00842EE1"/>
    <w:rsid w:val="0084471A"/>
    <w:rsid w:val="00845888"/>
    <w:rsid w:val="00845C73"/>
    <w:rsid w:val="00845DDF"/>
    <w:rsid w:val="00846042"/>
    <w:rsid w:val="0084695C"/>
    <w:rsid w:val="00847029"/>
    <w:rsid w:val="008476C3"/>
    <w:rsid w:val="00850933"/>
    <w:rsid w:val="00852B63"/>
    <w:rsid w:val="00855135"/>
    <w:rsid w:val="00856B99"/>
    <w:rsid w:val="00857C9F"/>
    <w:rsid w:val="00857EA4"/>
    <w:rsid w:val="00860D69"/>
    <w:rsid w:val="00860E1C"/>
    <w:rsid w:val="00863C80"/>
    <w:rsid w:val="00864B9C"/>
    <w:rsid w:val="00866F8F"/>
    <w:rsid w:val="00870261"/>
    <w:rsid w:val="008713B8"/>
    <w:rsid w:val="00871F5F"/>
    <w:rsid w:val="008721E3"/>
    <w:rsid w:val="0087237F"/>
    <w:rsid w:val="00872415"/>
    <w:rsid w:val="0087256B"/>
    <w:rsid w:val="00873331"/>
    <w:rsid w:val="0087470E"/>
    <w:rsid w:val="008761BF"/>
    <w:rsid w:val="008762AC"/>
    <w:rsid w:val="008801A8"/>
    <w:rsid w:val="00880CAC"/>
    <w:rsid w:val="008825EE"/>
    <w:rsid w:val="00882694"/>
    <w:rsid w:val="0088293A"/>
    <w:rsid w:val="008829E3"/>
    <w:rsid w:val="008840CB"/>
    <w:rsid w:val="00886F6D"/>
    <w:rsid w:val="0088754F"/>
    <w:rsid w:val="00887F99"/>
    <w:rsid w:val="0089020C"/>
    <w:rsid w:val="00890E09"/>
    <w:rsid w:val="00891819"/>
    <w:rsid w:val="00891C92"/>
    <w:rsid w:val="00892CF2"/>
    <w:rsid w:val="00892F68"/>
    <w:rsid w:val="0089564C"/>
    <w:rsid w:val="0089620C"/>
    <w:rsid w:val="008970D9"/>
    <w:rsid w:val="008A0464"/>
    <w:rsid w:val="008A072C"/>
    <w:rsid w:val="008A0E0C"/>
    <w:rsid w:val="008A1D39"/>
    <w:rsid w:val="008A24C3"/>
    <w:rsid w:val="008A2AB0"/>
    <w:rsid w:val="008A4A26"/>
    <w:rsid w:val="008A6749"/>
    <w:rsid w:val="008A6AA6"/>
    <w:rsid w:val="008B1D50"/>
    <w:rsid w:val="008B27CF"/>
    <w:rsid w:val="008B2A2E"/>
    <w:rsid w:val="008B440F"/>
    <w:rsid w:val="008B5393"/>
    <w:rsid w:val="008B5AE9"/>
    <w:rsid w:val="008B6A31"/>
    <w:rsid w:val="008B6E3A"/>
    <w:rsid w:val="008B6F12"/>
    <w:rsid w:val="008B7FEB"/>
    <w:rsid w:val="008C053F"/>
    <w:rsid w:val="008C0723"/>
    <w:rsid w:val="008C134B"/>
    <w:rsid w:val="008C15FA"/>
    <w:rsid w:val="008C1D6F"/>
    <w:rsid w:val="008C4593"/>
    <w:rsid w:val="008C5F3E"/>
    <w:rsid w:val="008D0DF8"/>
    <w:rsid w:val="008D1512"/>
    <w:rsid w:val="008D34B9"/>
    <w:rsid w:val="008D55A1"/>
    <w:rsid w:val="008D7E07"/>
    <w:rsid w:val="008E1B8F"/>
    <w:rsid w:val="008E26C7"/>
    <w:rsid w:val="008E3829"/>
    <w:rsid w:val="008E38DE"/>
    <w:rsid w:val="008E3CD7"/>
    <w:rsid w:val="008E3DF7"/>
    <w:rsid w:val="008E4196"/>
    <w:rsid w:val="008E4591"/>
    <w:rsid w:val="008F05A5"/>
    <w:rsid w:val="008F0601"/>
    <w:rsid w:val="008F0751"/>
    <w:rsid w:val="008F0C91"/>
    <w:rsid w:val="008F157C"/>
    <w:rsid w:val="008F2E41"/>
    <w:rsid w:val="008F4421"/>
    <w:rsid w:val="008F4BF7"/>
    <w:rsid w:val="008F710B"/>
    <w:rsid w:val="008F7CF3"/>
    <w:rsid w:val="00900066"/>
    <w:rsid w:val="00901650"/>
    <w:rsid w:val="00901C99"/>
    <w:rsid w:val="00904433"/>
    <w:rsid w:val="009046DF"/>
    <w:rsid w:val="0090502C"/>
    <w:rsid w:val="0090650B"/>
    <w:rsid w:val="009072A2"/>
    <w:rsid w:val="009079DE"/>
    <w:rsid w:val="00910C3B"/>
    <w:rsid w:val="00913E40"/>
    <w:rsid w:val="009142BE"/>
    <w:rsid w:val="00915072"/>
    <w:rsid w:val="0091604D"/>
    <w:rsid w:val="009163FF"/>
    <w:rsid w:val="00916FED"/>
    <w:rsid w:val="00917B5F"/>
    <w:rsid w:val="00917FCB"/>
    <w:rsid w:val="00920363"/>
    <w:rsid w:val="00920846"/>
    <w:rsid w:val="009212C5"/>
    <w:rsid w:val="00921557"/>
    <w:rsid w:val="009215F2"/>
    <w:rsid w:val="009224CA"/>
    <w:rsid w:val="0092492F"/>
    <w:rsid w:val="0092625A"/>
    <w:rsid w:val="00926390"/>
    <w:rsid w:val="00926E88"/>
    <w:rsid w:val="009270F6"/>
    <w:rsid w:val="00927F79"/>
    <w:rsid w:val="009306CF"/>
    <w:rsid w:val="00930AED"/>
    <w:rsid w:val="0093184F"/>
    <w:rsid w:val="00932DE1"/>
    <w:rsid w:val="00933789"/>
    <w:rsid w:val="009339AB"/>
    <w:rsid w:val="009343F8"/>
    <w:rsid w:val="00934DB8"/>
    <w:rsid w:val="00935FB4"/>
    <w:rsid w:val="00936871"/>
    <w:rsid w:val="0093797D"/>
    <w:rsid w:val="009433E2"/>
    <w:rsid w:val="009442F8"/>
    <w:rsid w:val="00945273"/>
    <w:rsid w:val="009461C8"/>
    <w:rsid w:val="0094621E"/>
    <w:rsid w:val="00946260"/>
    <w:rsid w:val="00946965"/>
    <w:rsid w:val="00946F78"/>
    <w:rsid w:val="00947B3D"/>
    <w:rsid w:val="009500F1"/>
    <w:rsid w:val="00951084"/>
    <w:rsid w:val="009516C8"/>
    <w:rsid w:val="00951F97"/>
    <w:rsid w:val="0095269F"/>
    <w:rsid w:val="009527C3"/>
    <w:rsid w:val="00952CFE"/>
    <w:rsid w:val="0095344F"/>
    <w:rsid w:val="00955170"/>
    <w:rsid w:val="00955502"/>
    <w:rsid w:val="009568ED"/>
    <w:rsid w:val="00961231"/>
    <w:rsid w:val="009618CE"/>
    <w:rsid w:val="009623DC"/>
    <w:rsid w:val="0096287B"/>
    <w:rsid w:val="00963C01"/>
    <w:rsid w:val="00964E34"/>
    <w:rsid w:val="009654AA"/>
    <w:rsid w:val="00965F2F"/>
    <w:rsid w:val="00966BAB"/>
    <w:rsid w:val="00966FCC"/>
    <w:rsid w:val="00971DB7"/>
    <w:rsid w:val="00972920"/>
    <w:rsid w:val="00972A9E"/>
    <w:rsid w:val="00973108"/>
    <w:rsid w:val="009735B2"/>
    <w:rsid w:val="0097479C"/>
    <w:rsid w:val="00974A32"/>
    <w:rsid w:val="00975758"/>
    <w:rsid w:val="00975BF0"/>
    <w:rsid w:val="00977349"/>
    <w:rsid w:val="00977608"/>
    <w:rsid w:val="00977790"/>
    <w:rsid w:val="009777CB"/>
    <w:rsid w:val="0097795C"/>
    <w:rsid w:val="00980863"/>
    <w:rsid w:val="0098121A"/>
    <w:rsid w:val="00981A8E"/>
    <w:rsid w:val="00981C68"/>
    <w:rsid w:val="00982418"/>
    <w:rsid w:val="00983BC0"/>
    <w:rsid w:val="00983CCB"/>
    <w:rsid w:val="00984BBE"/>
    <w:rsid w:val="00984C6A"/>
    <w:rsid w:val="00984CF8"/>
    <w:rsid w:val="00985181"/>
    <w:rsid w:val="0098565D"/>
    <w:rsid w:val="009859C1"/>
    <w:rsid w:val="00986B6F"/>
    <w:rsid w:val="00987C2F"/>
    <w:rsid w:val="00987D4D"/>
    <w:rsid w:val="009902BC"/>
    <w:rsid w:val="00992C48"/>
    <w:rsid w:val="00993CD5"/>
    <w:rsid w:val="009943A4"/>
    <w:rsid w:val="0099501E"/>
    <w:rsid w:val="00995418"/>
    <w:rsid w:val="009957E8"/>
    <w:rsid w:val="00995A05"/>
    <w:rsid w:val="0099774C"/>
    <w:rsid w:val="00997C4E"/>
    <w:rsid w:val="00997CEB"/>
    <w:rsid w:val="009A00D1"/>
    <w:rsid w:val="009A0697"/>
    <w:rsid w:val="009A0822"/>
    <w:rsid w:val="009A3D72"/>
    <w:rsid w:val="009A4FFA"/>
    <w:rsid w:val="009A5768"/>
    <w:rsid w:val="009A5A28"/>
    <w:rsid w:val="009B07DA"/>
    <w:rsid w:val="009B09FE"/>
    <w:rsid w:val="009B0E51"/>
    <w:rsid w:val="009B12C7"/>
    <w:rsid w:val="009B13E3"/>
    <w:rsid w:val="009B1C48"/>
    <w:rsid w:val="009B25EA"/>
    <w:rsid w:val="009B2BAE"/>
    <w:rsid w:val="009B3D8D"/>
    <w:rsid w:val="009B4C1E"/>
    <w:rsid w:val="009B65B9"/>
    <w:rsid w:val="009B773F"/>
    <w:rsid w:val="009B7E3D"/>
    <w:rsid w:val="009C0A19"/>
    <w:rsid w:val="009C11A2"/>
    <w:rsid w:val="009C1ED6"/>
    <w:rsid w:val="009C3BA0"/>
    <w:rsid w:val="009C4134"/>
    <w:rsid w:val="009C580E"/>
    <w:rsid w:val="009C6752"/>
    <w:rsid w:val="009D0BFB"/>
    <w:rsid w:val="009D250E"/>
    <w:rsid w:val="009D2C68"/>
    <w:rsid w:val="009D47EB"/>
    <w:rsid w:val="009D4AEA"/>
    <w:rsid w:val="009D4BB9"/>
    <w:rsid w:val="009D5A8C"/>
    <w:rsid w:val="009D60F8"/>
    <w:rsid w:val="009D6591"/>
    <w:rsid w:val="009D6E1E"/>
    <w:rsid w:val="009D7E6A"/>
    <w:rsid w:val="009E02B1"/>
    <w:rsid w:val="009E15F6"/>
    <w:rsid w:val="009E1C47"/>
    <w:rsid w:val="009E1EEC"/>
    <w:rsid w:val="009E2404"/>
    <w:rsid w:val="009E2887"/>
    <w:rsid w:val="009E3718"/>
    <w:rsid w:val="009E376F"/>
    <w:rsid w:val="009E3956"/>
    <w:rsid w:val="009E5325"/>
    <w:rsid w:val="009E7B80"/>
    <w:rsid w:val="009F1274"/>
    <w:rsid w:val="009F2A9E"/>
    <w:rsid w:val="009F4E66"/>
    <w:rsid w:val="009F6918"/>
    <w:rsid w:val="009F7964"/>
    <w:rsid w:val="00A014AE"/>
    <w:rsid w:val="00A03899"/>
    <w:rsid w:val="00A04C11"/>
    <w:rsid w:val="00A05425"/>
    <w:rsid w:val="00A05FDF"/>
    <w:rsid w:val="00A06867"/>
    <w:rsid w:val="00A076EE"/>
    <w:rsid w:val="00A111F4"/>
    <w:rsid w:val="00A117F9"/>
    <w:rsid w:val="00A12F2A"/>
    <w:rsid w:val="00A12FEA"/>
    <w:rsid w:val="00A13588"/>
    <w:rsid w:val="00A14F96"/>
    <w:rsid w:val="00A21C79"/>
    <w:rsid w:val="00A2256F"/>
    <w:rsid w:val="00A235FA"/>
    <w:rsid w:val="00A2371E"/>
    <w:rsid w:val="00A23DE0"/>
    <w:rsid w:val="00A23EE7"/>
    <w:rsid w:val="00A24358"/>
    <w:rsid w:val="00A25870"/>
    <w:rsid w:val="00A26AE3"/>
    <w:rsid w:val="00A26CD6"/>
    <w:rsid w:val="00A278E2"/>
    <w:rsid w:val="00A27947"/>
    <w:rsid w:val="00A31036"/>
    <w:rsid w:val="00A319D8"/>
    <w:rsid w:val="00A3383A"/>
    <w:rsid w:val="00A33AB3"/>
    <w:rsid w:val="00A34E3E"/>
    <w:rsid w:val="00A34EF1"/>
    <w:rsid w:val="00A35578"/>
    <w:rsid w:val="00A360D4"/>
    <w:rsid w:val="00A36C80"/>
    <w:rsid w:val="00A36F49"/>
    <w:rsid w:val="00A37977"/>
    <w:rsid w:val="00A403A3"/>
    <w:rsid w:val="00A40DCD"/>
    <w:rsid w:val="00A41998"/>
    <w:rsid w:val="00A42476"/>
    <w:rsid w:val="00A43CBE"/>
    <w:rsid w:val="00A441C6"/>
    <w:rsid w:val="00A45C29"/>
    <w:rsid w:val="00A45DD7"/>
    <w:rsid w:val="00A470C7"/>
    <w:rsid w:val="00A47A63"/>
    <w:rsid w:val="00A50737"/>
    <w:rsid w:val="00A507D1"/>
    <w:rsid w:val="00A509C8"/>
    <w:rsid w:val="00A51E3B"/>
    <w:rsid w:val="00A53039"/>
    <w:rsid w:val="00A53476"/>
    <w:rsid w:val="00A558A9"/>
    <w:rsid w:val="00A570C7"/>
    <w:rsid w:val="00A57E95"/>
    <w:rsid w:val="00A57F42"/>
    <w:rsid w:val="00A60256"/>
    <w:rsid w:val="00A61110"/>
    <w:rsid w:val="00A63902"/>
    <w:rsid w:val="00A64366"/>
    <w:rsid w:val="00A64C07"/>
    <w:rsid w:val="00A6535C"/>
    <w:rsid w:val="00A659B7"/>
    <w:rsid w:val="00A65B82"/>
    <w:rsid w:val="00A6654F"/>
    <w:rsid w:val="00A67F47"/>
    <w:rsid w:val="00A70708"/>
    <w:rsid w:val="00A70868"/>
    <w:rsid w:val="00A71D56"/>
    <w:rsid w:val="00A7262C"/>
    <w:rsid w:val="00A72718"/>
    <w:rsid w:val="00A73231"/>
    <w:rsid w:val="00A73AF2"/>
    <w:rsid w:val="00A7453A"/>
    <w:rsid w:val="00A74B57"/>
    <w:rsid w:val="00A75BE2"/>
    <w:rsid w:val="00A75FF6"/>
    <w:rsid w:val="00A7692D"/>
    <w:rsid w:val="00A773C5"/>
    <w:rsid w:val="00A779DF"/>
    <w:rsid w:val="00A77F81"/>
    <w:rsid w:val="00A82851"/>
    <w:rsid w:val="00A849D0"/>
    <w:rsid w:val="00A84C7C"/>
    <w:rsid w:val="00A84C8B"/>
    <w:rsid w:val="00A85238"/>
    <w:rsid w:val="00A855B1"/>
    <w:rsid w:val="00A8649E"/>
    <w:rsid w:val="00A934BB"/>
    <w:rsid w:val="00A97DEA"/>
    <w:rsid w:val="00AA1599"/>
    <w:rsid w:val="00AA2744"/>
    <w:rsid w:val="00AA450A"/>
    <w:rsid w:val="00AA456C"/>
    <w:rsid w:val="00AA4767"/>
    <w:rsid w:val="00AA51F6"/>
    <w:rsid w:val="00AA529B"/>
    <w:rsid w:val="00AA5590"/>
    <w:rsid w:val="00AA64BC"/>
    <w:rsid w:val="00AA6967"/>
    <w:rsid w:val="00AA79B9"/>
    <w:rsid w:val="00AB1694"/>
    <w:rsid w:val="00AB5593"/>
    <w:rsid w:val="00AB64FE"/>
    <w:rsid w:val="00AB73BF"/>
    <w:rsid w:val="00AC045E"/>
    <w:rsid w:val="00AC0D7B"/>
    <w:rsid w:val="00AC0FE1"/>
    <w:rsid w:val="00AC15CE"/>
    <w:rsid w:val="00AC25D1"/>
    <w:rsid w:val="00AC3166"/>
    <w:rsid w:val="00AC5195"/>
    <w:rsid w:val="00AC55CE"/>
    <w:rsid w:val="00AC5BC6"/>
    <w:rsid w:val="00AC6C1F"/>
    <w:rsid w:val="00AC7269"/>
    <w:rsid w:val="00AC7816"/>
    <w:rsid w:val="00AC7817"/>
    <w:rsid w:val="00AC7DDE"/>
    <w:rsid w:val="00AD092B"/>
    <w:rsid w:val="00AD25F5"/>
    <w:rsid w:val="00AD3E2D"/>
    <w:rsid w:val="00AD3EAD"/>
    <w:rsid w:val="00AD489C"/>
    <w:rsid w:val="00AD4AE4"/>
    <w:rsid w:val="00AD5058"/>
    <w:rsid w:val="00AD5941"/>
    <w:rsid w:val="00AE00A1"/>
    <w:rsid w:val="00AE0182"/>
    <w:rsid w:val="00AE0993"/>
    <w:rsid w:val="00AE28F8"/>
    <w:rsid w:val="00AE2946"/>
    <w:rsid w:val="00AE3C50"/>
    <w:rsid w:val="00AE43E7"/>
    <w:rsid w:val="00AE57A8"/>
    <w:rsid w:val="00AE6921"/>
    <w:rsid w:val="00AE76A5"/>
    <w:rsid w:val="00AF17F1"/>
    <w:rsid w:val="00AF275C"/>
    <w:rsid w:val="00AF3273"/>
    <w:rsid w:val="00AF331E"/>
    <w:rsid w:val="00AF34B0"/>
    <w:rsid w:val="00AF3687"/>
    <w:rsid w:val="00AF3AAA"/>
    <w:rsid w:val="00AF4524"/>
    <w:rsid w:val="00AF7724"/>
    <w:rsid w:val="00B00389"/>
    <w:rsid w:val="00B00EB2"/>
    <w:rsid w:val="00B02016"/>
    <w:rsid w:val="00B0242B"/>
    <w:rsid w:val="00B032EC"/>
    <w:rsid w:val="00B03524"/>
    <w:rsid w:val="00B03F80"/>
    <w:rsid w:val="00B0641F"/>
    <w:rsid w:val="00B07197"/>
    <w:rsid w:val="00B10ECA"/>
    <w:rsid w:val="00B110CA"/>
    <w:rsid w:val="00B113F2"/>
    <w:rsid w:val="00B1144B"/>
    <w:rsid w:val="00B11C4B"/>
    <w:rsid w:val="00B12F22"/>
    <w:rsid w:val="00B12FF5"/>
    <w:rsid w:val="00B135B9"/>
    <w:rsid w:val="00B14204"/>
    <w:rsid w:val="00B16520"/>
    <w:rsid w:val="00B16D2E"/>
    <w:rsid w:val="00B2070B"/>
    <w:rsid w:val="00B208B6"/>
    <w:rsid w:val="00B22D16"/>
    <w:rsid w:val="00B250C7"/>
    <w:rsid w:val="00B2598C"/>
    <w:rsid w:val="00B260E3"/>
    <w:rsid w:val="00B264F2"/>
    <w:rsid w:val="00B26B50"/>
    <w:rsid w:val="00B3202D"/>
    <w:rsid w:val="00B32272"/>
    <w:rsid w:val="00B33EF6"/>
    <w:rsid w:val="00B34F38"/>
    <w:rsid w:val="00B350CE"/>
    <w:rsid w:val="00B35423"/>
    <w:rsid w:val="00B35C45"/>
    <w:rsid w:val="00B36DC6"/>
    <w:rsid w:val="00B40915"/>
    <w:rsid w:val="00B4101D"/>
    <w:rsid w:val="00B4133E"/>
    <w:rsid w:val="00B426A2"/>
    <w:rsid w:val="00B431F2"/>
    <w:rsid w:val="00B448F4"/>
    <w:rsid w:val="00B453B8"/>
    <w:rsid w:val="00B45572"/>
    <w:rsid w:val="00B4636B"/>
    <w:rsid w:val="00B46551"/>
    <w:rsid w:val="00B46636"/>
    <w:rsid w:val="00B470AD"/>
    <w:rsid w:val="00B50B97"/>
    <w:rsid w:val="00B5140C"/>
    <w:rsid w:val="00B5240B"/>
    <w:rsid w:val="00B53BAD"/>
    <w:rsid w:val="00B54E77"/>
    <w:rsid w:val="00B56728"/>
    <w:rsid w:val="00B56BD5"/>
    <w:rsid w:val="00B56E17"/>
    <w:rsid w:val="00B57085"/>
    <w:rsid w:val="00B5760D"/>
    <w:rsid w:val="00B6178F"/>
    <w:rsid w:val="00B62499"/>
    <w:rsid w:val="00B62621"/>
    <w:rsid w:val="00B62796"/>
    <w:rsid w:val="00B627CB"/>
    <w:rsid w:val="00B62835"/>
    <w:rsid w:val="00B64524"/>
    <w:rsid w:val="00B656CC"/>
    <w:rsid w:val="00B661D2"/>
    <w:rsid w:val="00B662B6"/>
    <w:rsid w:val="00B669B5"/>
    <w:rsid w:val="00B670C9"/>
    <w:rsid w:val="00B6746C"/>
    <w:rsid w:val="00B67C35"/>
    <w:rsid w:val="00B70C59"/>
    <w:rsid w:val="00B715F4"/>
    <w:rsid w:val="00B73126"/>
    <w:rsid w:val="00B737E8"/>
    <w:rsid w:val="00B742D2"/>
    <w:rsid w:val="00B748D7"/>
    <w:rsid w:val="00B74FFF"/>
    <w:rsid w:val="00B7749F"/>
    <w:rsid w:val="00B77B3A"/>
    <w:rsid w:val="00B77BF9"/>
    <w:rsid w:val="00B77D86"/>
    <w:rsid w:val="00B801CE"/>
    <w:rsid w:val="00B81061"/>
    <w:rsid w:val="00B8166C"/>
    <w:rsid w:val="00B82BBC"/>
    <w:rsid w:val="00B8325F"/>
    <w:rsid w:val="00B83A4D"/>
    <w:rsid w:val="00B83FC7"/>
    <w:rsid w:val="00B85AB5"/>
    <w:rsid w:val="00B860AA"/>
    <w:rsid w:val="00B86710"/>
    <w:rsid w:val="00B876C3"/>
    <w:rsid w:val="00B87C2C"/>
    <w:rsid w:val="00B90602"/>
    <w:rsid w:val="00B90BDD"/>
    <w:rsid w:val="00B91F0F"/>
    <w:rsid w:val="00B92160"/>
    <w:rsid w:val="00B93BF4"/>
    <w:rsid w:val="00B93F7A"/>
    <w:rsid w:val="00B94F34"/>
    <w:rsid w:val="00B95BBF"/>
    <w:rsid w:val="00B9698F"/>
    <w:rsid w:val="00B96C84"/>
    <w:rsid w:val="00B972B4"/>
    <w:rsid w:val="00BA0F23"/>
    <w:rsid w:val="00BA1A37"/>
    <w:rsid w:val="00BA4E90"/>
    <w:rsid w:val="00BA5D24"/>
    <w:rsid w:val="00BA61C8"/>
    <w:rsid w:val="00BA6BF9"/>
    <w:rsid w:val="00BA6F2E"/>
    <w:rsid w:val="00BA760F"/>
    <w:rsid w:val="00BA7F55"/>
    <w:rsid w:val="00BB0725"/>
    <w:rsid w:val="00BB35F5"/>
    <w:rsid w:val="00BB5010"/>
    <w:rsid w:val="00BB60F1"/>
    <w:rsid w:val="00BC031E"/>
    <w:rsid w:val="00BC12D9"/>
    <w:rsid w:val="00BC3308"/>
    <w:rsid w:val="00BC34DE"/>
    <w:rsid w:val="00BC4561"/>
    <w:rsid w:val="00BC50B6"/>
    <w:rsid w:val="00BC6779"/>
    <w:rsid w:val="00BC6F54"/>
    <w:rsid w:val="00BC7249"/>
    <w:rsid w:val="00BC753C"/>
    <w:rsid w:val="00BC7856"/>
    <w:rsid w:val="00BD0D20"/>
    <w:rsid w:val="00BD0F74"/>
    <w:rsid w:val="00BD156D"/>
    <w:rsid w:val="00BD2A88"/>
    <w:rsid w:val="00BD3BD8"/>
    <w:rsid w:val="00BD4199"/>
    <w:rsid w:val="00BD4750"/>
    <w:rsid w:val="00BD67CA"/>
    <w:rsid w:val="00BE0511"/>
    <w:rsid w:val="00BE1B54"/>
    <w:rsid w:val="00BE3864"/>
    <w:rsid w:val="00BE49F7"/>
    <w:rsid w:val="00BE7F6F"/>
    <w:rsid w:val="00BF0159"/>
    <w:rsid w:val="00BF0C2A"/>
    <w:rsid w:val="00BF1494"/>
    <w:rsid w:val="00BF20DE"/>
    <w:rsid w:val="00BF2C1F"/>
    <w:rsid w:val="00BF352E"/>
    <w:rsid w:val="00BF424B"/>
    <w:rsid w:val="00BF5D23"/>
    <w:rsid w:val="00BF6D4D"/>
    <w:rsid w:val="00BF6DFE"/>
    <w:rsid w:val="00BF6F0B"/>
    <w:rsid w:val="00BF7B55"/>
    <w:rsid w:val="00C035CF"/>
    <w:rsid w:val="00C03F09"/>
    <w:rsid w:val="00C051E9"/>
    <w:rsid w:val="00C0568D"/>
    <w:rsid w:val="00C05C4D"/>
    <w:rsid w:val="00C1070A"/>
    <w:rsid w:val="00C108D0"/>
    <w:rsid w:val="00C1101E"/>
    <w:rsid w:val="00C11809"/>
    <w:rsid w:val="00C13525"/>
    <w:rsid w:val="00C14136"/>
    <w:rsid w:val="00C20174"/>
    <w:rsid w:val="00C21716"/>
    <w:rsid w:val="00C217BB"/>
    <w:rsid w:val="00C21FA8"/>
    <w:rsid w:val="00C234C1"/>
    <w:rsid w:val="00C24A36"/>
    <w:rsid w:val="00C25415"/>
    <w:rsid w:val="00C3038B"/>
    <w:rsid w:val="00C30893"/>
    <w:rsid w:val="00C30CF6"/>
    <w:rsid w:val="00C3118E"/>
    <w:rsid w:val="00C31D00"/>
    <w:rsid w:val="00C320FF"/>
    <w:rsid w:val="00C32D8B"/>
    <w:rsid w:val="00C337BE"/>
    <w:rsid w:val="00C33DC2"/>
    <w:rsid w:val="00C35A5D"/>
    <w:rsid w:val="00C36D82"/>
    <w:rsid w:val="00C37F40"/>
    <w:rsid w:val="00C41847"/>
    <w:rsid w:val="00C42458"/>
    <w:rsid w:val="00C430F2"/>
    <w:rsid w:val="00C43DBD"/>
    <w:rsid w:val="00C44B71"/>
    <w:rsid w:val="00C46B56"/>
    <w:rsid w:val="00C47653"/>
    <w:rsid w:val="00C479AC"/>
    <w:rsid w:val="00C47DC1"/>
    <w:rsid w:val="00C500B5"/>
    <w:rsid w:val="00C50500"/>
    <w:rsid w:val="00C51B39"/>
    <w:rsid w:val="00C54611"/>
    <w:rsid w:val="00C54A1E"/>
    <w:rsid w:val="00C54F1A"/>
    <w:rsid w:val="00C55129"/>
    <w:rsid w:val="00C579E4"/>
    <w:rsid w:val="00C605FE"/>
    <w:rsid w:val="00C60B9A"/>
    <w:rsid w:val="00C60EEF"/>
    <w:rsid w:val="00C61F45"/>
    <w:rsid w:val="00C61F9A"/>
    <w:rsid w:val="00C62060"/>
    <w:rsid w:val="00C62256"/>
    <w:rsid w:val="00C62C48"/>
    <w:rsid w:val="00C62E93"/>
    <w:rsid w:val="00C6472F"/>
    <w:rsid w:val="00C65964"/>
    <w:rsid w:val="00C66017"/>
    <w:rsid w:val="00C67ADA"/>
    <w:rsid w:val="00C70260"/>
    <w:rsid w:val="00C7031E"/>
    <w:rsid w:val="00C70CA0"/>
    <w:rsid w:val="00C70D1F"/>
    <w:rsid w:val="00C73465"/>
    <w:rsid w:val="00C7372A"/>
    <w:rsid w:val="00C74756"/>
    <w:rsid w:val="00C74A15"/>
    <w:rsid w:val="00C74EAA"/>
    <w:rsid w:val="00C7530A"/>
    <w:rsid w:val="00C75C25"/>
    <w:rsid w:val="00C76686"/>
    <w:rsid w:val="00C767D9"/>
    <w:rsid w:val="00C76812"/>
    <w:rsid w:val="00C76BCB"/>
    <w:rsid w:val="00C7752A"/>
    <w:rsid w:val="00C80404"/>
    <w:rsid w:val="00C806E3"/>
    <w:rsid w:val="00C81ECA"/>
    <w:rsid w:val="00C82B50"/>
    <w:rsid w:val="00C82CA7"/>
    <w:rsid w:val="00C84255"/>
    <w:rsid w:val="00C84400"/>
    <w:rsid w:val="00C8449A"/>
    <w:rsid w:val="00C84896"/>
    <w:rsid w:val="00C84FA2"/>
    <w:rsid w:val="00C85457"/>
    <w:rsid w:val="00C87919"/>
    <w:rsid w:val="00C910D5"/>
    <w:rsid w:val="00C91913"/>
    <w:rsid w:val="00C92FC1"/>
    <w:rsid w:val="00C938E0"/>
    <w:rsid w:val="00C97E63"/>
    <w:rsid w:val="00CA04A8"/>
    <w:rsid w:val="00CA0672"/>
    <w:rsid w:val="00CA2945"/>
    <w:rsid w:val="00CA2ECD"/>
    <w:rsid w:val="00CA30E6"/>
    <w:rsid w:val="00CA331D"/>
    <w:rsid w:val="00CA487C"/>
    <w:rsid w:val="00CA5DD2"/>
    <w:rsid w:val="00CA624A"/>
    <w:rsid w:val="00CA68EA"/>
    <w:rsid w:val="00CA6BA3"/>
    <w:rsid w:val="00CB0370"/>
    <w:rsid w:val="00CB069E"/>
    <w:rsid w:val="00CB0955"/>
    <w:rsid w:val="00CB15CE"/>
    <w:rsid w:val="00CB3A5C"/>
    <w:rsid w:val="00CC2F28"/>
    <w:rsid w:val="00CC3BE9"/>
    <w:rsid w:val="00CC4C0C"/>
    <w:rsid w:val="00CC4C1D"/>
    <w:rsid w:val="00CC5421"/>
    <w:rsid w:val="00CC56A7"/>
    <w:rsid w:val="00CC5F2B"/>
    <w:rsid w:val="00CC6465"/>
    <w:rsid w:val="00CC680B"/>
    <w:rsid w:val="00CD05F7"/>
    <w:rsid w:val="00CD4BFA"/>
    <w:rsid w:val="00CD5251"/>
    <w:rsid w:val="00CD58AB"/>
    <w:rsid w:val="00CD5A86"/>
    <w:rsid w:val="00CD6285"/>
    <w:rsid w:val="00CD6343"/>
    <w:rsid w:val="00CD6BD2"/>
    <w:rsid w:val="00CD6D74"/>
    <w:rsid w:val="00CD6DB0"/>
    <w:rsid w:val="00CE05A7"/>
    <w:rsid w:val="00CE09F0"/>
    <w:rsid w:val="00CE1DC0"/>
    <w:rsid w:val="00CE28E9"/>
    <w:rsid w:val="00CE2C2D"/>
    <w:rsid w:val="00CE2C89"/>
    <w:rsid w:val="00CE3536"/>
    <w:rsid w:val="00CE3647"/>
    <w:rsid w:val="00CE3D8F"/>
    <w:rsid w:val="00CE4487"/>
    <w:rsid w:val="00CE5C98"/>
    <w:rsid w:val="00CE5F5C"/>
    <w:rsid w:val="00CE6EED"/>
    <w:rsid w:val="00CF017D"/>
    <w:rsid w:val="00CF0C4B"/>
    <w:rsid w:val="00CF0F48"/>
    <w:rsid w:val="00CF0FBD"/>
    <w:rsid w:val="00CF1E45"/>
    <w:rsid w:val="00CF1EAD"/>
    <w:rsid w:val="00CF1F83"/>
    <w:rsid w:val="00CF27C9"/>
    <w:rsid w:val="00CF34C1"/>
    <w:rsid w:val="00CF4F48"/>
    <w:rsid w:val="00CF74C3"/>
    <w:rsid w:val="00CF7F5E"/>
    <w:rsid w:val="00D00C02"/>
    <w:rsid w:val="00D067FB"/>
    <w:rsid w:val="00D06D27"/>
    <w:rsid w:val="00D072FE"/>
    <w:rsid w:val="00D10803"/>
    <w:rsid w:val="00D10E6A"/>
    <w:rsid w:val="00D1162D"/>
    <w:rsid w:val="00D12136"/>
    <w:rsid w:val="00D12D59"/>
    <w:rsid w:val="00D12ED1"/>
    <w:rsid w:val="00D130D6"/>
    <w:rsid w:val="00D13139"/>
    <w:rsid w:val="00D13459"/>
    <w:rsid w:val="00D13D93"/>
    <w:rsid w:val="00D140D9"/>
    <w:rsid w:val="00D145FD"/>
    <w:rsid w:val="00D14C22"/>
    <w:rsid w:val="00D15AE1"/>
    <w:rsid w:val="00D175AD"/>
    <w:rsid w:val="00D21290"/>
    <w:rsid w:val="00D22724"/>
    <w:rsid w:val="00D23525"/>
    <w:rsid w:val="00D250C5"/>
    <w:rsid w:val="00D2591C"/>
    <w:rsid w:val="00D25B98"/>
    <w:rsid w:val="00D272A6"/>
    <w:rsid w:val="00D27D38"/>
    <w:rsid w:val="00D30108"/>
    <w:rsid w:val="00D302E0"/>
    <w:rsid w:val="00D310A5"/>
    <w:rsid w:val="00D35881"/>
    <w:rsid w:val="00D35DF9"/>
    <w:rsid w:val="00D36AAE"/>
    <w:rsid w:val="00D36E06"/>
    <w:rsid w:val="00D40D20"/>
    <w:rsid w:val="00D40FBE"/>
    <w:rsid w:val="00D42934"/>
    <w:rsid w:val="00D43BFE"/>
    <w:rsid w:val="00D45F5D"/>
    <w:rsid w:val="00D46160"/>
    <w:rsid w:val="00D47A6E"/>
    <w:rsid w:val="00D47FFD"/>
    <w:rsid w:val="00D50EE5"/>
    <w:rsid w:val="00D519C4"/>
    <w:rsid w:val="00D523AF"/>
    <w:rsid w:val="00D523EB"/>
    <w:rsid w:val="00D52C29"/>
    <w:rsid w:val="00D52E4C"/>
    <w:rsid w:val="00D537DF"/>
    <w:rsid w:val="00D542D6"/>
    <w:rsid w:val="00D55F64"/>
    <w:rsid w:val="00D567B7"/>
    <w:rsid w:val="00D64DA2"/>
    <w:rsid w:val="00D667D9"/>
    <w:rsid w:val="00D67A8F"/>
    <w:rsid w:val="00D67B50"/>
    <w:rsid w:val="00D67D25"/>
    <w:rsid w:val="00D67E10"/>
    <w:rsid w:val="00D67FA6"/>
    <w:rsid w:val="00D70157"/>
    <w:rsid w:val="00D71018"/>
    <w:rsid w:val="00D722B9"/>
    <w:rsid w:val="00D727D7"/>
    <w:rsid w:val="00D740E7"/>
    <w:rsid w:val="00D7672B"/>
    <w:rsid w:val="00D76CA7"/>
    <w:rsid w:val="00D76F15"/>
    <w:rsid w:val="00D805E8"/>
    <w:rsid w:val="00D81B63"/>
    <w:rsid w:val="00D81E89"/>
    <w:rsid w:val="00D824FB"/>
    <w:rsid w:val="00D82637"/>
    <w:rsid w:val="00D82E28"/>
    <w:rsid w:val="00D831C4"/>
    <w:rsid w:val="00D83C79"/>
    <w:rsid w:val="00D84AF4"/>
    <w:rsid w:val="00D84E69"/>
    <w:rsid w:val="00D85DE7"/>
    <w:rsid w:val="00D863C1"/>
    <w:rsid w:val="00D90BA2"/>
    <w:rsid w:val="00D91831"/>
    <w:rsid w:val="00D92471"/>
    <w:rsid w:val="00D92A52"/>
    <w:rsid w:val="00D92AD2"/>
    <w:rsid w:val="00D92EC6"/>
    <w:rsid w:val="00D9448C"/>
    <w:rsid w:val="00D95B03"/>
    <w:rsid w:val="00DA09ED"/>
    <w:rsid w:val="00DA1CCB"/>
    <w:rsid w:val="00DA3609"/>
    <w:rsid w:val="00DA5532"/>
    <w:rsid w:val="00DA6144"/>
    <w:rsid w:val="00DA6475"/>
    <w:rsid w:val="00DA6B54"/>
    <w:rsid w:val="00DA6BB5"/>
    <w:rsid w:val="00DA712B"/>
    <w:rsid w:val="00DA73F1"/>
    <w:rsid w:val="00DA765C"/>
    <w:rsid w:val="00DA7C7A"/>
    <w:rsid w:val="00DA7EB1"/>
    <w:rsid w:val="00DB0385"/>
    <w:rsid w:val="00DB0A51"/>
    <w:rsid w:val="00DB0F4D"/>
    <w:rsid w:val="00DB3130"/>
    <w:rsid w:val="00DB53D1"/>
    <w:rsid w:val="00DB5859"/>
    <w:rsid w:val="00DB614B"/>
    <w:rsid w:val="00DB6887"/>
    <w:rsid w:val="00DB6941"/>
    <w:rsid w:val="00DB703A"/>
    <w:rsid w:val="00DB7394"/>
    <w:rsid w:val="00DC0ADE"/>
    <w:rsid w:val="00DC0FDC"/>
    <w:rsid w:val="00DC164F"/>
    <w:rsid w:val="00DC1A00"/>
    <w:rsid w:val="00DC3ACC"/>
    <w:rsid w:val="00DC5119"/>
    <w:rsid w:val="00DC6716"/>
    <w:rsid w:val="00DD183B"/>
    <w:rsid w:val="00DD1E2D"/>
    <w:rsid w:val="00DD2C01"/>
    <w:rsid w:val="00DD30E7"/>
    <w:rsid w:val="00DD3A5F"/>
    <w:rsid w:val="00DD3BC3"/>
    <w:rsid w:val="00DD4E82"/>
    <w:rsid w:val="00DD67CE"/>
    <w:rsid w:val="00DD6A21"/>
    <w:rsid w:val="00DD75A5"/>
    <w:rsid w:val="00DE0293"/>
    <w:rsid w:val="00DE0386"/>
    <w:rsid w:val="00DE2BCA"/>
    <w:rsid w:val="00DE2E80"/>
    <w:rsid w:val="00DE3745"/>
    <w:rsid w:val="00DE39DD"/>
    <w:rsid w:val="00DE591E"/>
    <w:rsid w:val="00DE6481"/>
    <w:rsid w:val="00DE6491"/>
    <w:rsid w:val="00DE6DC5"/>
    <w:rsid w:val="00DE74AE"/>
    <w:rsid w:val="00DE7941"/>
    <w:rsid w:val="00DE7EC7"/>
    <w:rsid w:val="00DF0AD0"/>
    <w:rsid w:val="00DF1503"/>
    <w:rsid w:val="00DF25E2"/>
    <w:rsid w:val="00DF2A05"/>
    <w:rsid w:val="00DF2BEC"/>
    <w:rsid w:val="00DF54C6"/>
    <w:rsid w:val="00DF62E4"/>
    <w:rsid w:val="00DF6400"/>
    <w:rsid w:val="00E033CB"/>
    <w:rsid w:val="00E03C97"/>
    <w:rsid w:val="00E040E1"/>
    <w:rsid w:val="00E04958"/>
    <w:rsid w:val="00E04E4E"/>
    <w:rsid w:val="00E05364"/>
    <w:rsid w:val="00E059C8"/>
    <w:rsid w:val="00E05C55"/>
    <w:rsid w:val="00E066E4"/>
    <w:rsid w:val="00E06EE4"/>
    <w:rsid w:val="00E0707C"/>
    <w:rsid w:val="00E0725B"/>
    <w:rsid w:val="00E117EF"/>
    <w:rsid w:val="00E11A5A"/>
    <w:rsid w:val="00E131A9"/>
    <w:rsid w:val="00E13303"/>
    <w:rsid w:val="00E1414D"/>
    <w:rsid w:val="00E150F8"/>
    <w:rsid w:val="00E162AA"/>
    <w:rsid w:val="00E170DB"/>
    <w:rsid w:val="00E17CB2"/>
    <w:rsid w:val="00E200C7"/>
    <w:rsid w:val="00E23558"/>
    <w:rsid w:val="00E23A92"/>
    <w:rsid w:val="00E24172"/>
    <w:rsid w:val="00E26042"/>
    <w:rsid w:val="00E2605C"/>
    <w:rsid w:val="00E269B5"/>
    <w:rsid w:val="00E274C0"/>
    <w:rsid w:val="00E31792"/>
    <w:rsid w:val="00E31844"/>
    <w:rsid w:val="00E31D2B"/>
    <w:rsid w:val="00E33918"/>
    <w:rsid w:val="00E33BF7"/>
    <w:rsid w:val="00E364D1"/>
    <w:rsid w:val="00E36910"/>
    <w:rsid w:val="00E36A90"/>
    <w:rsid w:val="00E36C94"/>
    <w:rsid w:val="00E37C67"/>
    <w:rsid w:val="00E37CE1"/>
    <w:rsid w:val="00E37F99"/>
    <w:rsid w:val="00E4006D"/>
    <w:rsid w:val="00E40300"/>
    <w:rsid w:val="00E42CEC"/>
    <w:rsid w:val="00E43DA1"/>
    <w:rsid w:val="00E44582"/>
    <w:rsid w:val="00E4509F"/>
    <w:rsid w:val="00E51A2E"/>
    <w:rsid w:val="00E52227"/>
    <w:rsid w:val="00E525E4"/>
    <w:rsid w:val="00E54B13"/>
    <w:rsid w:val="00E55106"/>
    <w:rsid w:val="00E55C89"/>
    <w:rsid w:val="00E56160"/>
    <w:rsid w:val="00E57D49"/>
    <w:rsid w:val="00E60E92"/>
    <w:rsid w:val="00E61113"/>
    <w:rsid w:val="00E6245A"/>
    <w:rsid w:val="00E65459"/>
    <w:rsid w:val="00E65C54"/>
    <w:rsid w:val="00E66842"/>
    <w:rsid w:val="00E669F6"/>
    <w:rsid w:val="00E66ED9"/>
    <w:rsid w:val="00E7004F"/>
    <w:rsid w:val="00E70D13"/>
    <w:rsid w:val="00E728C5"/>
    <w:rsid w:val="00E72C2C"/>
    <w:rsid w:val="00E73F07"/>
    <w:rsid w:val="00E74C3F"/>
    <w:rsid w:val="00E76013"/>
    <w:rsid w:val="00E76206"/>
    <w:rsid w:val="00E76C1B"/>
    <w:rsid w:val="00E772A5"/>
    <w:rsid w:val="00E77F03"/>
    <w:rsid w:val="00E80787"/>
    <w:rsid w:val="00E81F02"/>
    <w:rsid w:val="00E830ED"/>
    <w:rsid w:val="00E84CD9"/>
    <w:rsid w:val="00E85C49"/>
    <w:rsid w:val="00E86884"/>
    <w:rsid w:val="00E86C70"/>
    <w:rsid w:val="00E87F93"/>
    <w:rsid w:val="00E907A1"/>
    <w:rsid w:val="00E90EB6"/>
    <w:rsid w:val="00E93A1E"/>
    <w:rsid w:val="00E94726"/>
    <w:rsid w:val="00E956A7"/>
    <w:rsid w:val="00E9571C"/>
    <w:rsid w:val="00E967AD"/>
    <w:rsid w:val="00E96DCF"/>
    <w:rsid w:val="00E96F3A"/>
    <w:rsid w:val="00EA01A7"/>
    <w:rsid w:val="00EA027C"/>
    <w:rsid w:val="00EA1EF4"/>
    <w:rsid w:val="00EA2C33"/>
    <w:rsid w:val="00EA46CF"/>
    <w:rsid w:val="00EA4BFF"/>
    <w:rsid w:val="00EA5BFA"/>
    <w:rsid w:val="00EA6C41"/>
    <w:rsid w:val="00EA7290"/>
    <w:rsid w:val="00EA757F"/>
    <w:rsid w:val="00EB0CF1"/>
    <w:rsid w:val="00EB20F1"/>
    <w:rsid w:val="00EB229B"/>
    <w:rsid w:val="00EB3BFB"/>
    <w:rsid w:val="00EB3D17"/>
    <w:rsid w:val="00EB3D36"/>
    <w:rsid w:val="00EB3E40"/>
    <w:rsid w:val="00EB4FD4"/>
    <w:rsid w:val="00EB7AA0"/>
    <w:rsid w:val="00EC0996"/>
    <w:rsid w:val="00EC12FC"/>
    <w:rsid w:val="00EC20A0"/>
    <w:rsid w:val="00EC21C7"/>
    <w:rsid w:val="00EC2940"/>
    <w:rsid w:val="00EC2EFD"/>
    <w:rsid w:val="00EC30AA"/>
    <w:rsid w:val="00EC3131"/>
    <w:rsid w:val="00EC31BD"/>
    <w:rsid w:val="00EC3D0B"/>
    <w:rsid w:val="00EC55B4"/>
    <w:rsid w:val="00EC67A9"/>
    <w:rsid w:val="00EC6B73"/>
    <w:rsid w:val="00EC6E07"/>
    <w:rsid w:val="00EC72F6"/>
    <w:rsid w:val="00EC7454"/>
    <w:rsid w:val="00EC7948"/>
    <w:rsid w:val="00EC7D90"/>
    <w:rsid w:val="00ED2CAE"/>
    <w:rsid w:val="00ED35AE"/>
    <w:rsid w:val="00ED47C2"/>
    <w:rsid w:val="00ED732B"/>
    <w:rsid w:val="00ED7DD1"/>
    <w:rsid w:val="00EE156D"/>
    <w:rsid w:val="00EE1BED"/>
    <w:rsid w:val="00EE30A8"/>
    <w:rsid w:val="00EE3A26"/>
    <w:rsid w:val="00EE6AEB"/>
    <w:rsid w:val="00EF09EF"/>
    <w:rsid w:val="00EF0C2B"/>
    <w:rsid w:val="00EF3ACB"/>
    <w:rsid w:val="00EF61C6"/>
    <w:rsid w:val="00EF76D8"/>
    <w:rsid w:val="00EF7B37"/>
    <w:rsid w:val="00F002C8"/>
    <w:rsid w:val="00F01F7A"/>
    <w:rsid w:val="00F04132"/>
    <w:rsid w:val="00F063B0"/>
    <w:rsid w:val="00F063B5"/>
    <w:rsid w:val="00F07083"/>
    <w:rsid w:val="00F104CD"/>
    <w:rsid w:val="00F105E6"/>
    <w:rsid w:val="00F10730"/>
    <w:rsid w:val="00F1073A"/>
    <w:rsid w:val="00F14FD8"/>
    <w:rsid w:val="00F152CE"/>
    <w:rsid w:val="00F15FD5"/>
    <w:rsid w:val="00F1604D"/>
    <w:rsid w:val="00F17A13"/>
    <w:rsid w:val="00F203DC"/>
    <w:rsid w:val="00F210FD"/>
    <w:rsid w:val="00F21966"/>
    <w:rsid w:val="00F21DA3"/>
    <w:rsid w:val="00F22914"/>
    <w:rsid w:val="00F24B06"/>
    <w:rsid w:val="00F25E37"/>
    <w:rsid w:val="00F26616"/>
    <w:rsid w:val="00F26945"/>
    <w:rsid w:val="00F2750C"/>
    <w:rsid w:val="00F3116B"/>
    <w:rsid w:val="00F31E2B"/>
    <w:rsid w:val="00F331DA"/>
    <w:rsid w:val="00F338F7"/>
    <w:rsid w:val="00F3581B"/>
    <w:rsid w:val="00F3634D"/>
    <w:rsid w:val="00F36822"/>
    <w:rsid w:val="00F377A6"/>
    <w:rsid w:val="00F37F91"/>
    <w:rsid w:val="00F41D30"/>
    <w:rsid w:val="00F43AA4"/>
    <w:rsid w:val="00F43CC9"/>
    <w:rsid w:val="00F43DD9"/>
    <w:rsid w:val="00F5275C"/>
    <w:rsid w:val="00F52831"/>
    <w:rsid w:val="00F52931"/>
    <w:rsid w:val="00F52FC8"/>
    <w:rsid w:val="00F55DC0"/>
    <w:rsid w:val="00F56D68"/>
    <w:rsid w:val="00F56E97"/>
    <w:rsid w:val="00F56F1D"/>
    <w:rsid w:val="00F60060"/>
    <w:rsid w:val="00F6057F"/>
    <w:rsid w:val="00F605DC"/>
    <w:rsid w:val="00F6175E"/>
    <w:rsid w:val="00F62BE0"/>
    <w:rsid w:val="00F65B14"/>
    <w:rsid w:val="00F66273"/>
    <w:rsid w:val="00F66523"/>
    <w:rsid w:val="00F70198"/>
    <w:rsid w:val="00F70805"/>
    <w:rsid w:val="00F72066"/>
    <w:rsid w:val="00F72714"/>
    <w:rsid w:val="00F7287F"/>
    <w:rsid w:val="00F72923"/>
    <w:rsid w:val="00F74084"/>
    <w:rsid w:val="00F74C0E"/>
    <w:rsid w:val="00F74D53"/>
    <w:rsid w:val="00F74DF4"/>
    <w:rsid w:val="00F760CF"/>
    <w:rsid w:val="00F769C7"/>
    <w:rsid w:val="00F804F6"/>
    <w:rsid w:val="00F824A1"/>
    <w:rsid w:val="00F825AE"/>
    <w:rsid w:val="00F82782"/>
    <w:rsid w:val="00F83D58"/>
    <w:rsid w:val="00F84030"/>
    <w:rsid w:val="00F850DB"/>
    <w:rsid w:val="00F9020D"/>
    <w:rsid w:val="00F92B45"/>
    <w:rsid w:val="00F94CCC"/>
    <w:rsid w:val="00F94DF0"/>
    <w:rsid w:val="00F95970"/>
    <w:rsid w:val="00FA02F7"/>
    <w:rsid w:val="00FA1DFB"/>
    <w:rsid w:val="00FA3DFD"/>
    <w:rsid w:val="00FA4221"/>
    <w:rsid w:val="00FA5A69"/>
    <w:rsid w:val="00FA7900"/>
    <w:rsid w:val="00FB0003"/>
    <w:rsid w:val="00FB06D7"/>
    <w:rsid w:val="00FB09CC"/>
    <w:rsid w:val="00FB0E5A"/>
    <w:rsid w:val="00FB1889"/>
    <w:rsid w:val="00FB2272"/>
    <w:rsid w:val="00FB3C5E"/>
    <w:rsid w:val="00FB3D7B"/>
    <w:rsid w:val="00FB6063"/>
    <w:rsid w:val="00FB6C85"/>
    <w:rsid w:val="00FB7179"/>
    <w:rsid w:val="00FB7B13"/>
    <w:rsid w:val="00FC0724"/>
    <w:rsid w:val="00FC15E2"/>
    <w:rsid w:val="00FC2144"/>
    <w:rsid w:val="00FC2E7B"/>
    <w:rsid w:val="00FC32DE"/>
    <w:rsid w:val="00FC5D2D"/>
    <w:rsid w:val="00FC5F85"/>
    <w:rsid w:val="00FC7E47"/>
    <w:rsid w:val="00FD04C1"/>
    <w:rsid w:val="00FD075B"/>
    <w:rsid w:val="00FD0F1D"/>
    <w:rsid w:val="00FD2287"/>
    <w:rsid w:val="00FD3034"/>
    <w:rsid w:val="00FD351D"/>
    <w:rsid w:val="00FD4540"/>
    <w:rsid w:val="00FD6412"/>
    <w:rsid w:val="00FE0434"/>
    <w:rsid w:val="00FE1541"/>
    <w:rsid w:val="00FE206D"/>
    <w:rsid w:val="00FE2608"/>
    <w:rsid w:val="00FE2833"/>
    <w:rsid w:val="00FE491B"/>
    <w:rsid w:val="00FF01BC"/>
    <w:rsid w:val="00FF03FD"/>
    <w:rsid w:val="00FF0484"/>
    <w:rsid w:val="00FF0C1B"/>
    <w:rsid w:val="00FF121C"/>
    <w:rsid w:val="00FF1885"/>
    <w:rsid w:val="00FF19F0"/>
    <w:rsid w:val="00FF413C"/>
    <w:rsid w:val="00FF4BEC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517B2"/>
  <w15:docId w15:val="{FBF84A10-5990-4B06-B276-4DA13422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A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38F7"/>
    <w:rPr>
      <w:color w:val="0000FF"/>
      <w:u w:val="single"/>
    </w:rPr>
  </w:style>
  <w:style w:type="paragraph" w:styleId="Footer">
    <w:name w:val="footer"/>
    <w:basedOn w:val="Normal"/>
    <w:link w:val="FooterChar"/>
    <w:rsid w:val="00116A8F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116A8F"/>
  </w:style>
  <w:style w:type="paragraph" w:styleId="Header">
    <w:name w:val="header"/>
    <w:basedOn w:val="Normal"/>
    <w:rsid w:val="005654D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D7E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66C11"/>
    <w:rPr>
      <w:color w:val="808080"/>
    </w:rPr>
  </w:style>
  <w:style w:type="paragraph" w:styleId="BalloonText">
    <w:name w:val="Balloon Text"/>
    <w:basedOn w:val="Normal"/>
    <w:link w:val="BalloonTextChar"/>
    <w:rsid w:val="0066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1420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authorized-equipment-li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va.grants@alaska.gov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ing\Desktop\Equipment%20Funds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71D1-33E3-4B67-9514-D4454BA7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Equipment Funds Request Form</Template>
  <TotalTime>77</TotalTime>
  <Pages>2</Pages>
  <Words>440</Words>
  <Characters>2415</Characters>
  <Application>Microsoft Office Word</Application>
  <DocSecurity>0</DocSecurity>
  <Lines>123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Fiscal Year 2008 Homeland Security Grant Program Application Coversheet</vt:lpstr>
    </vt:vector>
  </TitlesOfParts>
  <Company>DHS&amp;EM</Company>
  <LinksUpToDate>false</LinksUpToDate>
  <CharactersWithSpaces>2784</CharactersWithSpaces>
  <SharedDoc>false</SharedDoc>
  <HLinks>
    <vt:vector size="6" baseType="variant"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mailto:michelle.heun@alaska.gov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Fiscal Year 2008 Homeland Security Grant Program Application Coversheet</dc:title>
  <dc:creator>Dale Crum</dc:creator>
  <cp:lastModifiedBy>Bond, Jennifer L (MVA)</cp:lastModifiedBy>
  <cp:revision>12</cp:revision>
  <cp:lastPrinted>2022-12-14T23:28:00Z</cp:lastPrinted>
  <dcterms:created xsi:type="dcterms:W3CDTF">2023-06-26T18:37:00Z</dcterms:created>
  <dcterms:modified xsi:type="dcterms:W3CDTF">2024-02-12T17:24:00Z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c84eca0a2bcf8d39f8bd69945ed8be45d606ac10a44dc1113fb72f5318951a76</vt:lpwstr>
  </property>
</Properties>
</file>